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11" w:rsidRPr="00635EE7" w:rsidRDefault="008B4811" w:rsidP="00D02A72">
      <w:pPr>
        <w:widowControl w:val="0"/>
        <w:tabs>
          <w:tab w:val="left" w:pos="460"/>
          <w:tab w:val="left" w:pos="6240"/>
          <w:tab w:val="left" w:pos="7920"/>
          <w:tab w:val="left" w:pos="891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b/>
          <w:sz w:val="20"/>
        </w:rPr>
      </w:pPr>
      <w:r w:rsidRPr="00E642FE">
        <w:rPr>
          <w:sz w:val="28"/>
          <w:szCs w:val="28"/>
        </w:rPr>
        <w:fldChar w:fldCharType="begin"/>
      </w:r>
      <w:r w:rsidRPr="00E642FE">
        <w:rPr>
          <w:sz w:val="28"/>
          <w:szCs w:val="28"/>
        </w:rPr>
        <w:instrText xml:space="preserve"> SEQ CHAPTER \h \r 1</w:instrText>
      </w:r>
      <w:r w:rsidRPr="00E642FE">
        <w:rPr>
          <w:sz w:val="28"/>
          <w:szCs w:val="28"/>
        </w:rPr>
        <w:fldChar w:fldCharType="end"/>
      </w:r>
      <w:r w:rsidRPr="00E642FE">
        <w:rPr>
          <w:rFonts w:ascii="Candara" w:hAnsi="Candara"/>
          <w:b/>
          <w:sz w:val="28"/>
          <w:szCs w:val="28"/>
        </w:rPr>
        <w:t>PROGRAMME CATEGORY</w:t>
      </w:r>
      <w:r>
        <w:rPr>
          <w:rFonts w:ascii="Candara" w:hAnsi="Candara"/>
          <w:b/>
          <w:sz w:val="20"/>
        </w:rPr>
        <w:tab/>
      </w:r>
      <w:r>
        <w:rPr>
          <w:rFonts w:ascii="Candara" w:hAnsi="Candara"/>
          <w:b/>
          <w:sz w:val="20"/>
        </w:rPr>
        <w:tab/>
      </w:r>
      <w:r>
        <w:rPr>
          <w:rFonts w:ascii="Candara" w:hAnsi="Candara"/>
          <w:b/>
          <w:sz w:val="20"/>
        </w:rPr>
        <w:tab/>
      </w:r>
    </w:p>
    <w:p w:rsidR="008B4811" w:rsidRPr="00635EE7" w:rsidRDefault="008B4811" w:rsidP="00D02A72">
      <w:pPr>
        <w:widowControl w:val="0"/>
        <w:tabs>
          <w:tab w:val="left" w:pos="460"/>
          <w:tab w:val="left" w:pos="6240"/>
          <w:tab w:val="left" w:pos="7920"/>
          <w:tab w:val="left" w:pos="8637"/>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b/>
          <w:sz w:val="20"/>
        </w:rPr>
      </w:pPr>
      <w:r>
        <w:rPr>
          <w:rFonts w:ascii="Candara" w:hAnsi="Candara"/>
          <w:b/>
          <w:sz w:val="20"/>
        </w:rPr>
        <w:tab/>
      </w:r>
      <w:r>
        <w:rPr>
          <w:rFonts w:ascii="Candara" w:hAnsi="Candara"/>
          <w:b/>
          <w:sz w:val="20"/>
        </w:rPr>
        <w:tab/>
        <w:t xml:space="preserve"> </w:t>
      </w:r>
      <w:r>
        <w:rPr>
          <w:rFonts w:ascii="Candara" w:hAnsi="Candara"/>
          <w:b/>
          <w:sz w:val="20"/>
        </w:rPr>
        <w:tab/>
      </w:r>
      <w:r>
        <w:rPr>
          <w:rFonts w:ascii="Candara" w:hAnsi="Candara"/>
          <w:b/>
          <w:sz w:val="20"/>
        </w:rPr>
        <w:tab/>
      </w:r>
    </w:p>
    <w:p w:rsidR="008B4811" w:rsidRDefault="008B4811" w:rsidP="00D02A72">
      <w:pPr>
        <w:widowControl w:val="0"/>
        <w:tabs>
          <w:tab w:val="left" w:pos="460"/>
          <w:tab w:val="left" w:pos="6240"/>
          <w:tab w:val="left" w:pos="8160"/>
          <w:tab w:val="left" w:pos="8637"/>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b/>
          <w:sz w:val="20"/>
        </w:rPr>
      </w:pPr>
      <w:r w:rsidRPr="00635EE7">
        <w:rPr>
          <w:rFonts w:ascii="Candara" w:hAnsi="Candara"/>
          <w:b/>
          <w:sz w:val="20"/>
        </w:rPr>
        <w:t>1.</w:t>
      </w:r>
      <w:r w:rsidRPr="00635EE7">
        <w:rPr>
          <w:rFonts w:ascii="Candara" w:hAnsi="Candara"/>
          <w:b/>
          <w:sz w:val="20"/>
        </w:rPr>
        <w:tab/>
        <w:t>QUALITY   MANAGEMENT AND TECHNIQUES</w:t>
      </w:r>
    </w:p>
    <w:p w:rsidR="008B4811" w:rsidRPr="00635EE7" w:rsidRDefault="008B4811" w:rsidP="00D02A72">
      <w:pPr>
        <w:widowControl w:val="0"/>
        <w:tabs>
          <w:tab w:val="left" w:pos="460"/>
          <w:tab w:val="left" w:pos="6240"/>
          <w:tab w:val="left" w:pos="8160"/>
          <w:tab w:val="left" w:pos="8637"/>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b/>
          <w:sz w:val="20"/>
        </w:rPr>
      </w:pP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1.1</w:t>
      </w:r>
      <w:r w:rsidRPr="00635EE7">
        <w:rPr>
          <w:rFonts w:ascii="Candara" w:hAnsi="Candara"/>
          <w:sz w:val="20"/>
        </w:rPr>
        <w:tab/>
        <w:t xml:space="preserve">Diploma in Quality </w:t>
      </w:r>
      <w:bookmarkStart w:id="0" w:name="Diploma_in_Quality_Management"/>
      <w:bookmarkEnd w:id="0"/>
      <w:r w:rsidRPr="00635EE7">
        <w:rPr>
          <w:rFonts w:ascii="Candara" w:hAnsi="Candara"/>
          <w:sz w:val="20"/>
        </w:rPr>
        <w:t>Management</w:t>
      </w:r>
      <w:r w:rsidRPr="00635EE7">
        <w:rPr>
          <w:rFonts w:ascii="Candara" w:hAnsi="Candara"/>
          <w:sz w:val="20"/>
        </w:rPr>
        <w:tab/>
        <w:t xml:space="preserve">                    </w:t>
      </w:r>
      <w:r w:rsidRPr="00635EE7">
        <w:rPr>
          <w:rFonts w:ascii="Candara" w:hAnsi="Candara"/>
          <w:sz w:val="20"/>
        </w:rPr>
        <w:tab/>
      </w:r>
    </w:p>
    <w:p w:rsidR="008B4811" w:rsidRDefault="008B4811" w:rsidP="00D02A72">
      <w:pPr>
        <w:widowControl w:val="0"/>
        <w:tabs>
          <w:tab w:val="left" w:pos="0"/>
          <w:tab w:val="left" w:pos="480"/>
          <w:tab w:val="left" w:pos="6240"/>
          <w:tab w:val="left" w:pos="7939"/>
          <w:tab w:val="left" w:pos="8636"/>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rPr>
          <w:rFonts w:ascii="Candara" w:hAnsi="Candara"/>
          <w:sz w:val="20"/>
        </w:rPr>
      </w:pPr>
      <w:r w:rsidRPr="00635EE7">
        <w:rPr>
          <w:rFonts w:ascii="Candara" w:hAnsi="Candara"/>
          <w:sz w:val="20"/>
        </w:rPr>
        <w:t>1.2      Diploma in Industrial Quality Control</w:t>
      </w:r>
      <w:r w:rsidRPr="00635EE7">
        <w:rPr>
          <w:rFonts w:ascii="Candara" w:hAnsi="Candara"/>
          <w:sz w:val="20"/>
        </w:rPr>
        <w:tab/>
      </w:r>
      <w:r w:rsidRPr="00635EE7">
        <w:rPr>
          <w:rFonts w:ascii="Candara" w:hAnsi="Candara"/>
          <w:sz w:val="20"/>
        </w:rPr>
        <w:tab/>
        <w:t xml:space="preserve"> </w:t>
      </w:r>
    </w:p>
    <w:p w:rsidR="008B4811" w:rsidRPr="00635EE7" w:rsidRDefault="008B4811" w:rsidP="00D02A72">
      <w:pPr>
        <w:widowControl w:val="0"/>
        <w:tabs>
          <w:tab w:val="left" w:pos="0"/>
          <w:tab w:val="left" w:pos="480"/>
          <w:tab w:val="left" w:pos="6240"/>
          <w:tab w:val="left" w:pos="7939"/>
          <w:tab w:val="left" w:pos="8636"/>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rPr>
          <w:rFonts w:ascii="Candara" w:hAnsi="Candara"/>
          <w:sz w:val="20"/>
        </w:rPr>
      </w:pPr>
      <w:r w:rsidRPr="00635EE7">
        <w:rPr>
          <w:rFonts w:ascii="Candara" w:hAnsi="Candara"/>
          <w:sz w:val="20"/>
        </w:rPr>
        <w:t>1.3</w:t>
      </w:r>
      <w:r w:rsidRPr="00635EE7">
        <w:rPr>
          <w:rFonts w:ascii="Candara" w:hAnsi="Candara"/>
          <w:sz w:val="20"/>
        </w:rPr>
        <w:tab/>
        <w:t>Certificate Course in Quality Management</w:t>
      </w:r>
      <w:r w:rsidRPr="00635EE7">
        <w:rPr>
          <w:rFonts w:ascii="Candara" w:hAnsi="Candara"/>
          <w:sz w:val="20"/>
        </w:rPr>
        <w:tab/>
        <w:t xml:space="preserve">                    </w:t>
      </w:r>
      <w:r w:rsidRPr="00635EE7">
        <w:rPr>
          <w:rFonts w:ascii="Candara" w:hAnsi="Candara"/>
          <w:sz w:val="20"/>
        </w:rPr>
        <w:tab/>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 xml:space="preserve">1.4  </w:t>
      </w:r>
      <w:r w:rsidRPr="00635EE7">
        <w:rPr>
          <w:rFonts w:ascii="Candara" w:hAnsi="Candara"/>
          <w:sz w:val="20"/>
        </w:rPr>
        <w:tab/>
        <w:t xml:space="preserve">Workshop on Quality Control </w:t>
      </w:r>
      <w:r w:rsidRPr="00635EE7">
        <w:rPr>
          <w:rFonts w:ascii="Candara" w:hAnsi="Candara"/>
          <w:sz w:val="20"/>
        </w:rPr>
        <w:tab/>
        <w:t xml:space="preserve">                    </w:t>
      </w:r>
      <w:r w:rsidRPr="00635EE7">
        <w:rPr>
          <w:rFonts w:ascii="Candara" w:hAnsi="Candara"/>
          <w:sz w:val="20"/>
        </w:rPr>
        <w:tab/>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 xml:space="preserve">1.5   </w:t>
      </w:r>
      <w:r w:rsidRPr="00635EE7">
        <w:rPr>
          <w:rFonts w:ascii="Candara" w:hAnsi="Candara"/>
          <w:sz w:val="20"/>
        </w:rPr>
        <w:tab/>
        <w:t>Training Programme on Criteria For Performance Excellence For Sri Lanka</w:t>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ab/>
        <w:t>National Quality Awards</w:t>
      </w:r>
      <w:r w:rsidRPr="00635EE7">
        <w:rPr>
          <w:rFonts w:ascii="Candara" w:hAnsi="Candara"/>
          <w:sz w:val="20"/>
        </w:rPr>
        <w:tab/>
        <w:t xml:space="preserve">                    </w:t>
      </w:r>
      <w:r w:rsidRPr="00635EE7">
        <w:rPr>
          <w:rFonts w:ascii="Candara" w:hAnsi="Candara"/>
          <w:sz w:val="20"/>
        </w:rPr>
        <w:tab/>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1.6</w:t>
      </w:r>
      <w:r w:rsidRPr="00635EE7">
        <w:rPr>
          <w:rFonts w:ascii="Candara" w:hAnsi="Candara"/>
          <w:sz w:val="20"/>
        </w:rPr>
        <w:tab/>
        <w:t>Training Programme on Statistical Process Control (SPC), Sampling Techniques</w:t>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ab/>
        <w:t>and Inspection for ISO 9001 Quality Management System</w:t>
      </w:r>
      <w:r w:rsidRPr="00635EE7">
        <w:rPr>
          <w:rFonts w:ascii="Candara" w:hAnsi="Candara"/>
          <w:sz w:val="20"/>
        </w:rPr>
        <w:tab/>
        <w:t xml:space="preserve">                   </w:t>
      </w:r>
      <w:r w:rsidRPr="00635EE7">
        <w:rPr>
          <w:rFonts w:ascii="Candara" w:hAnsi="Candara"/>
          <w:sz w:val="20"/>
        </w:rPr>
        <w:tab/>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b/>
          <w:sz w:val="20"/>
        </w:rPr>
      </w:pP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b/>
          <w:sz w:val="20"/>
        </w:rPr>
      </w:pPr>
      <w:r w:rsidRPr="00635EE7">
        <w:rPr>
          <w:rFonts w:ascii="Candara" w:hAnsi="Candara"/>
          <w:b/>
          <w:sz w:val="20"/>
        </w:rPr>
        <w:t>2.</w:t>
      </w:r>
      <w:r w:rsidRPr="00635EE7">
        <w:rPr>
          <w:rFonts w:ascii="Candara" w:hAnsi="Candara"/>
          <w:b/>
          <w:sz w:val="20"/>
        </w:rPr>
        <w:tab/>
        <w:t>ISO  9000 :  QUALITY   MANAGEMENT   SYSTEMS</w:t>
      </w:r>
    </w:p>
    <w:p w:rsidR="008B4811"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2.1</w:t>
      </w:r>
      <w:r w:rsidRPr="00635EE7">
        <w:rPr>
          <w:rFonts w:ascii="Candara" w:hAnsi="Candara"/>
          <w:sz w:val="20"/>
        </w:rPr>
        <w:tab/>
        <w:t xml:space="preserve">Workshop on ISO 9001:2008 Standard and the Preparation of  Quality Manual </w:t>
      </w:r>
      <w:r w:rsidRPr="00635EE7">
        <w:rPr>
          <w:rFonts w:ascii="Candara" w:hAnsi="Candara"/>
          <w:sz w:val="20"/>
        </w:rPr>
        <w:tab/>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 xml:space="preserve">2.2  </w:t>
      </w:r>
      <w:r w:rsidRPr="00635EE7">
        <w:rPr>
          <w:rFonts w:ascii="Candara" w:hAnsi="Candara"/>
          <w:sz w:val="20"/>
        </w:rPr>
        <w:tab/>
        <w:t xml:space="preserve">Workshop on Internal  Auditing as per ISO 9001:2008 Quality Management  </w:t>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ab/>
        <w:t xml:space="preserve">Systems       </w:t>
      </w:r>
      <w:r w:rsidRPr="00635EE7">
        <w:rPr>
          <w:rFonts w:ascii="Candara" w:hAnsi="Candara"/>
          <w:sz w:val="20"/>
        </w:rPr>
        <w:tab/>
        <w:t xml:space="preserve">                   </w:t>
      </w:r>
      <w:r w:rsidRPr="00635EE7">
        <w:rPr>
          <w:rFonts w:ascii="Candara" w:hAnsi="Candara"/>
          <w:sz w:val="20"/>
        </w:rPr>
        <w:tab/>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 xml:space="preserve">2.3   </w:t>
      </w:r>
      <w:r w:rsidRPr="00635EE7">
        <w:rPr>
          <w:rFonts w:ascii="Candara" w:hAnsi="Candara"/>
          <w:sz w:val="20"/>
        </w:rPr>
        <w:tab/>
        <w:t xml:space="preserve">Training Programme on ISO 9001:2008  Standard for Supervisory Grades                    </w:t>
      </w:r>
      <w:r w:rsidRPr="00635EE7">
        <w:rPr>
          <w:rFonts w:ascii="Candara" w:hAnsi="Candara"/>
          <w:sz w:val="20"/>
        </w:rPr>
        <w:tab/>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2.4</w:t>
      </w:r>
      <w:r w:rsidRPr="00635EE7">
        <w:rPr>
          <w:rFonts w:ascii="Candara" w:hAnsi="Candara"/>
          <w:sz w:val="20"/>
        </w:rPr>
        <w:tab/>
        <w:t>ISO 9001 Quality Management System  Auditor/Lead Auditor Course</w:t>
      </w:r>
      <w:r w:rsidRPr="00635EE7">
        <w:rPr>
          <w:rFonts w:ascii="Candara" w:hAnsi="Candara"/>
          <w:sz w:val="20"/>
        </w:rPr>
        <w:tab/>
      </w:r>
      <w:r w:rsidRPr="00635EE7">
        <w:rPr>
          <w:rFonts w:ascii="Candara" w:hAnsi="Candara"/>
          <w:sz w:val="20"/>
        </w:rPr>
        <w:tab/>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b/>
          <w:sz w:val="20"/>
        </w:rPr>
      </w:pPr>
      <w:r w:rsidRPr="00635EE7">
        <w:rPr>
          <w:rFonts w:ascii="Candara" w:hAnsi="Candara"/>
          <w:b/>
          <w:sz w:val="20"/>
        </w:rPr>
        <w:t>3.</w:t>
      </w:r>
      <w:r w:rsidRPr="00635EE7">
        <w:rPr>
          <w:rFonts w:ascii="Candara" w:hAnsi="Candara"/>
          <w:b/>
          <w:sz w:val="20"/>
        </w:rPr>
        <w:tab/>
        <w:t>ISO  17025 : LABORATORY  QUALITY  MANAGEMENT</w:t>
      </w:r>
    </w:p>
    <w:p w:rsidR="008B4811" w:rsidRPr="00635EE7"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b/>
          <w:sz w:val="20"/>
        </w:rPr>
      </w:pPr>
    </w:p>
    <w:p w:rsidR="008B4811" w:rsidRPr="00635EE7"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ind w:left="460" w:hanging="398"/>
        <w:rPr>
          <w:rFonts w:ascii="Candara" w:hAnsi="Candara"/>
          <w:sz w:val="20"/>
        </w:rPr>
      </w:pPr>
      <w:r w:rsidRPr="00635EE7">
        <w:rPr>
          <w:rFonts w:ascii="Candara" w:hAnsi="Candara"/>
          <w:sz w:val="20"/>
        </w:rPr>
        <w:t xml:space="preserve">3.1     Seminar on Calibration for ISO 9001:2008 Quality Management Systems                  </w:t>
      </w:r>
      <w:r w:rsidRPr="00635EE7">
        <w:rPr>
          <w:rFonts w:ascii="Candara" w:hAnsi="Candara"/>
          <w:sz w:val="20"/>
        </w:rPr>
        <w:tab/>
      </w:r>
    </w:p>
    <w:p w:rsidR="008B4811" w:rsidRPr="00635EE7"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635EE7">
        <w:rPr>
          <w:rFonts w:ascii="Candara" w:hAnsi="Candara"/>
          <w:sz w:val="20"/>
        </w:rPr>
        <w:t xml:space="preserve">3.2 </w:t>
      </w:r>
      <w:r w:rsidRPr="00635EE7">
        <w:rPr>
          <w:rFonts w:ascii="Candara" w:hAnsi="Candara"/>
          <w:sz w:val="20"/>
        </w:rPr>
        <w:tab/>
        <w:t>Training Programme on Laboratory Quality Management</w:t>
      </w:r>
      <w:r w:rsidRPr="00635EE7">
        <w:rPr>
          <w:rFonts w:ascii="Candara" w:hAnsi="Candara"/>
          <w:sz w:val="20"/>
        </w:rPr>
        <w:tab/>
        <w:t xml:space="preserve">                    </w:t>
      </w:r>
      <w:r w:rsidRPr="00635EE7">
        <w:rPr>
          <w:rFonts w:ascii="Candara" w:hAnsi="Candara"/>
          <w:sz w:val="20"/>
        </w:rPr>
        <w:tab/>
      </w:r>
    </w:p>
    <w:p w:rsidR="008B4811" w:rsidRPr="00635EE7"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b/>
          <w:sz w:val="20"/>
        </w:rPr>
      </w:pPr>
    </w:p>
    <w:p w:rsidR="008B4811" w:rsidRPr="00635EE7"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60"/>
        <w:rPr>
          <w:rFonts w:ascii="Candara" w:hAnsi="Candara"/>
          <w:b/>
          <w:sz w:val="20"/>
        </w:rPr>
      </w:pPr>
      <w:r w:rsidRPr="00635EE7">
        <w:rPr>
          <w:rFonts w:ascii="Candara" w:hAnsi="Candara"/>
          <w:b/>
          <w:sz w:val="20"/>
        </w:rPr>
        <w:t>4.</w:t>
      </w:r>
      <w:r w:rsidRPr="00635EE7">
        <w:rPr>
          <w:rFonts w:ascii="Candara" w:hAnsi="Candara"/>
          <w:b/>
          <w:sz w:val="20"/>
        </w:rPr>
        <w:tab/>
        <w:t>PRODUCTIVITY IMPROVEMENTS</w:t>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4.1</w:t>
      </w:r>
      <w:r w:rsidRPr="00635EE7">
        <w:rPr>
          <w:rFonts w:ascii="Candara" w:hAnsi="Candara"/>
          <w:sz w:val="20"/>
        </w:rPr>
        <w:tab/>
        <w:t>Workshop on Basic Concepts of  Quality and Productivity</w:t>
      </w:r>
      <w:r w:rsidRPr="00635EE7">
        <w:rPr>
          <w:rFonts w:ascii="Candara" w:hAnsi="Candara"/>
          <w:sz w:val="20"/>
        </w:rPr>
        <w:tab/>
        <w:t xml:space="preserve">                    </w:t>
      </w:r>
      <w:r w:rsidRPr="00635EE7">
        <w:rPr>
          <w:rFonts w:ascii="Candara" w:hAnsi="Candara"/>
          <w:sz w:val="20"/>
        </w:rPr>
        <w:tab/>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 xml:space="preserve">4.2    </w:t>
      </w:r>
      <w:r w:rsidRPr="00635EE7">
        <w:rPr>
          <w:rFonts w:ascii="Candara" w:hAnsi="Candara"/>
          <w:sz w:val="20"/>
        </w:rPr>
        <w:tab/>
        <w:t xml:space="preserve">Training Programme on 5 S Applications in Productivity &amp; Quality Improvement       </w:t>
      </w:r>
      <w:r w:rsidRPr="00635EE7">
        <w:rPr>
          <w:rFonts w:ascii="Candara" w:hAnsi="Candara"/>
          <w:sz w:val="20"/>
        </w:rPr>
        <w:tab/>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4.3</w:t>
      </w:r>
      <w:r w:rsidRPr="00635EE7">
        <w:rPr>
          <w:rFonts w:ascii="Candara" w:hAnsi="Candara"/>
          <w:sz w:val="20"/>
        </w:rPr>
        <w:tab/>
        <w:t xml:space="preserve">Training Programme on Team Work and Role of Quality Circles in Total </w:t>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ab/>
        <w:t>Employee Participation</w:t>
      </w:r>
      <w:r w:rsidRPr="00635EE7">
        <w:rPr>
          <w:rFonts w:ascii="Candara" w:hAnsi="Candara"/>
          <w:sz w:val="16"/>
        </w:rPr>
        <w:tab/>
        <w:t xml:space="preserve">                  </w:t>
      </w:r>
      <w:r w:rsidRPr="00635EE7">
        <w:rPr>
          <w:rFonts w:ascii="Candara" w:hAnsi="Candara"/>
          <w:sz w:val="16"/>
        </w:rPr>
        <w:tab/>
      </w:r>
      <w:r w:rsidRPr="00635EE7">
        <w:rPr>
          <w:rFonts w:ascii="Candara" w:hAnsi="Candara"/>
          <w:sz w:val="20"/>
        </w:rPr>
        <w:t xml:space="preserve"> </w:t>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4.4</w:t>
      </w:r>
      <w:r w:rsidRPr="00635EE7">
        <w:rPr>
          <w:rFonts w:ascii="Candara" w:hAnsi="Candara"/>
          <w:sz w:val="20"/>
        </w:rPr>
        <w:tab/>
        <w:t xml:space="preserve">Training Programme on Application of  Seven Quality Control Tools (Q7) and </w:t>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ab/>
        <w:t xml:space="preserve">Seven New Management Tools (N7) for Continual Improvement [as per  </w:t>
      </w:r>
    </w:p>
    <w:p w:rsidR="008B4811"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ab/>
        <w:t>ISO 9001 and National Quality Award (NQA) Models]</w:t>
      </w:r>
      <w:r w:rsidRPr="00635EE7">
        <w:rPr>
          <w:rFonts w:ascii="Candara" w:hAnsi="Candara"/>
          <w:sz w:val="20"/>
        </w:rPr>
        <w:tab/>
        <w:t xml:space="preserve">                   </w:t>
      </w:r>
      <w:r w:rsidRPr="00635EE7">
        <w:rPr>
          <w:rFonts w:ascii="Candara" w:hAnsi="Candara"/>
          <w:sz w:val="20"/>
        </w:rPr>
        <w:tab/>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b/>
          <w:sz w:val="20"/>
        </w:rPr>
      </w:pP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b/>
          <w:sz w:val="20"/>
        </w:rPr>
      </w:pPr>
      <w:r w:rsidRPr="00635EE7">
        <w:rPr>
          <w:rFonts w:ascii="Candara" w:hAnsi="Candara"/>
          <w:b/>
          <w:sz w:val="20"/>
        </w:rPr>
        <w:t>5</w:t>
      </w:r>
      <w:r w:rsidRPr="00635EE7">
        <w:rPr>
          <w:rFonts w:ascii="Candara" w:hAnsi="Candara"/>
          <w:b/>
          <w:sz w:val="20"/>
        </w:rPr>
        <w:tab/>
        <w:t>ISO 14000 : ENVIRONMENTAL  MANAGEMENT  SYSTEMS</w:t>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5.1</w:t>
      </w:r>
      <w:r w:rsidRPr="00635EE7">
        <w:rPr>
          <w:rFonts w:ascii="Candara" w:hAnsi="Candara"/>
          <w:sz w:val="20"/>
        </w:rPr>
        <w:tab/>
        <w:t xml:space="preserve">Workshop on Development and Documentation of Environmental  </w:t>
      </w:r>
      <w:r w:rsidRPr="00635EE7">
        <w:rPr>
          <w:rFonts w:ascii="Candara" w:hAnsi="Candara"/>
          <w:sz w:val="20"/>
        </w:rPr>
        <w:tab/>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 xml:space="preserve">          Management Systems  as per ISO 14001:2004                 </w:t>
      </w:r>
      <w:r w:rsidRPr="00635EE7">
        <w:rPr>
          <w:rFonts w:ascii="Candara" w:hAnsi="Candara"/>
          <w:sz w:val="20"/>
        </w:rPr>
        <w:tab/>
        <w:t xml:space="preserve">                  </w:t>
      </w:r>
      <w:r w:rsidRPr="00635EE7">
        <w:rPr>
          <w:rFonts w:ascii="Candara" w:hAnsi="Candara"/>
          <w:sz w:val="20"/>
        </w:rPr>
        <w:tab/>
        <w:t xml:space="preserve"> </w:t>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5.2</w:t>
      </w:r>
      <w:r w:rsidRPr="00635EE7">
        <w:rPr>
          <w:rFonts w:ascii="Candara" w:hAnsi="Candara"/>
          <w:sz w:val="20"/>
        </w:rPr>
        <w:tab/>
        <w:t xml:space="preserve">Training Programme on the Evaluation of  Environmental Aspects and </w:t>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ab/>
        <w:t xml:space="preserve">Impacts and Legal Requirements in Environmental Management Systems                  </w:t>
      </w:r>
      <w:r w:rsidRPr="00635EE7">
        <w:rPr>
          <w:rFonts w:ascii="Candara" w:hAnsi="Candara"/>
          <w:sz w:val="20"/>
        </w:rPr>
        <w:tab/>
        <w:t xml:space="preserve"> </w:t>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5.3</w:t>
      </w:r>
      <w:r w:rsidRPr="00635EE7">
        <w:rPr>
          <w:rFonts w:ascii="Candara" w:hAnsi="Candara"/>
          <w:sz w:val="20"/>
        </w:rPr>
        <w:tab/>
        <w:t>Training Programme on Management of  Industrial Solid Waste, Waste</w:t>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ab/>
        <w:t>Water and Air Emissions</w:t>
      </w:r>
      <w:r w:rsidRPr="00635EE7">
        <w:rPr>
          <w:rFonts w:ascii="Candara" w:hAnsi="Candara"/>
          <w:sz w:val="20"/>
        </w:rPr>
        <w:tab/>
        <w:t xml:space="preserve">                  </w:t>
      </w:r>
      <w:r w:rsidRPr="00635EE7">
        <w:rPr>
          <w:rFonts w:ascii="Candara" w:hAnsi="Candara"/>
          <w:sz w:val="20"/>
        </w:rPr>
        <w:tab/>
        <w:t xml:space="preserve"> </w:t>
      </w:r>
    </w:p>
    <w:p w:rsidR="008B4811" w:rsidRPr="00635EE7" w:rsidRDefault="008B4811" w:rsidP="00D02A72">
      <w:pPr>
        <w:widowControl w:val="0"/>
        <w:tabs>
          <w:tab w:val="left" w:pos="460"/>
          <w:tab w:val="left" w:pos="6240"/>
          <w:tab w:val="left" w:pos="7940"/>
          <w:tab w:val="left" w:pos="8637"/>
          <w:tab w:val="left" w:pos="918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635EE7">
        <w:rPr>
          <w:rFonts w:ascii="Candara" w:hAnsi="Candara"/>
          <w:sz w:val="20"/>
        </w:rPr>
        <w:t>5.4</w:t>
      </w:r>
      <w:r w:rsidRPr="00635EE7">
        <w:rPr>
          <w:rFonts w:ascii="Candara" w:hAnsi="Candara"/>
          <w:sz w:val="20"/>
        </w:rPr>
        <w:tab/>
        <w:t>ISO 14001 Auditor/Lead Auditor Course</w:t>
      </w:r>
      <w:r w:rsidRPr="00635EE7">
        <w:rPr>
          <w:rFonts w:ascii="Candara" w:hAnsi="Candara"/>
          <w:sz w:val="20"/>
        </w:rPr>
        <w:tab/>
        <w:t xml:space="preserve">                  </w:t>
      </w:r>
      <w:r w:rsidRPr="00635EE7">
        <w:rPr>
          <w:rFonts w:ascii="Candara" w:hAnsi="Candara"/>
          <w:sz w:val="20"/>
        </w:rPr>
        <w:tab/>
        <w:t xml:space="preserve"> </w:t>
      </w: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b/>
          <w:sz w:val="20"/>
        </w:rPr>
      </w:pPr>
      <w:r w:rsidRPr="000C4D39">
        <w:rPr>
          <w:rFonts w:ascii="Candara" w:hAnsi="Candara"/>
          <w:b/>
          <w:sz w:val="20"/>
        </w:rPr>
        <w:t>6</w:t>
      </w:r>
      <w:r w:rsidRPr="000C4D39">
        <w:rPr>
          <w:rFonts w:ascii="Candara" w:hAnsi="Candara"/>
          <w:b/>
          <w:sz w:val="20"/>
        </w:rPr>
        <w:tab/>
        <w:t>FOOD  HYGIENE AND FOOD QUALITY ASSURANCE</w:t>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b/>
          <w:sz w:val="20"/>
        </w:rPr>
      </w:pP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6.1</w:t>
      </w:r>
      <w:r w:rsidRPr="000C4D39">
        <w:rPr>
          <w:rFonts w:ascii="Candara" w:hAnsi="Candara"/>
          <w:sz w:val="20"/>
        </w:rPr>
        <w:tab/>
        <w:t>Diploma in Food Quality Assurance</w:t>
      </w:r>
      <w:r w:rsidRPr="000C4D39">
        <w:rPr>
          <w:rFonts w:ascii="Candara" w:hAnsi="Candara"/>
          <w:sz w:val="20"/>
        </w:rPr>
        <w:tab/>
      </w:r>
      <w:r w:rsidRPr="000C4D39">
        <w:rPr>
          <w:rFonts w:ascii="Candara" w:hAnsi="Candara"/>
          <w:sz w:val="20"/>
        </w:rPr>
        <w:tab/>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 xml:space="preserve">6.2 </w:t>
      </w:r>
      <w:r w:rsidRPr="000C4D39">
        <w:rPr>
          <w:rFonts w:ascii="Candara" w:hAnsi="Candara"/>
          <w:sz w:val="20"/>
        </w:rPr>
        <w:tab/>
        <w:t>Training Programme on Food Hygiene</w:t>
      </w:r>
      <w:r w:rsidRPr="000C4D39">
        <w:rPr>
          <w:rFonts w:ascii="Candara" w:hAnsi="Candara"/>
          <w:sz w:val="20"/>
        </w:rPr>
        <w:tab/>
        <w:t xml:space="preserve">                   </w:t>
      </w:r>
      <w:r w:rsidRPr="000C4D39">
        <w:rPr>
          <w:rFonts w:ascii="Candara" w:hAnsi="Candara"/>
          <w:sz w:val="20"/>
        </w:rPr>
        <w:tab/>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6.3</w:t>
      </w:r>
      <w:r w:rsidRPr="000C4D39">
        <w:rPr>
          <w:rFonts w:ascii="Candara" w:hAnsi="Candara"/>
          <w:sz w:val="20"/>
        </w:rPr>
        <w:tab/>
        <w:t xml:space="preserve">Training Programme on Food Hygiene &amp; GMP for </w:t>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ab/>
        <w:t>Restaurants and Catering Establishments</w:t>
      </w:r>
      <w:r w:rsidRPr="000C4D39">
        <w:rPr>
          <w:rFonts w:ascii="Candara" w:hAnsi="Candara"/>
          <w:sz w:val="20"/>
        </w:rPr>
        <w:tab/>
      </w:r>
      <w:r w:rsidRPr="000C4D39">
        <w:rPr>
          <w:rFonts w:ascii="Candara" w:hAnsi="Candara"/>
          <w:sz w:val="20"/>
        </w:rPr>
        <w:tab/>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6.4</w:t>
      </w:r>
      <w:r w:rsidRPr="000C4D39">
        <w:rPr>
          <w:rFonts w:ascii="Candara" w:hAnsi="Candara"/>
          <w:sz w:val="20"/>
        </w:rPr>
        <w:tab/>
        <w:t>Training Programme on Bottled Drinking Water</w:t>
      </w:r>
      <w:r w:rsidRPr="000C4D39">
        <w:rPr>
          <w:rFonts w:ascii="Candara" w:hAnsi="Candara"/>
          <w:sz w:val="20"/>
        </w:rPr>
        <w:tab/>
      </w:r>
      <w:r w:rsidRPr="000C4D39">
        <w:rPr>
          <w:rFonts w:ascii="Candara" w:hAnsi="Candara"/>
          <w:sz w:val="20"/>
        </w:rPr>
        <w:tab/>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6.5</w:t>
      </w:r>
      <w:r w:rsidRPr="000C4D39">
        <w:rPr>
          <w:rFonts w:ascii="Candara" w:hAnsi="Candara"/>
          <w:sz w:val="20"/>
        </w:rPr>
        <w:tab/>
        <w:t>Workshop on ISO 22000:2005 Food Safety Management Systems</w:t>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ab/>
        <w:t xml:space="preserve">(HACCP System)         </w:t>
      </w:r>
      <w:r w:rsidRPr="000C4D39">
        <w:rPr>
          <w:rFonts w:ascii="Candara" w:hAnsi="Candara"/>
          <w:sz w:val="20"/>
        </w:rPr>
        <w:tab/>
      </w:r>
      <w:r w:rsidRPr="000C4D39">
        <w:rPr>
          <w:rFonts w:ascii="Candara" w:hAnsi="Candara"/>
          <w:sz w:val="20"/>
        </w:rPr>
        <w:tab/>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6.6</w:t>
      </w:r>
      <w:r w:rsidRPr="000C4D39">
        <w:rPr>
          <w:rFonts w:ascii="Candara" w:hAnsi="Candara"/>
          <w:sz w:val="20"/>
        </w:rPr>
        <w:tab/>
        <w:t xml:space="preserve">Workshop on Internal Auditing as per </w:t>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ab/>
        <w:t xml:space="preserve">HACCP/ISO 22000:2005 Food Safety Management Systems           </w:t>
      </w:r>
      <w:r w:rsidRPr="000C4D39">
        <w:rPr>
          <w:rFonts w:ascii="Candara" w:hAnsi="Candara"/>
          <w:sz w:val="20"/>
        </w:rPr>
        <w:tab/>
      </w:r>
      <w:r w:rsidRPr="000C4D39">
        <w:rPr>
          <w:rFonts w:ascii="Candara" w:hAnsi="Candara"/>
          <w:sz w:val="20"/>
        </w:rPr>
        <w:tab/>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6.7</w:t>
      </w:r>
      <w:r w:rsidRPr="000C4D39">
        <w:rPr>
          <w:rFonts w:ascii="Candara" w:hAnsi="Candara"/>
          <w:sz w:val="20"/>
        </w:rPr>
        <w:tab/>
        <w:t>Training Programme on GLOBALGAP</w:t>
      </w:r>
      <w:r w:rsidRPr="000C4D39">
        <w:rPr>
          <w:rFonts w:ascii="Candara" w:hAnsi="Candara"/>
          <w:sz w:val="20"/>
        </w:rPr>
        <w:tab/>
      </w:r>
      <w:r w:rsidRPr="000C4D39">
        <w:rPr>
          <w:rFonts w:ascii="Candara" w:hAnsi="Candara"/>
          <w:sz w:val="20"/>
        </w:rPr>
        <w:tab/>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6.8</w:t>
      </w:r>
      <w:r w:rsidRPr="000C4D39">
        <w:rPr>
          <w:rFonts w:ascii="Candara" w:hAnsi="Candara"/>
          <w:sz w:val="20"/>
        </w:rPr>
        <w:tab/>
        <w:t>ISO 22 000 Auditor/Lead Auditor  Course</w:t>
      </w:r>
      <w:r w:rsidRPr="000C4D39">
        <w:rPr>
          <w:rFonts w:ascii="Candara" w:hAnsi="Candara"/>
          <w:sz w:val="20"/>
        </w:rPr>
        <w:tab/>
        <w:t xml:space="preserve">                   </w:t>
      </w:r>
      <w:r w:rsidRPr="000C4D39">
        <w:rPr>
          <w:rFonts w:ascii="Candara" w:hAnsi="Candara"/>
          <w:sz w:val="20"/>
        </w:rPr>
        <w:tab/>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6.9</w:t>
      </w:r>
      <w:r w:rsidRPr="000C4D39">
        <w:rPr>
          <w:rFonts w:ascii="Candara" w:hAnsi="Candara"/>
          <w:sz w:val="20"/>
        </w:rPr>
        <w:tab/>
        <w:t>Workshop on Good Manufacturing Practices  (GMP)</w:t>
      </w:r>
      <w:r w:rsidRPr="000C4D39">
        <w:rPr>
          <w:rFonts w:ascii="Candara" w:hAnsi="Candara"/>
          <w:sz w:val="20"/>
        </w:rPr>
        <w:tab/>
      </w:r>
      <w:r w:rsidRPr="000C4D39">
        <w:rPr>
          <w:rFonts w:ascii="Candara" w:hAnsi="Candara"/>
          <w:sz w:val="20"/>
        </w:rPr>
        <w:tab/>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6.10</w:t>
      </w:r>
      <w:r w:rsidRPr="000C4D39">
        <w:rPr>
          <w:rFonts w:ascii="Candara" w:hAnsi="Candara"/>
          <w:sz w:val="20"/>
        </w:rPr>
        <w:tab/>
        <w:t xml:space="preserve">Workshop on Food Labelling Regulations                  </w:t>
      </w:r>
      <w:r w:rsidRPr="000C4D39">
        <w:rPr>
          <w:rFonts w:ascii="Candara" w:hAnsi="Candara"/>
          <w:sz w:val="20"/>
        </w:rPr>
        <w:tab/>
      </w:r>
      <w:r w:rsidRPr="000C4D39">
        <w:rPr>
          <w:rFonts w:ascii="Candara" w:hAnsi="Candara"/>
          <w:sz w:val="20"/>
        </w:rPr>
        <w:tab/>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b/>
          <w:sz w:val="20"/>
        </w:rPr>
      </w:pPr>
      <w:r w:rsidRPr="000C4D39">
        <w:rPr>
          <w:rFonts w:ascii="Candara" w:hAnsi="Candara"/>
          <w:b/>
          <w:sz w:val="20"/>
        </w:rPr>
        <w:t xml:space="preserve"> </w:t>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b/>
          <w:sz w:val="20"/>
        </w:rPr>
      </w:pPr>
      <w:r w:rsidRPr="000C4D39">
        <w:rPr>
          <w:rFonts w:ascii="Candara" w:hAnsi="Candara"/>
          <w:b/>
          <w:sz w:val="20"/>
        </w:rPr>
        <w:t>7</w:t>
      </w:r>
      <w:r w:rsidRPr="000C4D39">
        <w:rPr>
          <w:rFonts w:ascii="Candara" w:hAnsi="Candara"/>
          <w:b/>
          <w:sz w:val="20"/>
        </w:rPr>
        <w:tab/>
        <w:t>OHSAS 18001 : OCCUPATIONAL HEALTH AND SAFETY</w:t>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b/>
          <w:sz w:val="20"/>
        </w:rPr>
      </w:pP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7.1</w:t>
      </w:r>
      <w:r w:rsidRPr="000C4D39">
        <w:rPr>
          <w:rFonts w:ascii="Candara" w:hAnsi="Candara"/>
          <w:sz w:val="20"/>
        </w:rPr>
        <w:tab/>
        <w:t>Training Programme on Managing Safety and Health at Work Floor Level</w:t>
      </w:r>
      <w:r w:rsidRPr="000C4D39">
        <w:rPr>
          <w:rFonts w:ascii="Candara" w:hAnsi="Candara"/>
          <w:sz w:val="20"/>
        </w:rPr>
        <w:tab/>
        <w:t xml:space="preserve"> </w:t>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7.2</w:t>
      </w:r>
      <w:r w:rsidRPr="000C4D39">
        <w:rPr>
          <w:rFonts w:ascii="Candara" w:hAnsi="Candara"/>
          <w:sz w:val="20"/>
        </w:rPr>
        <w:tab/>
        <w:t>Training Programme on Occupational Health and Safety (OHS)</w:t>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ab/>
        <w:t>Management Systems</w:t>
      </w:r>
      <w:r w:rsidRPr="000C4D39">
        <w:rPr>
          <w:rFonts w:ascii="Candara" w:hAnsi="Candara"/>
          <w:sz w:val="20"/>
        </w:rPr>
        <w:tab/>
        <w:t xml:space="preserve">                   </w:t>
      </w:r>
      <w:r w:rsidRPr="000C4D39">
        <w:rPr>
          <w:rFonts w:ascii="Candara" w:hAnsi="Candara"/>
          <w:sz w:val="20"/>
        </w:rPr>
        <w:tab/>
        <w:t xml:space="preserve"> </w:t>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7.3</w:t>
      </w:r>
      <w:r w:rsidRPr="000C4D39">
        <w:rPr>
          <w:rFonts w:ascii="Candara" w:hAnsi="Candara"/>
          <w:sz w:val="20"/>
        </w:rPr>
        <w:tab/>
        <w:t xml:space="preserve">Lead Auditor Course on Occupational Health &amp; Safety Management Systems             </w:t>
      </w:r>
      <w:r w:rsidRPr="000C4D39">
        <w:rPr>
          <w:rFonts w:ascii="Candara" w:hAnsi="Candara"/>
          <w:sz w:val="20"/>
        </w:rPr>
        <w:tab/>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 xml:space="preserve">         (OHSAS 18001)</w:t>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ind w:left="460" w:hanging="398"/>
        <w:rPr>
          <w:rFonts w:ascii="Candara" w:hAnsi="Candara"/>
          <w:sz w:val="20"/>
        </w:rPr>
      </w:pP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ind w:left="460" w:hanging="398"/>
        <w:rPr>
          <w:rFonts w:ascii="Candara" w:hAnsi="Candara"/>
          <w:sz w:val="20"/>
        </w:rPr>
      </w:pP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ind w:left="460" w:hanging="398"/>
        <w:rPr>
          <w:rFonts w:ascii="Candara" w:hAnsi="Candara"/>
          <w:b/>
          <w:sz w:val="20"/>
        </w:rPr>
      </w:pPr>
      <w:r w:rsidRPr="000C4D39">
        <w:rPr>
          <w:rFonts w:ascii="Candara" w:hAnsi="Candara"/>
          <w:b/>
          <w:sz w:val="20"/>
        </w:rPr>
        <w:t>8</w:t>
      </w:r>
      <w:r w:rsidRPr="000C4D39">
        <w:rPr>
          <w:rFonts w:ascii="Candara" w:hAnsi="Candara"/>
          <w:b/>
          <w:sz w:val="20"/>
        </w:rPr>
        <w:tab/>
        <w:t>PROGRAMMES  ON  DEMAND</w:t>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 xml:space="preserve">8.1   </w:t>
      </w:r>
      <w:r w:rsidRPr="000C4D39">
        <w:rPr>
          <w:rFonts w:ascii="Candara" w:hAnsi="Candara"/>
          <w:sz w:val="20"/>
        </w:rPr>
        <w:tab/>
        <w:t xml:space="preserve">Seminar on Benchmarking and Measuring Business Performance  </w:t>
      </w:r>
      <w:r w:rsidRPr="000C4D39">
        <w:rPr>
          <w:rFonts w:ascii="Candara" w:hAnsi="Candara"/>
          <w:sz w:val="20"/>
        </w:rPr>
        <w:tab/>
      </w:r>
      <w:r w:rsidRPr="000C4D39">
        <w:rPr>
          <w:rFonts w:ascii="Candara" w:hAnsi="Candara"/>
          <w:sz w:val="20"/>
        </w:rPr>
        <w:tab/>
      </w: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8.2    Training Programme on Continual Business Improvements (CBI )</w:t>
      </w:r>
      <w:r w:rsidRPr="000C4D39">
        <w:rPr>
          <w:rFonts w:ascii="Candara" w:hAnsi="Candara"/>
          <w:sz w:val="20"/>
        </w:rPr>
        <w:tab/>
      </w:r>
      <w:r w:rsidRPr="000C4D39">
        <w:rPr>
          <w:rFonts w:ascii="Candara" w:hAnsi="Candara"/>
          <w:sz w:val="20"/>
        </w:rPr>
        <w:tab/>
        <w:t xml:space="preserve"> </w:t>
      </w: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i/>
          <w:sz w:val="20"/>
        </w:rPr>
        <w:t>8.</w:t>
      </w:r>
      <w:r w:rsidRPr="000C4D39">
        <w:rPr>
          <w:rFonts w:ascii="Candara" w:hAnsi="Candara"/>
          <w:sz w:val="20"/>
        </w:rPr>
        <w:t xml:space="preserve">3    Training Programme on </w:t>
      </w:r>
      <w:r w:rsidRPr="000C4D39">
        <w:rPr>
          <w:rFonts w:ascii="Candara" w:hAnsi="Candara"/>
          <w:i/>
          <w:sz w:val="20"/>
        </w:rPr>
        <w:t xml:space="preserve">“Kaizen” </w:t>
      </w:r>
      <w:r w:rsidRPr="000C4D39">
        <w:rPr>
          <w:rFonts w:ascii="Candara" w:hAnsi="Candara"/>
          <w:sz w:val="20"/>
        </w:rPr>
        <w:t xml:space="preserve">- Continual Improvement  </w:t>
      </w:r>
      <w:r w:rsidRPr="000C4D39">
        <w:rPr>
          <w:rFonts w:ascii="Candara" w:hAnsi="Candara"/>
          <w:sz w:val="20"/>
        </w:rPr>
        <w:tab/>
      </w:r>
      <w:r w:rsidRPr="000C4D39">
        <w:rPr>
          <w:rFonts w:ascii="Candara" w:hAnsi="Candara"/>
          <w:sz w:val="20"/>
        </w:rPr>
        <w:tab/>
        <w:t xml:space="preserve"> </w:t>
      </w: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8.4</w:t>
      </w:r>
      <w:r w:rsidRPr="000C4D39">
        <w:rPr>
          <w:rFonts w:ascii="Candara" w:hAnsi="Candara"/>
          <w:sz w:val="20"/>
        </w:rPr>
        <w:tab/>
        <w:t xml:space="preserve">Training Programme on Meeting Customer Needs for Quality and </w:t>
      </w: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sz w:val="20"/>
        </w:rPr>
      </w:pPr>
      <w:r w:rsidRPr="000C4D39">
        <w:rPr>
          <w:rFonts w:ascii="Candara" w:hAnsi="Candara"/>
          <w:sz w:val="20"/>
        </w:rPr>
        <w:tab/>
        <w:t xml:space="preserve">Productivity Improvement  </w:t>
      </w:r>
      <w:r w:rsidRPr="000C4D39">
        <w:rPr>
          <w:rFonts w:ascii="Candara" w:hAnsi="Candara"/>
          <w:sz w:val="20"/>
        </w:rPr>
        <w:tab/>
      </w:r>
      <w:r w:rsidRPr="000C4D39">
        <w:rPr>
          <w:rFonts w:ascii="Candara" w:hAnsi="Candara"/>
          <w:sz w:val="20"/>
        </w:rPr>
        <w:tab/>
        <w:t xml:space="preserve">    </w:t>
      </w: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8.5</w:t>
      </w:r>
      <w:r w:rsidRPr="000C4D39">
        <w:rPr>
          <w:rFonts w:ascii="Candara" w:hAnsi="Candara"/>
          <w:sz w:val="20"/>
        </w:rPr>
        <w:tab/>
        <w:t xml:space="preserve">Training Programme on Six Sigma </w:t>
      </w:r>
      <w:r w:rsidRPr="000C4D39">
        <w:rPr>
          <w:rFonts w:ascii="Candara" w:hAnsi="Candara"/>
          <w:sz w:val="20"/>
        </w:rPr>
        <w:tab/>
        <w:t xml:space="preserve">                   </w:t>
      </w:r>
      <w:r w:rsidRPr="000C4D39">
        <w:rPr>
          <w:rFonts w:ascii="Candara" w:hAnsi="Candara"/>
          <w:sz w:val="20"/>
        </w:rPr>
        <w:tab/>
      </w: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8.6</w:t>
      </w:r>
      <w:r w:rsidRPr="000C4D39">
        <w:rPr>
          <w:rFonts w:ascii="Candara" w:hAnsi="Candara"/>
          <w:sz w:val="20"/>
        </w:rPr>
        <w:tab/>
        <w:t>Training Programme on Integration of  Management System Standards</w:t>
      </w:r>
      <w:r w:rsidRPr="000C4D39">
        <w:rPr>
          <w:rFonts w:ascii="Candara" w:hAnsi="Candara"/>
          <w:sz w:val="20"/>
        </w:rPr>
        <w:tab/>
      </w: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8.7</w:t>
      </w:r>
      <w:r w:rsidRPr="000C4D39">
        <w:rPr>
          <w:rFonts w:ascii="Candara" w:hAnsi="Candara"/>
          <w:sz w:val="20"/>
        </w:rPr>
        <w:tab/>
        <w:t xml:space="preserve">Seminar on Environmental Management Systems Auditing </w:t>
      </w:r>
      <w:r w:rsidRPr="000C4D39">
        <w:rPr>
          <w:rFonts w:ascii="Candara" w:hAnsi="Candara"/>
          <w:sz w:val="20"/>
        </w:rPr>
        <w:tab/>
        <w:t xml:space="preserve">                   </w:t>
      </w:r>
      <w:r w:rsidRPr="000C4D39">
        <w:rPr>
          <w:rFonts w:ascii="Candara" w:hAnsi="Candara"/>
          <w:sz w:val="20"/>
        </w:rPr>
        <w:tab/>
      </w: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8.8</w:t>
      </w:r>
      <w:r w:rsidRPr="000C4D39">
        <w:rPr>
          <w:rFonts w:ascii="Candara" w:hAnsi="Candara"/>
          <w:sz w:val="20"/>
        </w:rPr>
        <w:tab/>
        <w:t xml:space="preserve">Training Programme on Laboratory Accreditation as per ISO/IEC 17025:2005   </w:t>
      </w:r>
      <w:r>
        <w:rPr>
          <w:rFonts w:ascii="Candara" w:hAnsi="Candara"/>
          <w:sz w:val="20"/>
        </w:rPr>
        <w:t xml:space="preserve">         </w:t>
      </w:r>
      <w:r>
        <w:rPr>
          <w:rFonts w:ascii="Candara" w:hAnsi="Candara"/>
          <w:sz w:val="20"/>
        </w:rPr>
        <w:tab/>
      </w: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8.9</w:t>
      </w:r>
      <w:r w:rsidRPr="000C4D39">
        <w:rPr>
          <w:rFonts w:ascii="Candara" w:hAnsi="Candara"/>
          <w:sz w:val="20"/>
        </w:rPr>
        <w:tab/>
        <w:t>Training Programme on Green Productivity (GP)</w:t>
      </w:r>
      <w:r w:rsidRPr="000C4D39">
        <w:rPr>
          <w:rFonts w:ascii="Candara" w:hAnsi="Candara"/>
          <w:sz w:val="20"/>
        </w:rPr>
        <w:tab/>
      </w:r>
      <w:r w:rsidRPr="000C4D39">
        <w:rPr>
          <w:rFonts w:ascii="Candara" w:hAnsi="Candara"/>
          <w:sz w:val="20"/>
        </w:rPr>
        <w:tab/>
      </w: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8.10</w:t>
      </w:r>
      <w:r w:rsidRPr="000C4D39">
        <w:rPr>
          <w:rFonts w:ascii="Candara" w:hAnsi="Candara"/>
          <w:sz w:val="20"/>
        </w:rPr>
        <w:tab/>
        <w:t>Training Programme on Total Productive Maintenance (TPM)</w:t>
      </w:r>
      <w:r w:rsidRPr="000C4D39">
        <w:rPr>
          <w:rFonts w:ascii="Candara" w:hAnsi="Candara"/>
          <w:sz w:val="20"/>
        </w:rPr>
        <w:tab/>
      </w:r>
      <w:r w:rsidRPr="000C4D39">
        <w:rPr>
          <w:rFonts w:ascii="Candara" w:hAnsi="Candara"/>
          <w:sz w:val="20"/>
        </w:rPr>
        <w:tab/>
      </w: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398"/>
        <w:rPr>
          <w:rFonts w:ascii="Candara" w:hAnsi="Candara"/>
          <w:sz w:val="20"/>
        </w:rPr>
      </w:pPr>
      <w:r w:rsidRPr="000C4D39">
        <w:rPr>
          <w:rFonts w:ascii="Candara" w:hAnsi="Candara"/>
          <w:sz w:val="20"/>
        </w:rPr>
        <w:t xml:space="preserve">8.11  Workshop on Effective Communication                     </w:t>
      </w:r>
      <w:r w:rsidRPr="000C4D39">
        <w:rPr>
          <w:rFonts w:ascii="Candara" w:hAnsi="Candara"/>
          <w:sz w:val="20"/>
        </w:rPr>
        <w:tab/>
      </w:r>
      <w:r w:rsidRPr="000C4D39">
        <w:rPr>
          <w:rFonts w:ascii="Candara" w:hAnsi="Candara"/>
          <w:sz w:val="20"/>
        </w:rPr>
        <w:tab/>
      </w: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b/>
          <w:sz w:val="20"/>
        </w:rPr>
      </w:pPr>
    </w:p>
    <w:p w:rsidR="008B4811" w:rsidRPr="000C4D39" w:rsidRDefault="008B4811" w:rsidP="00D02A72">
      <w:pPr>
        <w:widowControl w:val="0"/>
        <w:tabs>
          <w:tab w:val="left" w:pos="460"/>
          <w:tab w:val="left" w:pos="6240"/>
          <w:tab w:val="left" w:pos="800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spacing w:line="220" w:lineRule="exact"/>
        <w:ind w:left="460" w:hanging="458"/>
        <w:rPr>
          <w:rFonts w:ascii="Candara" w:hAnsi="Candara"/>
          <w:b/>
          <w:sz w:val="20"/>
        </w:rPr>
      </w:pPr>
      <w:r w:rsidRPr="000C4D39">
        <w:rPr>
          <w:rFonts w:ascii="Candara" w:hAnsi="Candara"/>
          <w:b/>
          <w:sz w:val="20"/>
        </w:rPr>
        <w:t xml:space="preserve">9 </w:t>
      </w:r>
      <w:r w:rsidRPr="000C4D39">
        <w:rPr>
          <w:rFonts w:ascii="Candara" w:hAnsi="Candara"/>
          <w:b/>
          <w:sz w:val="20"/>
        </w:rPr>
        <w:tab/>
        <w:t>DISTANCE   LEARNING   PROGRAMMES  ON  QUALITY  MANAGEMENT</w:t>
      </w:r>
    </w:p>
    <w:p w:rsidR="008B4811" w:rsidRPr="000C4D39" w:rsidRDefault="008B4811" w:rsidP="00D02A72">
      <w:pPr>
        <w:widowControl w:val="0"/>
        <w:tabs>
          <w:tab w:val="left" w:pos="460"/>
          <w:tab w:val="left" w:pos="6240"/>
          <w:tab w:val="left" w:pos="8020"/>
          <w:tab w:val="left" w:pos="8637"/>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ind w:left="460" w:hanging="398"/>
        <w:rPr>
          <w:rFonts w:ascii="Candara" w:hAnsi="Candara"/>
          <w:sz w:val="20"/>
        </w:rPr>
      </w:pPr>
    </w:p>
    <w:p w:rsidR="008B4811" w:rsidRPr="000C4D39" w:rsidRDefault="008B4811" w:rsidP="00D02A72">
      <w:pPr>
        <w:widowControl w:val="0"/>
        <w:tabs>
          <w:tab w:val="left" w:pos="460"/>
          <w:tab w:val="left" w:pos="6300"/>
          <w:tab w:val="left" w:pos="8020"/>
          <w:tab w:val="left" w:pos="8910"/>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ind w:left="460" w:hanging="398"/>
        <w:rPr>
          <w:rFonts w:ascii="Candara" w:hAnsi="Candara"/>
          <w:sz w:val="20"/>
        </w:rPr>
      </w:pPr>
      <w:r w:rsidRPr="000C4D39">
        <w:rPr>
          <w:rFonts w:ascii="Candara" w:hAnsi="Candara"/>
          <w:sz w:val="20"/>
        </w:rPr>
        <w:t>9.1</w:t>
      </w:r>
      <w:r w:rsidRPr="000C4D39">
        <w:rPr>
          <w:rFonts w:ascii="Candara" w:hAnsi="Candara"/>
          <w:sz w:val="20"/>
        </w:rPr>
        <w:tab/>
        <w:t>Certificate Course in Quality Mana</w:t>
      </w:r>
      <w:r>
        <w:rPr>
          <w:rFonts w:ascii="Candara" w:hAnsi="Candara"/>
          <w:sz w:val="20"/>
        </w:rPr>
        <w:t>gement</w:t>
      </w:r>
      <w:r>
        <w:rPr>
          <w:rFonts w:ascii="Candara" w:hAnsi="Candara"/>
          <w:sz w:val="20"/>
        </w:rPr>
        <w:tab/>
        <w:t xml:space="preserve">                   </w:t>
      </w:r>
      <w:r>
        <w:rPr>
          <w:rFonts w:ascii="Candara" w:hAnsi="Candara"/>
          <w:sz w:val="20"/>
        </w:rPr>
        <w:tab/>
      </w:r>
    </w:p>
    <w:p w:rsidR="008B4811" w:rsidRPr="000C4D39" w:rsidRDefault="008B4811" w:rsidP="00D02A72">
      <w:pPr>
        <w:widowControl w:val="0"/>
        <w:tabs>
          <w:tab w:val="left" w:pos="460"/>
          <w:tab w:val="left" w:pos="6300"/>
          <w:tab w:val="left" w:pos="8020"/>
          <w:tab w:val="left" w:pos="8910"/>
          <w:tab w:val="left" w:pos="922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 w:val="left" w:pos="22560"/>
          <w:tab w:val="left" w:pos="23280"/>
          <w:tab w:val="left" w:pos="24000"/>
          <w:tab w:val="left" w:pos="24720"/>
          <w:tab w:val="left" w:pos="25440"/>
          <w:tab w:val="left" w:pos="26160"/>
          <w:tab w:val="left" w:pos="26880"/>
          <w:tab w:val="left" w:pos="27600"/>
          <w:tab w:val="left" w:pos="28320"/>
          <w:tab w:val="left" w:pos="29040"/>
        </w:tabs>
        <w:ind w:left="460" w:hanging="398"/>
        <w:rPr>
          <w:rFonts w:ascii="Candara" w:hAnsi="Candara"/>
          <w:sz w:val="20"/>
        </w:rPr>
      </w:pPr>
      <w:r w:rsidRPr="000C4D39">
        <w:rPr>
          <w:rFonts w:ascii="Candara" w:hAnsi="Candara"/>
          <w:sz w:val="20"/>
        </w:rPr>
        <w:t>9.2</w:t>
      </w:r>
      <w:r w:rsidRPr="000C4D39">
        <w:rPr>
          <w:rFonts w:ascii="Candara" w:hAnsi="Candara"/>
          <w:sz w:val="20"/>
        </w:rPr>
        <w:tab/>
        <w:t>Seven Quality Management Tools  (Q7) for  Problem</w:t>
      </w:r>
      <w:r>
        <w:rPr>
          <w:rFonts w:ascii="Candara" w:hAnsi="Candara"/>
          <w:sz w:val="20"/>
        </w:rPr>
        <w:t xml:space="preserve"> Solving</w:t>
      </w:r>
      <w:r>
        <w:rPr>
          <w:rFonts w:ascii="Candara" w:hAnsi="Candara"/>
          <w:sz w:val="20"/>
        </w:rPr>
        <w:tab/>
        <w:t xml:space="preserve">             </w:t>
      </w:r>
    </w:p>
    <w:p w:rsidR="008B4811" w:rsidRPr="000C4D39" w:rsidRDefault="008B4811" w:rsidP="00D02A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Cambria" w:hAnsi="Cambria"/>
          <w:sz w:val="40"/>
        </w:rPr>
      </w:pPr>
      <w:r>
        <w:rPr>
          <w:rFonts w:ascii="Candara" w:hAnsi="Candara"/>
          <w:sz w:val="20"/>
        </w:rPr>
        <w:t xml:space="preserve">  </w:t>
      </w:r>
      <w:r w:rsidRPr="000C4D39">
        <w:rPr>
          <w:rFonts w:ascii="Candara" w:hAnsi="Candara"/>
          <w:sz w:val="20"/>
        </w:rPr>
        <w:t>9.3   New  Seven Quality Management</w:t>
      </w:r>
      <w:r>
        <w:rPr>
          <w:rFonts w:ascii="Candara" w:hAnsi="Candara"/>
          <w:sz w:val="20"/>
        </w:rPr>
        <w:t xml:space="preserve"> Tools (N7) for Problem Solving           </w:t>
      </w: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Pr="00663E8D"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40"/>
        <w:rPr>
          <w:rFonts w:ascii="Verdana" w:hAnsi="Verdana"/>
          <w:sz w:val="32"/>
        </w:rPr>
      </w:pPr>
      <w:r w:rsidRPr="00663E8D">
        <w:rPr>
          <w:rFonts w:ascii="Verdana" w:hAnsi="Verdana"/>
          <w:sz w:val="32"/>
        </w:rPr>
        <w:t>Training Calendar 2012</w:t>
      </w:r>
    </w:p>
    <w:p w:rsidR="008B4811" w:rsidRDefault="008B4811" w:rsidP="00D02A72">
      <w:pPr>
        <w:widowControl w:val="0"/>
        <w:tabs>
          <w:tab w:val="left" w:pos="0"/>
          <w:tab w:val="left" w:pos="7290"/>
          <w:tab w:val="left" w:pos="7920"/>
          <w:tab w:val="left" w:pos="8636"/>
        </w:tabs>
        <w:rPr>
          <w:rFonts w:ascii="Candara" w:hAnsi="Candara"/>
          <w:b/>
          <w:sz w:val="20"/>
        </w:rPr>
      </w:pPr>
    </w:p>
    <w:p w:rsidR="008B4811" w:rsidRPr="00663E8D" w:rsidRDefault="008B4811" w:rsidP="00D02A72">
      <w:pPr>
        <w:widowControl w:val="0"/>
        <w:tabs>
          <w:tab w:val="left" w:pos="0"/>
          <w:tab w:val="left" w:pos="7290"/>
          <w:tab w:val="left" w:pos="7920"/>
          <w:tab w:val="left" w:pos="8636"/>
        </w:tabs>
        <w:rPr>
          <w:rFonts w:ascii="Candara" w:hAnsi="Candara"/>
          <w:b/>
          <w:sz w:val="14"/>
        </w:rPr>
      </w:pPr>
      <w:r w:rsidRPr="00663E8D">
        <w:rPr>
          <w:rFonts w:ascii="Candara" w:hAnsi="Candara"/>
          <w:b/>
          <w:sz w:val="20"/>
        </w:rPr>
        <w:t>JA</w:t>
      </w:r>
      <w:r>
        <w:rPr>
          <w:rFonts w:ascii="Candara" w:hAnsi="Candara"/>
          <w:b/>
          <w:sz w:val="20"/>
        </w:rPr>
        <w:t>NUARY</w:t>
      </w:r>
      <w:r w:rsidRPr="00663E8D">
        <w:rPr>
          <w:rFonts w:ascii="Candara" w:hAnsi="Candara"/>
          <w:b/>
          <w:sz w:val="14"/>
        </w:rPr>
        <w:t xml:space="preserve"> </w:t>
      </w:r>
      <w:r>
        <w:rPr>
          <w:rFonts w:ascii="Candara" w:hAnsi="Candara"/>
          <w:b/>
          <w:sz w:val="14"/>
        </w:rPr>
        <w:tab/>
      </w:r>
      <w:r>
        <w:rPr>
          <w:rFonts w:ascii="Candara" w:hAnsi="Candara"/>
          <w:b/>
          <w:sz w:val="14"/>
        </w:rPr>
        <w:tab/>
      </w:r>
    </w:p>
    <w:p w:rsidR="008B4811" w:rsidRPr="00663E8D"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663E8D">
        <w:rPr>
          <w:rFonts w:ascii="Candara" w:hAnsi="Candara"/>
          <w:sz w:val="18"/>
        </w:rPr>
        <w:t>01</w:t>
      </w:r>
      <w:r w:rsidRPr="00663E8D">
        <w:rPr>
          <w:rFonts w:ascii="Candara" w:hAnsi="Candara"/>
          <w:sz w:val="18"/>
        </w:rPr>
        <w:tab/>
        <w:t xml:space="preserve">Workshop on  ISO 9001:2008 Standard &amp; the Preparation of Quality Manual  </w:t>
      </w:r>
      <w:r w:rsidRPr="00663E8D">
        <w:rPr>
          <w:rFonts w:ascii="Candara" w:hAnsi="Candara"/>
          <w:sz w:val="18"/>
        </w:rPr>
        <w:tab/>
        <w:t xml:space="preserve">                   </w:t>
      </w:r>
    </w:p>
    <w:p w:rsidR="008B4811" w:rsidRPr="00663E8D"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663E8D">
        <w:rPr>
          <w:rFonts w:ascii="Candara" w:hAnsi="Candara"/>
          <w:sz w:val="18"/>
        </w:rPr>
        <w:t>02</w:t>
      </w:r>
      <w:r w:rsidRPr="00663E8D">
        <w:rPr>
          <w:rFonts w:ascii="Candara" w:hAnsi="Candara"/>
          <w:sz w:val="18"/>
        </w:rPr>
        <w:tab/>
        <w:t xml:space="preserve">Workshop on Internal Auditing as per ISO 9001:2008 Quality Management Systems                   </w:t>
      </w:r>
      <w:r w:rsidRPr="00663E8D">
        <w:rPr>
          <w:rFonts w:ascii="Candara" w:hAnsi="Candara"/>
          <w:sz w:val="18"/>
        </w:rPr>
        <w:tab/>
      </w:r>
    </w:p>
    <w:p w:rsidR="008B4811" w:rsidRPr="00663E8D"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663E8D">
        <w:rPr>
          <w:rFonts w:ascii="Candara" w:hAnsi="Candara"/>
          <w:sz w:val="18"/>
        </w:rPr>
        <w:t>03   Tr. Pro. on 5 S Applications in Productivity &amp; Quality Improvement (Sinhala)</w:t>
      </w:r>
      <w:r w:rsidRPr="00663E8D">
        <w:rPr>
          <w:rFonts w:ascii="Candara" w:hAnsi="Candara"/>
          <w:sz w:val="18"/>
        </w:rPr>
        <w:tab/>
      </w:r>
    </w:p>
    <w:p w:rsidR="008B4811" w:rsidRDefault="008B4811" w:rsidP="00D02A72">
      <w:pPr>
        <w:widowControl w:val="0"/>
        <w:tabs>
          <w:tab w:val="left" w:pos="0"/>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Pr>
          <w:rFonts w:ascii="Candara" w:hAnsi="Candara"/>
          <w:sz w:val="18"/>
        </w:rPr>
        <w:t>04</w:t>
      </w:r>
      <w:r w:rsidRPr="00663E8D">
        <w:rPr>
          <w:rFonts w:ascii="Candara" w:hAnsi="Candara"/>
          <w:sz w:val="18"/>
        </w:rPr>
        <w:tab/>
      </w:r>
      <w:r>
        <w:rPr>
          <w:rFonts w:ascii="Candara" w:hAnsi="Candara"/>
          <w:sz w:val="18"/>
        </w:rPr>
        <w:t xml:space="preserve"> </w:t>
      </w:r>
      <w:r w:rsidRPr="00663E8D">
        <w:rPr>
          <w:rFonts w:ascii="Candara" w:hAnsi="Candara"/>
          <w:sz w:val="18"/>
        </w:rPr>
        <w:t>Certificate Course in Quality Management (Sinhala)01  Workshop on Basic Concepts of Quality and Productivity</w:t>
      </w:r>
      <w:r w:rsidRPr="00663E8D">
        <w:rPr>
          <w:rFonts w:ascii="Candara" w:hAnsi="Candara"/>
          <w:sz w:val="18"/>
        </w:rPr>
        <w:tab/>
        <w:t xml:space="preserve"> </w:t>
      </w:r>
    </w:p>
    <w:p w:rsidR="008B4811"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b/>
          <w:sz w:val="20"/>
        </w:rPr>
      </w:pPr>
    </w:p>
    <w:p w:rsidR="008B4811" w:rsidRDefault="008B4811" w:rsidP="00D02A72">
      <w:pPr>
        <w:widowControl w:val="0"/>
        <w:tabs>
          <w:tab w:val="left" w:pos="0"/>
          <w:tab w:val="left" w:pos="34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663E8D">
        <w:rPr>
          <w:rFonts w:ascii="Candara" w:hAnsi="Candara"/>
          <w:b/>
          <w:sz w:val="20"/>
        </w:rPr>
        <w:t>FEBRUARY</w:t>
      </w:r>
      <w:r w:rsidRPr="00663E8D">
        <w:rPr>
          <w:rFonts w:ascii="Candara" w:hAnsi="Candara"/>
          <w:sz w:val="18"/>
        </w:rPr>
        <w:t xml:space="preserve"> </w:t>
      </w:r>
    </w:p>
    <w:p w:rsidR="008B4811" w:rsidRPr="00663E8D" w:rsidRDefault="008B4811" w:rsidP="00D02A72">
      <w:pPr>
        <w:widowControl w:val="0"/>
        <w:tabs>
          <w:tab w:val="left" w:pos="0"/>
          <w:tab w:val="left" w:pos="7440"/>
          <w:tab w:val="left" w:pos="8299"/>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663E8D">
        <w:rPr>
          <w:rFonts w:ascii="Candara" w:hAnsi="Candara"/>
          <w:sz w:val="18"/>
        </w:rPr>
        <w:t>01   Workshop on Good Manufacturing Practices (GMP) (Sinhala)</w:t>
      </w:r>
      <w:r w:rsidRPr="00663E8D">
        <w:rPr>
          <w:rFonts w:ascii="Candara" w:hAnsi="Candara"/>
          <w:sz w:val="18"/>
        </w:rPr>
        <w:tab/>
      </w:r>
    </w:p>
    <w:p w:rsidR="008B4811" w:rsidRPr="00663E8D" w:rsidRDefault="008B4811" w:rsidP="00D02A72">
      <w:pPr>
        <w:widowControl w:val="0"/>
        <w:tabs>
          <w:tab w:val="left" w:pos="0"/>
          <w:tab w:val="left" w:pos="300"/>
          <w:tab w:val="left" w:pos="7440"/>
          <w:tab w:val="left" w:pos="8299"/>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663E8D">
        <w:rPr>
          <w:rFonts w:ascii="Candara" w:hAnsi="Candara"/>
          <w:sz w:val="18"/>
        </w:rPr>
        <w:t>02  Training Programme on ISO 9001:2008 Standard for Supervisory Grades (Sinhala)</w:t>
      </w:r>
      <w:r w:rsidRPr="00663E8D">
        <w:rPr>
          <w:rFonts w:ascii="Candara" w:hAnsi="Candara"/>
          <w:sz w:val="18"/>
        </w:rPr>
        <w:tab/>
      </w:r>
    </w:p>
    <w:p w:rsidR="008B4811" w:rsidRPr="00663E8D" w:rsidRDefault="008B4811" w:rsidP="00D02A72">
      <w:pPr>
        <w:widowControl w:val="0"/>
        <w:tabs>
          <w:tab w:val="left" w:pos="0"/>
          <w:tab w:val="left" w:pos="7440"/>
          <w:tab w:val="left" w:pos="8299"/>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663E8D">
        <w:rPr>
          <w:rFonts w:ascii="Candara" w:hAnsi="Candara"/>
          <w:sz w:val="18"/>
        </w:rPr>
        <w:t>03  Diploma in Food Quality Assurance (Sundays)</w:t>
      </w:r>
      <w:r w:rsidRPr="00663E8D">
        <w:rPr>
          <w:rFonts w:ascii="Candara" w:hAnsi="Candara"/>
          <w:sz w:val="18"/>
        </w:rPr>
        <w:tab/>
        <w:t xml:space="preserve"> </w:t>
      </w:r>
    </w:p>
    <w:p w:rsidR="008B4811" w:rsidRPr="00663E8D" w:rsidRDefault="008B4811" w:rsidP="00D02A72">
      <w:pPr>
        <w:widowControl w:val="0"/>
        <w:tabs>
          <w:tab w:val="left" w:pos="0"/>
          <w:tab w:val="left" w:pos="280"/>
          <w:tab w:val="left" w:pos="7440"/>
          <w:tab w:val="left" w:pos="8299"/>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663E8D">
        <w:rPr>
          <w:rFonts w:ascii="Candara" w:hAnsi="Candara"/>
          <w:sz w:val="18"/>
        </w:rPr>
        <w:t xml:space="preserve">04  Workshop on ISO 22000:2005  Food Safety Management Systems (HACCP System) </w:t>
      </w:r>
      <w:r w:rsidRPr="00663E8D">
        <w:rPr>
          <w:rFonts w:ascii="Candara" w:hAnsi="Candara"/>
          <w:sz w:val="18"/>
        </w:rPr>
        <w:tab/>
        <w:t xml:space="preserve">                                                                                      05</w:t>
      </w:r>
      <w:r w:rsidRPr="00663E8D">
        <w:rPr>
          <w:rFonts w:ascii="Candara" w:hAnsi="Candara"/>
          <w:sz w:val="18"/>
        </w:rPr>
        <w:tab/>
        <w:t>Training Programme on Management of Industrial Solid Waste, Waste</w:t>
      </w:r>
    </w:p>
    <w:p w:rsidR="008B4811" w:rsidRPr="00663E8D" w:rsidRDefault="008B4811" w:rsidP="00D02A72">
      <w:pPr>
        <w:widowControl w:val="0"/>
        <w:tabs>
          <w:tab w:val="left" w:pos="0"/>
          <w:tab w:val="left" w:pos="280"/>
          <w:tab w:val="left" w:pos="7440"/>
          <w:tab w:val="left" w:pos="8299"/>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663E8D">
        <w:rPr>
          <w:rFonts w:ascii="Candara" w:hAnsi="Candara"/>
          <w:sz w:val="18"/>
        </w:rPr>
        <w:t xml:space="preserve">      </w:t>
      </w:r>
      <w:r w:rsidRPr="00663E8D">
        <w:rPr>
          <w:rFonts w:ascii="Candara" w:hAnsi="Candara"/>
          <w:sz w:val="18"/>
        </w:rPr>
        <w:tab/>
        <w:t xml:space="preserve">Water and Air Emissions                                                                                             </w:t>
      </w:r>
      <w:r w:rsidRPr="00663E8D">
        <w:rPr>
          <w:rFonts w:ascii="Candara" w:hAnsi="Candara"/>
          <w:sz w:val="18"/>
        </w:rPr>
        <w:tab/>
        <w:t xml:space="preserve"> </w:t>
      </w:r>
    </w:p>
    <w:p w:rsidR="008B4811" w:rsidRPr="00663E8D" w:rsidRDefault="008B4811" w:rsidP="00D02A72">
      <w:pPr>
        <w:widowControl w:val="0"/>
        <w:tabs>
          <w:tab w:val="left" w:pos="0"/>
          <w:tab w:val="left" w:pos="280"/>
          <w:tab w:val="left" w:pos="7440"/>
          <w:tab w:val="left" w:pos="8299"/>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663E8D">
        <w:rPr>
          <w:rFonts w:ascii="Candara" w:hAnsi="Candara"/>
          <w:sz w:val="18"/>
        </w:rPr>
        <w:t xml:space="preserve">06 Training Programme on Statistical Process Control (SPC), Sampling Techniques and </w:t>
      </w:r>
    </w:p>
    <w:p w:rsidR="008B4811" w:rsidRDefault="008B4811" w:rsidP="00D02A72">
      <w:pPr>
        <w:widowControl w:val="0"/>
        <w:tabs>
          <w:tab w:val="left" w:pos="0"/>
          <w:tab w:val="left" w:pos="46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 xml:space="preserve">       Inspection for ISO 9001 Quality Management System                     </w:t>
      </w:r>
    </w:p>
    <w:p w:rsidR="008B4811" w:rsidRDefault="008B4811" w:rsidP="00D02A72">
      <w:pPr>
        <w:widowControl w:val="0"/>
        <w:tabs>
          <w:tab w:val="left" w:pos="0"/>
          <w:tab w:val="left" w:pos="7440"/>
          <w:tab w:val="left" w:pos="8299"/>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spacing w:before="100" w:beforeAutospacing="1"/>
        <w:rPr>
          <w:rFonts w:ascii="Candara" w:hAnsi="Candara"/>
          <w:sz w:val="18"/>
        </w:rPr>
      </w:pPr>
      <w:r w:rsidRPr="00663E8D">
        <w:rPr>
          <w:rFonts w:ascii="Candara" w:hAnsi="Candara"/>
          <w:b/>
          <w:sz w:val="20"/>
        </w:rPr>
        <w:t>MARCH</w:t>
      </w:r>
      <w:r w:rsidRPr="00663E8D">
        <w:rPr>
          <w:rFonts w:ascii="Candara" w:hAnsi="Candara"/>
          <w:sz w:val="18"/>
        </w:rPr>
        <w:t xml:space="preserve"> </w:t>
      </w:r>
    </w:p>
    <w:p w:rsidR="008B4811" w:rsidRPr="00663E8D"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01  Certificate Course in Quality Management</w:t>
      </w:r>
      <w:r w:rsidRPr="00663E8D">
        <w:rPr>
          <w:rFonts w:ascii="Candara" w:hAnsi="Candara"/>
          <w:sz w:val="18"/>
        </w:rPr>
        <w:tab/>
        <w:t xml:space="preserve"> </w:t>
      </w:r>
    </w:p>
    <w:p w:rsidR="008B4811" w:rsidRPr="00663E8D"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02  Diploma in Food Quality Assurance (Sundays)</w:t>
      </w:r>
      <w:r w:rsidRPr="00663E8D">
        <w:rPr>
          <w:rFonts w:ascii="Candara" w:hAnsi="Candara"/>
          <w:sz w:val="18"/>
        </w:rPr>
        <w:tab/>
      </w:r>
    </w:p>
    <w:p w:rsidR="008B4811" w:rsidRPr="00663E8D"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03  Training Programme on Criteria for Performance Excellence for SLNQA</w:t>
      </w:r>
      <w:r w:rsidRPr="00663E8D">
        <w:rPr>
          <w:rFonts w:ascii="Candara" w:hAnsi="Candara"/>
          <w:sz w:val="18"/>
        </w:rPr>
        <w:tab/>
        <w:t xml:space="preserve"> </w:t>
      </w:r>
    </w:p>
    <w:p w:rsidR="008B4811" w:rsidRPr="00663E8D"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04  Workshop on Internal Auditing as per ISO 9001:2008 Quality Management Systems</w:t>
      </w:r>
      <w:r w:rsidRPr="00663E8D">
        <w:rPr>
          <w:rFonts w:ascii="Candara" w:hAnsi="Candara"/>
          <w:sz w:val="18"/>
        </w:rPr>
        <w:tab/>
        <w:t xml:space="preserve"> </w:t>
      </w:r>
    </w:p>
    <w:p w:rsidR="008B4811"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05  Lead Auditor Course on Occupational Health and Safety Management System (OHSAS 18001)</w:t>
      </w:r>
      <w:r w:rsidRPr="00663E8D">
        <w:rPr>
          <w:rFonts w:ascii="Candara" w:hAnsi="Candara"/>
          <w:sz w:val="18"/>
        </w:rPr>
        <w:tab/>
        <w:t xml:space="preserve"> </w:t>
      </w:r>
    </w:p>
    <w:p w:rsidR="008B4811" w:rsidRPr="00663E8D"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 xml:space="preserve">06   Diploma in Quality Management (Saturdays) </w:t>
      </w:r>
      <w:r w:rsidRPr="00663E8D">
        <w:rPr>
          <w:rFonts w:ascii="Candara" w:hAnsi="Candara"/>
          <w:sz w:val="18"/>
        </w:rPr>
        <w:tab/>
        <w:t xml:space="preserve">  </w:t>
      </w:r>
    </w:p>
    <w:p w:rsidR="008B4811" w:rsidRPr="00663E8D"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07  Workshop on  Quality Control (Sinhala)</w:t>
      </w:r>
      <w:r w:rsidRPr="00663E8D">
        <w:rPr>
          <w:rFonts w:ascii="Candara" w:hAnsi="Candara"/>
          <w:sz w:val="18"/>
        </w:rPr>
        <w:tab/>
      </w:r>
    </w:p>
    <w:p w:rsidR="008B4811" w:rsidRPr="00663E8D"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08  Training Programme on the Evaluation of Environmental Aspects and Impacts and</w:t>
      </w:r>
    </w:p>
    <w:p w:rsidR="008B4811" w:rsidRPr="00663E8D"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 xml:space="preserve">       Legal Requirements in Environmental Management Systems</w:t>
      </w:r>
      <w:r w:rsidRPr="00663E8D">
        <w:rPr>
          <w:rFonts w:ascii="Candara" w:hAnsi="Candara"/>
          <w:sz w:val="18"/>
        </w:rPr>
        <w:tab/>
        <w:t xml:space="preserve"> </w:t>
      </w:r>
    </w:p>
    <w:p w:rsidR="008B4811" w:rsidRPr="00663E8D"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 xml:space="preserve">09  Workshop on Development and Documentation of Environmental Management Systems </w:t>
      </w:r>
    </w:p>
    <w:p w:rsidR="008B4811"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ab/>
        <w:t xml:space="preserve"> As per ISO 14001:2004</w:t>
      </w:r>
      <w:r w:rsidRPr="00663E8D">
        <w:rPr>
          <w:rFonts w:ascii="Candara" w:hAnsi="Candara"/>
          <w:sz w:val="18"/>
        </w:rPr>
        <w:tab/>
      </w:r>
    </w:p>
    <w:p w:rsidR="008B4811" w:rsidRPr="00663E8D"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 xml:space="preserve">10 </w:t>
      </w:r>
      <w:r>
        <w:rPr>
          <w:rFonts w:ascii="Candara" w:hAnsi="Candara"/>
          <w:sz w:val="18"/>
        </w:rPr>
        <w:tab/>
      </w:r>
      <w:r w:rsidRPr="00663E8D">
        <w:rPr>
          <w:rFonts w:ascii="Candara" w:hAnsi="Candara"/>
          <w:sz w:val="18"/>
        </w:rPr>
        <w:t>Training Programme on Food Hygiene and GMP for Restaurants &amp; Catering Establishments</w:t>
      </w:r>
      <w:r w:rsidRPr="00663E8D">
        <w:rPr>
          <w:rFonts w:ascii="Candara" w:hAnsi="Candara"/>
          <w:sz w:val="18"/>
        </w:rPr>
        <w:tab/>
      </w:r>
    </w:p>
    <w:p w:rsidR="008B4811" w:rsidRPr="00663E8D"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 xml:space="preserve">11  </w:t>
      </w:r>
      <w:r w:rsidRPr="00663E8D">
        <w:rPr>
          <w:rFonts w:ascii="Candara" w:hAnsi="Candara"/>
          <w:sz w:val="18"/>
        </w:rPr>
        <w:tab/>
        <w:t xml:space="preserve">Tr. Pro. on Team Work &amp; Role of  Quality Circles in Total Employee Participation (Sinhala)              </w:t>
      </w:r>
    </w:p>
    <w:p w:rsidR="008B4811" w:rsidRDefault="008B4811" w:rsidP="00D02A72">
      <w:pPr>
        <w:widowControl w:val="0"/>
        <w:tabs>
          <w:tab w:val="left" w:pos="0"/>
          <w:tab w:val="left" w:pos="46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12  Workshop on Internal Auditing as per HACCP/ISO 22000:2005 Food Safety Mgt Systems</w:t>
      </w:r>
    </w:p>
    <w:p w:rsidR="008B4811" w:rsidRDefault="008B4811" w:rsidP="00D02A72">
      <w:pPr>
        <w:widowControl w:val="0"/>
        <w:tabs>
          <w:tab w:val="left" w:pos="0"/>
          <w:tab w:val="left" w:pos="46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p>
    <w:p w:rsidR="008B4811" w:rsidRDefault="008B4811" w:rsidP="00D02A72">
      <w:pPr>
        <w:widowControl w:val="0"/>
        <w:tabs>
          <w:tab w:val="left" w:pos="0"/>
          <w:tab w:val="left" w:pos="46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b/>
          <w:sz w:val="20"/>
        </w:rPr>
        <w:t>APRIL</w:t>
      </w:r>
    </w:p>
    <w:p w:rsidR="008B4811" w:rsidRPr="00663E8D" w:rsidRDefault="008B4811" w:rsidP="00D02A72">
      <w:pPr>
        <w:widowControl w:val="0"/>
        <w:tabs>
          <w:tab w:val="left" w:pos="0"/>
          <w:tab w:val="left" w:pos="24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 xml:space="preserve">01  </w:t>
      </w:r>
      <w:r w:rsidRPr="001D7F54">
        <w:rPr>
          <w:rFonts w:ascii="Candara" w:hAnsi="Candara"/>
          <w:sz w:val="18"/>
        </w:rPr>
        <w:t>Workshop on Basic Concepts of Quality and Productivity</w:t>
      </w:r>
      <w:r w:rsidRPr="00663E8D">
        <w:rPr>
          <w:rFonts w:ascii="Candara" w:hAnsi="Candara"/>
          <w:sz w:val="18"/>
        </w:rPr>
        <w:tab/>
        <w:t xml:space="preserve"> </w:t>
      </w:r>
    </w:p>
    <w:p w:rsidR="008B4811" w:rsidRPr="00663E8D" w:rsidRDefault="008B4811" w:rsidP="00D02A72">
      <w:pPr>
        <w:widowControl w:val="0"/>
        <w:tabs>
          <w:tab w:val="left" w:pos="0"/>
          <w:tab w:val="left" w:pos="46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Pr>
          <w:rFonts w:ascii="Candara" w:hAnsi="Candara"/>
          <w:sz w:val="18"/>
        </w:rPr>
        <w:t xml:space="preserve">02  </w:t>
      </w:r>
      <w:r w:rsidRPr="00663E8D">
        <w:rPr>
          <w:rFonts w:ascii="Candara" w:hAnsi="Candara"/>
          <w:sz w:val="18"/>
        </w:rPr>
        <w:t>Seminar on Calibration for ISO 9001:2008 Quality Management System</w:t>
      </w:r>
      <w:r w:rsidRPr="00663E8D">
        <w:rPr>
          <w:rFonts w:ascii="Candara" w:hAnsi="Candara"/>
          <w:sz w:val="18"/>
        </w:rPr>
        <w:tab/>
      </w:r>
    </w:p>
    <w:p w:rsidR="008B4811" w:rsidRPr="00663E8D" w:rsidRDefault="008B4811" w:rsidP="00D02A72">
      <w:pPr>
        <w:widowControl w:val="0"/>
        <w:tabs>
          <w:tab w:val="left" w:pos="0"/>
          <w:tab w:val="left" w:pos="46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 xml:space="preserve">03  Tr. Pro. on 5 S Applications in Productivity &amp;  Quality Improvement (Sinhala)         </w:t>
      </w:r>
      <w:r w:rsidRPr="00663E8D">
        <w:rPr>
          <w:rFonts w:ascii="Candara" w:hAnsi="Candara"/>
          <w:sz w:val="18"/>
        </w:rPr>
        <w:tab/>
      </w:r>
    </w:p>
    <w:p w:rsidR="008B4811" w:rsidRPr="00663E8D" w:rsidRDefault="008B4811" w:rsidP="00D02A72">
      <w:pPr>
        <w:widowControl w:val="0"/>
        <w:tabs>
          <w:tab w:val="left" w:pos="0"/>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 xml:space="preserve">04 </w:t>
      </w:r>
      <w:r>
        <w:rPr>
          <w:rFonts w:ascii="Candara" w:hAnsi="Candara"/>
          <w:sz w:val="18"/>
        </w:rPr>
        <w:tab/>
      </w:r>
      <w:r w:rsidRPr="00663E8D">
        <w:rPr>
          <w:rFonts w:ascii="Candara" w:hAnsi="Candara"/>
          <w:sz w:val="18"/>
        </w:rPr>
        <w:t xml:space="preserve">Diploma in Quality Management (Saturdays) </w:t>
      </w:r>
      <w:r w:rsidRPr="00663E8D">
        <w:rPr>
          <w:rFonts w:ascii="Candara" w:hAnsi="Candara"/>
          <w:sz w:val="18"/>
        </w:rPr>
        <w:tab/>
      </w:r>
    </w:p>
    <w:p w:rsidR="008B4811" w:rsidRPr="00663E8D" w:rsidRDefault="008B4811" w:rsidP="00D02A72">
      <w:pPr>
        <w:widowControl w:val="0"/>
        <w:tabs>
          <w:tab w:val="left" w:pos="0"/>
          <w:tab w:val="left" w:pos="46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663E8D">
        <w:rPr>
          <w:rFonts w:ascii="Candara" w:hAnsi="Candara"/>
          <w:sz w:val="18"/>
        </w:rPr>
        <w:t xml:space="preserve">05  Diploma in Food Quality Assurance (Sundays)  </w:t>
      </w:r>
      <w:r w:rsidRPr="00663E8D">
        <w:rPr>
          <w:rFonts w:ascii="Candara" w:hAnsi="Candara"/>
          <w:sz w:val="18"/>
        </w:rPr>
        <w:tab/>
      </w:r>
    </w:p>
    <w:p w:rsidR="008B4811" w:rsidRPr="00663E8D" w:rsidRDefault="008B4811" w:rsidP="00D02A72">
      <w:pPr>
        <w:widowControl w:val="0"/>
        <w:tabs>
          <w:tab w:val="left" w:pos="460"/>
          <w:tab w:val="left" w:pos="7440"/>
          <w:tab w:val="left" w:pos="8320"/>
          <w:tab w:val="left" w:pos="8637"/>
          <w:tab w:val="left" w:pos="10220"/>
          <w:tab w:val="left" w:pos="10940"/>
          <w:tab w:val="left" w:pos="11660"/>
          <w:tab w:val="left" w:pos="12380"/>
          <w:tab w:val="left" w:pos="13100"/>
          <w:tab w:val="left" w:pos="13820"/>
          <w:tab w:val="left" w:pos="14540"/>
          <w:tab w:val="left" w:pos="15260"/>
          <w:tab w:val="left" w:pos="15980"/>
          <w:tab w:val="left" w:pos="16700"/>
          <w:tab w:val="left" w:pos="17420"/>
          <w:tab w:val="left" w:pos="18140"/>
          <w:tab w:val="left" w:pos="18860"/>
          <w:tab w:val="left" w:pos="19580"/>
          <w:tab w:val="left" w:pos="20300"/>
          <w:tab w:val="left" w:pos="21020"/>
          <w:tab w:val="left" w:pos="21740"/>
          <w:tab w:val="left" w:pos="22460"/>
          <w:tab w:val="left" w:pos="23180"/>
          <w:tab w:val="left" w:pos="23900"/>
          <w:tab w:val="left" w:pos="24620"/>
          <w:tab w:val="left" w:pos="25340"/>
          <w:tab w:val="left" w:pos="26060"/>
          <w:tab w:val="left" w:pos="26780"/>
          <w:tab w:val="left" w:pos="27500"/>
          <w:tab w:val="left" w:pos="28220"/>
          <w:tab w:val="left" w:pos="28940"/>
          <w:tab w:val="left" w:pos="29660"/>
        </w:tabs>
        <w:ind w:left="460" w:hanging="458"/>
        <w:rPr>
          <w:rFonts w:ascii="Candara" w:hAnsi="Candara"/>
          <w:sz w:val="18"/>
        </w:rPr>
      </w:pPr>
      <w:r w:rsidRPr="00663E8D">
        <w:rPr>
          <w:rFonts w:ascii="Candara" w:hAnsi="Candara"/>
          <w:sz w:val="18"/>
        </w:rPr>
        <w:t>06  Workshop on ISO 9001:2008 Standard and the Preparation of Quality Manual</w:t>
      </w:r>
      <w:r w:rsidRPr="00663E8D">
        <w:rPr>
          <w:rFonts w:ascii="Candara" w:hAnsi="Candara"/>
          <w:sz w:val="18"/>
        </w:rPr>
        <w:tab/>
      </w:r>
    </w:p>
    <w:p w:rsidR="008B4811" w:rsidRPr="00663E8D" w:rsidRDefault="008B4811" w:rsidP="00D02A72">
      <w:pPr>
        <w:widowControl w:val="0"/>
        <w:tabs>
          <w:tab w:val="left" w:pos="460"/>
          <w:tab w:val="left" w:pos="7440"/>
          <w:tab w:val="left" w:pos="8320"/>
          <w:tab w:val="left" w:pos="8637"/>
          <w:tab w:val="left" w:pos="10220"/>
          <w:tab w:val="left" w:pos="10940"/>
          <w:tab w:val="left" w:pos="11660"/>
          <w:tab w:val="left" w:pos="12380"/>
          <w:tab w:val="left" w:pos="13100"/>
          <w:tab w:val="left" w:pos="13820"/>
          <w:tab w:val="left" w:pos="14540"/>
          <w:tab w:val="left" w:pos="15260"/>
          <w:tab w:val="left" w:pos="15980"/>
          <w:tab w:val="left" w:pos="16700"/>
          <w:tab w:val="left" w:pos="17420"/>
          <w:tab w:val="left" w:pos="18140"/>
          <w:tab w:val="left" w:pos="18860"/>
          <w:tab w:val="left" w:pos="19580"/>
          <w:tab w:val="left" w:pos="20300"/>
          <w:tab w:val="left" w:pos="21020"/>
          <w:tab w:val="left" w:pos="21740"/>
          <w:tab w:val="left" w:pos="22460"/>
          <w:tab w:val="left" w:pos="23180"/>
          <w:tab w:val="left" w:pos="23900"/>
          <w:tab w:val="left" w:pos="24620"/>
          <w:tab w:val="left" w:pos="25340"/>
          <w:tab w:val="left" w:pos="26060"/>
          <w:tab w:val="left" w:pos="26780"/>
          <w:tab w:val="left" w:pos="27500"/>
          <w:tab w:val="left" w:pos="28220"/>
          <w:tab w:val="left" w:pos="28940"/>
          <w:tab w:val="left" w:pos="29660"/>
        </w:tabs>
        <w:ind w:left="460" w:hanging="458"/>
        <w:rPr>
          <w:rFonts w:ascii="Candara" w:hAnsi="Candara"/>
          <w:sz w:val="18"/>
        </w:rPr>
      </w:pPr>
      <w:r w:rsidRPr="00663E8D">
        <w:rPr>
          <w:rFonts w:ascii="Candara" w:hAnsi="Candara"/>
          <w:sz w:val="18"/>
        </w:rPr>
        <w:t>07  Training Programme  on Criteria for Performance Excellence for SLNQA</w:t>
      </w:r>
      <w:r w:rsidRPr="00663E8D">
        <w:rPr>
          <w:rFonts w:ascii="Candara" w:hAnsi="Candara"/>
          <w:sz w:val="18"/>
        </w:rPr>
        <w:tab/>
      </w:r>
    </w:p>
    <w:p w:rsidR="008B4811" w:rsidRPr="00663E8D" w:rsidRDefault="008B4811" w:rsidP="00D02A72">
      <w:pPr>
        <w:widowControl w:val="0"/>
        <w:tabs>
          <w:tab w:val="left" w:pos="460"/>
          <w:tab w:val="left" w:pos="7440"/>
          <w:tab w:val="left" w:pos="8320"/>
          <w:tab w:val="left" w:pos="8637"/>
          <w:tab w:val="left" w:pos="10220"/>
          <w:tab w:val="left" w:pos="10940"/>
          <w:tab w:val="left" w:pos="11660"/>
          <w:tab w:val="left" w:pos="12380"/>
          <w:tab w:val="left" w:pos="13100"/>
          <w:tab w:val="left" w:pos="13820"/>
          <w:tab w:val="left" w:pos="14540"/>
          <w:tab w:val="left" w:pos="15260"/>
          <w:tab w:val="left" w:pos="15980"/>
          <w:tab w:val="left" w:pos="16700"/>
          <w:tab w:val="left" w:pos="17420"/>
          <w:tab w:val="left" w:pos="18140"/>
          <w:tab w:val="left" w:pos="18860"/>
          <w:tab w:val="left" w:pos="19580"/>
          <w:tab w:val="left" w:pos="20300"/>
          <w:tab w:val="left" w:pos="21020"/>
          <w:tab w:val="left" w:pos="21740"/>
          <w:tab w:val="left" w:pos="22460"/>
          <w:tab w:val="left" w:pos="23180"/>
          <w:tab w:val="left" w:pos="23900"/>
          <w:tab w:val="left" w:pos="24620"/>
          <w:tab w:val="left" w:pos="25340"/>
          <w:tab w:val="left" w:pos="26060"/>
          <w:tab w:val="left" w:pos="26780"/>
          <w:tab w:val="left" w:pos="27500"/>
          <w:tab w:val="left" w:pos="28220"/>
          <w:tab w:val="left" w:pos="28940"/>
          <w:tab w:val="left" w:pos="29660"/>
        </w:tabs>
        <w:ind w:left="460" w:hanging="458"/>
        <w:rPr>
          <w:rFonts w:ascii="Candara" w:hAnsi="Candara"/>
          <w:sz w:val="18"/>
        </w:rPr>
      </w:pPr>
      <w:r w:rsidRPr="00663E8D">
        <w:rPr>
          <w:rFonts w:ascii="Candara" w:hAnsi="Candara"/>
          <w:sz w:val="18"/>
        </w:rPr>
        <w:t>08  Workshop on Internal Auditing as per ISO 9001:2008 Quality Management Systems (Sinhala)</w:t>
      </w:r>
      <w:r w:rsidRPr="00663E8D">
        <w:rPr>
          <w:rFonts w:ascii="Candara" w:hAnsi="Candara"/>
          <w:sz w:val="18"/>
        </w:rPr>
        <w:tab/>
      </w:r>
    </w:p>
    <w:p w:rsidR="008B4811" w:rsidRPr="00663E8D" w:rsidRDefault="008B4811" w:rsidP="00D02A72">
      <w:pPr>
        <w:widowControl w:val="0"/>
        <w:tabs>
          <w:tab w:val="left" w:pos="0"/>
          <w:tab w:val="left" w:pos="34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663E8D">
        <w:rPr>
          <w:rFonts w:ascii="Candara" w:hAnsi="Candara"/>
          <w:sz w:val="18"/>
        </w:rPr>
        <w:tab/>
      </w:r>
    </w:p>
    <w:p w:rsidR="008B4811" w:rsidRPr="005130F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Candara" w:hAnsi="Candara"/>
          <w:b/>
          <w:sz w:val="20"/>
        </w:rPr>
      </w:pPr>
      <w:r w:rsidRPr="005130F1">
        <w:rPr>
          <w:rFonts w:ascii="Candara" w:hAnsi="Candara"/>
          <w:b/>
          <w:sz w:val="20"/>
        </w:rPr>
        <w:t>MAY</w:t>
      </w:r>
    </w:p>
    <w:p w:rsidR="008B4811" w:rsidRPr="005130F1"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5130F1">
        <w:rPr>
          <w:rFonts w:ascii="Candara" w:hAnsi="Candara"/>
          <w:sz w:val="18"/>
        </w:rPr>
        <w:t xml:space="preserve">01  </w:t>
      </w:r>
      <w:r>
        <w:rPr>
          <w:rFonts w:ascii="Candara" w:hAnsi="Candara"/>
          <w:sz w:val="18"/>
        </w:rPr>
        <w:tab/>
      </w:r>
      <w:r w:rsidRPr="005130F1">
        <w:rPr>
          <w:rFonts w:ascii="Candara" w:hAnsi="Candara"/>
          <w:sz w:val="18"/>
        </w:rPr>
        <w:t>Training Programme on ISO 9001:2008 Standard for Supervisory Grades</w:t>
      </w:r>
      <w:r w:rsidRPr="005130F1">
        <w:rPr>
          <w:rFonts w:ascii="Candara" w:hAnsi="Candara"/>
          <w:sz w:val="18"/>
        </w:rPr>
        <w:tab/>
      </w:r>
    </w:p>
    <w:p w:rsidR="008B4811" w:rsidRPr="005130F1"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5130F1">
        <w:rPr>
          <w:rFonts w:ascii="Candara" w:hAnsi="Candara"/>
          <w:sz w:val="18"/>
        </w:rPr>
        <w:t xml:space="preserve">02 </w:t>
      </w:r>
      <w:r>
        <w:rPr>
          <w:rFonts w:ascii="Candara" w:hAnsi="Candara"/>
          <w:sz w:val="18"/>
        </w:rPr>
        <w:tab/>
      </w:r>
      <w:r w:rsidRPr="005130F1">
        <w:rPr>
          <w:rFonts w:ascii="Candara" w:hAnsi="Candara"/>
          <w:sz w:val="18"/>
        </w:rPr>
        <w:t xml:space="preserve"> Workshop on Internal Auditing as per ISO 9001:2008 Quality Management Systems</w:t>
      </w:r>
      <w:r w:rsidRPr="005130F1">
        <w:rPr>
          <w:rFonts w:ascii="Candara" w:hAnsi="Candara"/>
          <w:sz w:val="18"/>
        </w:rPr>
        <w:tab/>
      </w:r>
    </w:p>
    <w:p w:rsidR="008B4811" w:rsidRPr="005130F1"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Pr>
          <w:rFonts w:ascii="Candara" w:hAnsi="Candara"/>
          <w:sz w:val="18"/>
        </w:rPr>
        <w:t xml:space="preserve">03  </w:t>
      </w:r>
      <w:r>
        <w:rPr>
          <w:rFonts w:ascii="Candara" w:hAnsi="Candara"/>
          <w:sz w:val="18"/>
        </w:rPr>
        <w:tab/>
      </w:r>
      <w:r w:rsidRPr="005130F1">
        <w:rPr>
          <w:rFonts w:ascii="Candara" w:hAnsi="Candara"/>
          <w:sz w:val="18"/>
        </w:rPr>
        <w:t xml:space="preserve">Training Programme on 5 S  Applications in Productivity and  Quality Improvement </w:t>
      </w:r>
      <w:r w:rsidRPr="005130F1">
        <w:rPr>
          <w:rFonts w:ascii="Candara" w:hAnsi="Candara"/>
          <w:sz w:val="18"/>
        </w:rPr>
        <w:tab/>
      </w:r>
    </w:p>
    <w:p w:rsidR="008B4811" w:rsidRPr="005130F1"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Pr>
          <w:rFonts w:ascii="Candara" w:hAnsi="Candara"/>
          <w:sz w:val="18"/>
        </w:rPr>
        <w:t xml:space="preserve">04  </w:t>
      </w:r>
      <w:r w:rsidRPr="005130F1">
        <w:rPr>
          <w:rFonts w:ascii="Candara" w:hAnsi="Candara"/>
          <w:sz w:val="18"/>
        </w:rPr>
        <w:t xml:space="preserve">Workshop on Food Labeling Regulations (Sinhala) </w:t>
      </w:r>
      <w:r w:rsidRPr="005130F1">
        <w:rPr>
          <w:rFonts w:ascii="Candara" w:hAnsi="Candara"/>
          <w:sz w:val="18"/>
        </w:rPr>
        <w:tab/>
      </w:r>
    </w:p>
    <w:p w:rsidR="008B4811" w:rsidRPr="005130F1"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Pr>
          <w:rFonts w:ascii="Candara" w:hAnsi="Candara"/>
          <w:sz w:val="18"/>
        </w:rPr>
        <w:t xml:space="preserve">05  </w:t>
      </w:r>
      <w:r w:rsidRPr="005130F1">
        <w:rPr>
          <w:rFonts w:ascii="Candara" w:hAnsi="Candara"/>
          <w:sz w:val="18"/>
        </w:rPr>
        <w:t>Training Programme on Food Hygiene</w:t>
      </w:r>
      <w:r w:rsidRPr="005130F1">
        <w:rPr>
          <w:rFonts w:ascii="Candara" w:hAnsi="Candara"/>
          <w:sz w:val="18"/>
        </w:rPr>
        <w:tab/>
      </w:r>
    </w:p>
    <w:p w:rsidR="008B4811" w:rsidRPr="005130F1"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Pr>
          <w:rFonts w:ascii="Candara" w:hAnsi="Candara"/>
          <w:sz w:val="18"/>
        </w:rPr>
        <w:t xml:space="preserve">06  </w:t>
      </w:r>
      <w:r w:rsidRPr="005130F1">
        <w:rPr>
          <w:rFonts w:ascii="Candara" w:hAnsi="Candara"/>
          <w:sz w:val="18"/>
        </w:rPr>
        <w:t xml:space="preserve">Diploma in Quality Management (Saturdays)         </w:t>
      </w:r>
      <w:r w:rsidRPr="005130F1">
        <w:rPr>
          <w:rFonts w:ascii="Candara" w:hAnsi="Candara"/>
          <w:sz w:val="18"/>
        </w:rPr>
        <w:tab/>
      </w:r>
    </w:p>
    <w:p w:rsidR="008B4811"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Pr>
          <w:rFonts w:ascii="Candara" w:hAnsi="Candara"/>
          <w:sz w:val="18"/>
        </w:rPr>
        <w:t xml:space="preserve">07  </w:t>
      </w:r>
      <w:r w:rsidRPr="005130F1">
        <w:rPr>
          <w:rFonts w:ascii="Candara" w:hAnsi="Candara"/>
          <w:sz w:val="18"/>
        </w:rPr>
        <w:t>Diploma in Food Quality Assurance (Sundays)</w:t>
      </w:r>
      <w:r w:rsidRPr="005130F1">
        <w:rPr>
          <w:rFonts w:ascii="Candara" w:hAnsi="Candara"/>
          <w:sz w:val="18"/>
        </w:rPr>
        <w:tab/>
      </w:r>
      <w:r w:rsidRPr="005130F1">
        <w:rPr>
          <w:rFonts w:ascii="Candara" w:hAnsi="Candara"/>
          <w:sz w:val="18"/>
        </w:rPr>
        <w:tab/>
      </w:r>
    </w:p>
    <w:p w:rsidR="008B4811" w:rsidRPr="005130F1"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Pr>
          <w:rFonts w:ascii="Candara" w:hAnsi="Candara"/>
          <w:sz w:val="18"/>
        </w:rPr>
        <w:t xml:space="preserve">08  </w:t>
      </w:r>
      <w:r w:rsidRPr="005130F1">
        <w:rPr>
          <w:rFonts w:ascii="Candara" w:hAnsi="Candara"/>
          <w:sz w:val="18"/>
        </w:rPr>
        <w:t>Training Programme on Bottled Drinking Water (Sinhala)</w:t>
      </w:r>
      <w:r w:rsidRPr="005130F1">
        <w:rPr>
          <w:sz w:val="18"/>
        </w:rPr>
        <w:tab/>
      </w:r>
    </w:p>
    <w:p w:rsidR="008B4811" w:rsidRPr="005130F1"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Pr>
          <w:rFonts w:ascii="Candara" w:hAnsi="Candara"/>
          <w:sz w:val="18"/>
        </w:rPr>
        <w:t xml:space="preserve">09  </w:t>
      </w:r>
      <w:r w:rsidRPr="005130F1">
        <w:rPr>
          <w:rFonts w:ascii="Candara" w:hAnsi="Candara"/>
          <w:sz w:val="18"/>
        </w:rPr>
        <w:t>Training Programme on Occupational Health &amp; Safety (OHS)  Management  Systems</w:t>
      </w:r>
      <w:r w:rsidRPr="005130F1">
        <w:rPr>
          <w:rFonts w:ascii="Candara" w:hAnsi="Candara"/>
          <w:sz w:val="18"/>
        </w:rPr>
        <w:tab/>
      </w:r>
    </w:p>
    <w:p w:rsidR="008B4811" w:rsidRPr="005130F1" w:rsidRDefault="008B4811" w:rsidP="00D02A72">
      <w:pPr>
        <w:widowControl w:val="0"/>
        <w:tabs>
          <w:tab w:val="left" w:pos="0"/>
          <w:tab w:val="left" w:pos="270"/>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sz w:val="18"/>
        </w:rPr>
      </w:pPr>
      <w:r w:rsidRPr="005130F1">
        <w:rPr>
          <w:rFonts w:ascii="Candara" w:hAnsi="Candara"/>
          <w:sz w:val="18"/>
        </w:rPr>
        <w:t>10  Workshop on ISO 22000:2005 Food Safety Management Systems (HACCP System)</w:t>
      </w:r>
      <w:r w:rsidRPr="005130F1">
        <w:rPr>
          <w:rFonts w:ascii="Candara" w:hAnsi="Candara"/>
          <w:sz w:val="18"/>
        </w:rPr>
        <w:tab/>
      </w:r>
    </w:p>
    <w:p w:rsidR="008B481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bCs/>
          <w:sz w:val="18"/>
        </w:rPr>
      </w:pPr>
    </w:p>
    <w:p w:rsidR="008B481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bCs/>
          <w:sz w:val="18"/>
        </w:rPr>
      </w:pPr>
    </w:p>
    <w:p w:rsidR="008B481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bCs/>
          <w:sz w:val="18"/>
        </w:rPr>
      </w:pPr>
    </w:p>
    <w:p w:rsidR="008B481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bCs/>
          <w:sz w:val="18"/>
        </w:rPr>
      </w:pPr>
    </w:p>
    <w:p w:rsidR="008B481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bCs/>
          <w:sz w:val="18"/>
        </w:rPr>
      </w:pPr>
    </w:p>
    <w:p w:rsidR="008B4811" w:rsidRPr="005130F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Candara" w:hAnsi="Candara"/>
          <w:b/>
          <w:sz w:val="20"/>
        </w:rPr>
      </w:pPr>
      <w:r w:rsidRPr="005130F1">
        <w:rPr>
          <w:rFonts w:ascii="Candara" w:hAnsi="Candara"/>
          <w:b/>
          <w:sz w:val="20"/>
        </w:rPr>
        <w:t>JUNE</w:t>
      </w:r>
    </w:p>
    <w:p w:rsidR="008B4811" w:rsidRPr="005130F1" w:rsidRDefault="008B4811" w:rsidP="00D02A72">
      <w:pPr>
        <w:widowControl w:val="0"/>
        <w:tabs>
          <w:tab w:val="left" w:pos="0"/>
          <w:tab w:val="left" w:pos="319"/>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5130F1">
        <w:rPr>
          <w:sz w:val="18"/>
        </w:rPr>
        <w:t xml:space="preserve"> </w:t>
      </w:r>
      <w:r w:rsidRPr="005130F1">
        <w:rPr>
          <w:rFonts w:ascii="Candara" w:hAnsi="Candara"/>
          <w:sz w:val="18"/>
        </w:rPr>
        <w:t xml:space="preserve">01  </w:t>
      </w:r>
      <w:r w:rsidRPr="005130F1">
        <w:rPr>
          <w:rFonts w:ascii="Candara" w:hAnsi="Candara"/>
          <w:sz w:val="18"/>
        </w:rPr>
        <w:tab/>
        <w:t xml:space="preserve">Diploma in Quality Management(Saturday)  </w:t>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5130F1">
        <w:rPr>
          <w:rFonts w:ascii="Candara" w:hAnsi="Candara"/>
          <w:sz w:val="18"/>
        </w:rPr>
        <w:t xml:space="preserve">02  </w:t>
      </w:r>
      <w:r w:rsidRPr="005130F1">
        <w:rPr>
          <w:rFonts w:ascii="Candara" w:hAnsi="Candara"/>
          <w:sz w:val="18"/>
        </w:rPr>
        <w:tab/>
        <w:t xml:space="preserve">Diploma in Food Quality Assurance (Sundays)        </w:t>
      </w:r>
      <w:r w:rsidRPr="005130F1">
        <w:rPr>
          <w:rFonts w:ascii="Candara" w:hAnsi="Candara"/>
          <w:sz w:val="18"/>
        </w:rPr>
        <w:tab/>
      </w:r>
    </w:p>
    <w:p w:rsidR="008B4811" w:rsidRDefault="008B4811" w:rsidP="00D02A72">
      <w:pPr>
        <w:widowControl w:val="0"/>
        <w:tabs>
          <w:tab w:val="left" w:pos="0"/>
          <w:tab w:val="left" w:pos="319"/>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5130F1">
        <w:rPr>
          <w:rFonts w:ascii="Candara" w:hAnsi="Candara"/>
          <w:sz w:val="18"/>
        </w:rPr>
        <w:t xml:space="preserve">03  </w:t>
      </w:r>
      <w:r w:rsidRPr="005130F1">
        <w:rPr>
          <w:rFonts w:ascii="Candara" w:hAnsi="Candara"/>
          <w:sz w:val="18"/>
        </w:rPr>
        <w:tab/>
        <w:t>Workshop on Development and Documentation</w:t>
      </w:r>
      <w:r w:rsidRPr="005130F1">
        <w:rPr>
          <w:rFonts w:ascii="Candara" w:hAnsi="Candara"/>
          <w:b/>
          <w:sz w:val="18"/>
        </w:rPr>
        <w:t xml:space="preserve"> </w:t>
      </w:r>
      <w:r w:rsidRPr="005130F1">
        <w:rPr>
          <w:rFonts w:ascii="Candara" w:hAnsi="Candara"/>
          <w:sz w:val="18"/>
        </w:rPr>
        <w:t>of Environmental Mgt Systems</w:t>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5130F1">
        <w:rPr>
          <w:rFonts w:ascii="Candara" w:hAnsi="Candara"/>
          <w:sz w:val="18"/>
        </w:rPr>
        <w:t xml:space="preserve">04  </w:t>
      </w:r>
      <w:r w:rsidRPr="005130F1">
        <w:rPr>
          <w:rFonts w:ascii="Candara" w:hAnsi="Candara"/>
          <w:sz w:val="18"/>
        </w:rPr>
        <w:tab/>
        <w:t>ISO 9001 Quality Management System Auditor/Lead Auditor Course</w:t>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5130F1">
        <w:rPr>
          <w:rFonts w:ascii="Candara" w:hAnsi="Candara"/>
          <w:sz w:val="18"/>
        </w:rPr>
        <w:t xml:space="preserve">05  </w:t>
      </w:r>
      <w:r w:rsidRPr="005130F1">
        <w:rPr>
          <w:rFonts w:ascii="Candara" w:hAnsi="Candara"/>
          <w:sz w:val="18"/>
        </w:rPr>
        <w:tab/>
        <w:t>Workshop on Good Manufacturing Practices (GMP) (Sinhala)</w:t>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5130F1">
        <w:rPr>
          <w:rFonts w:ascii="Candara" w:hAnsi="Candara"/>
          <w:sz w:val="18"/>
        </w:rPr>
        <w:t xml:space="preserve">06  </w:t>
      </w:r>
      <w:r w:rsidRPr="005130F1">
        <w:rPr>
          <w:rFonts w:ascii="Candara" w:hAnsi="Candara"/>
          <w:sz w:val="18"/>
        </w:rPr>
        <w:tab/>
        <w:t>Workshop on Internal Auditing as per ISO 9001:2008 Quality Management Systems</w:t>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5130F1">
        <w:rPr>
          <w:rFonts w:ascii="Candara" w:hAnsi="Candara"/>
          <w:sz w:val="18"/>
        </w:rPr>
        <w:t xml:space="preserve">07  </w:t>
      </w:r>
      <w:r w:rsidRPr="005130F1">
        <w:rPr>
          <w:rFonts w:ascii="Candara" w:hAnsi="Candara"/>
          <w:sz w:val="18"/>
        </w:rPr>
        <w:tab/>
        <w:t>Training Programme on 5 S Applications in Productivity and Quality Improvement</w:t>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s>
        <w:rPr>
          <w:rFonts w:ascii="Candara" w:hAnsi="Candara"/>
          <w:sz w:val="18"/>
        </w:rPr>
      </w:pPr>
      <w:r w:rsidRPr="005130F1">
        <w:rPr>
          <w:rFonts w:ascii="Candara" w:hAnsi="Candara"/>
          <w:sz w:val="18"/>
        </w:rPr>
        <w:t>08</w:t>
      </w:r>
      <w:r w:rsidRPr="005130F1">
        <w:rPr>
          <w:rFonts w:ascii="Candara" w:hAnsi="Candara"/>
          <w:sz w:val="18"/>
        </w:rPr>
        <w:tab/>
        <w:t>Training Programme on Occupational Health &amp; Safety Mgt Systems (Sinhala)</w:t>
      </w:r>
      <w:r w:rsidRPr="005130F1">
        <w:rPr>
          <w:rFonts w:ascii="Candara" w:hAnsi="Candara"/>
          <w:sz w:val="18"/>
        </w:rPr>
        <w:tab/>
        <w:t xml:space="preserve">   </w:t>
      </w:r>
    </w:p>
    <w:p w:rsidR="008B4811" w:rsidRDefault="008B4811" w:rsidP="00D02A72">
      <w:pPr>
        <w:widowControl w:val="0"/>
        <w:tabs>
          <w:tab w:val="left" w:pos="0"/>
          <w:tab w:val="left" w:pos="220"/>
          <w:tab w:val="left" w:pos="6160"/>
          <w:tab w:val="left" w:pos="7420"/>
          <w:tab w:val="left" w:pos="8299"/>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sz w:val="18"/>
        </w:rPr>
      </w:pPr>
    </w:p>
    <w:p w:rsidR="008B4811" w:rsidRPr="005130F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Candara" w:hAnsi="Candara"/>
          <w:b/>
          <w:sz w:val="20"/>
        </w:rPr>
      </w:pPr>
      <w:r w:rsidRPr="005130F1">
        <w:rPr>
          <w:rFonts w:ascii="Candara" w:hAnsi="Candara"/>
          <w:b/>
          <w:sz w:val="20"/>
        </w:rPr>
        <w:t>JULY</w:t>
      </w:r>
    </w:p>
    <w:p w:rsidR="008B4811" w:rsidRDefault="008B4811" w:rsidP="00D02A72">
      <w:pPr>
        <w:widowControl w:val="0"/>
        <w:tabs>
          <w:tab w:val="left" w:pos="0"/>
          <w:tab w:val="left" w:pos="319"/>
          <w:tab w:val="left" w:pos="7440"/>
          <w:tab w:val="left" w:pos="8340"/>
          <w:tab w:val="left" w:pos="8636"/>
          <w:tab w:val="left" w:pos="10680"/>
          <w:tab w:val="left" w:pos="11400"/>
          <w:tab w:val="left" w:pos="12120"/>
          <w:tab w:val="left" w:pos="12840"/>
          <w:tab w:val="left" w:pos="13560"/>
          <w:tab w:val="left" w:pos="14280"/>
          <w:tab w:val="left" w:pos="15000"/>
          <w:tab w:val="left" w:pos="15720"/>
          <w:tab w:val="left" w:pos="16440"/>
          <w:tab w:val="left" w:pos="17160"/>
          <w:tab w:val="left" w:pos="17880"/>
          <w:tab w:val="left" w:pos="18600"/>
          <w:tab w:val="left" w:pos="19320"/>
          <w:tab w:val="left" w:pos="20040"/>
          <w:tab w:val="left" w:pos="20760"/>
          <w:tab w:val="left" w:pos="21480"/>
          <w:tab w:val="left" w:pos="22200"/>
          <w:tab w:val="left" w:pos="22920"/>
          <w:tab w:val="left" w:pos="23640"/>
          <w:tab w:val="left" w:pos="24360"/>
          <w:tab w:val="left" w:pos="25080"/>
          <w:tab w:val="left" w:pos="25800"/>
          <w:tab w:val="left" w:pos="26520"/>
          <w:tab w:val="left" w:pos="27240"/>
          <w:tab w:val="left" w:pos="27960"/>
          <w:tab w:val="left" w:pos="28680"/>
          <w:tab w:val="left" w:pos="29400"/>
          <w:tab w:val="left" w:pos="30120"/>
        </w:tabs>
        <w:rPr>
          <w:rFonts w:ascii="Candara" w:hAnsi="Candara"/>
          <w:sz w:val="18"/>
        </w:rPr>
      </w:pPr>
      <w:r w:rsidRPr="005130F1">
        <w:rPr>
          <w:rFonts w:ascii="Candara" w:hAnsi="Candara"/>
          <w:sz w:val="18"/>
        </w:rPr>
        <w:t xml:space="preserve">01 </w:t>
      </w:r>
      <w:r w:rsidRPr="005130F1">
        <w:rPr>
          <w:rFonts w:ascii="Candara" w:hAnsi="Candara"/>
          <w:sz w:val="18"/>
        </w:rPr>
        <w:tab/>
        <w:t xml:space="preserve">Diploma in Quality Management (Saturdays) </w:t>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40"/>
          <w:tab w:val="left" w:pos="8636"/>
          <w:tab w:val="left" w:pos="10680"/>
          <w:tab w:val="left" w:pos="11400"/>
          <w:tab w:val="left" w:pos="12120"/>
          <w:tab w:val="left" w:pos="12840"/>
          <w:tab w:val="left" w:pos="13560"/>
          <w:tab w:val="left" w:pos="14280"/>
          <w:tab w:val="left" w:pos="15000"/>
          <w:tab w:val="left" w:pos="15720"/>
          <w:tab w:val="left" w:pos="16440"/>
          <w:tab w:val="left" w:pos="17160"/>
          <w:tab w:val="left" w:pos="17880"/>
          <w:tab w:val="left" w:pos="18600"/>
          <w:tab w:val="left" w:pos="19320"/>
          <w:tab w:val="left" w:pos="20040"/>
          <w:tab w:val="left" w:pos="20760"/>
          <w:tab w:val="left" w:pos="21480"/>
          <w:tab w:val="left" w:pos="22200"/>
          <w:tab w:val="left" w:pos="22920"/>
          <w:tab w:val="left" w:pos="23640"/>
          <w:tab w:val="left" w:pos="24360"/>
          <w:tab w:val="left" w:pos="25080"/>
          <w:tab w:val="left" w:pos="25800"/>
          <w:tab w:val="left" w:pos="26520"/>
          <w:tab w:val="left" w:pos="27240"/>
          <w:tab w:val="left" w:pos="27960"/>
          <w:tab w:val="left" w:pos="28680"/>
          <w:tab w:val="left" w:pos="29400"/>
          <w:tab w:val="left" w:pos="30120"/>
        </w:tabs>
        <w:rPr>
          <w:rFonts w:ascii="Candara" w:hAnsi="Candara"/>
          <w:sz w:val="18"/>
        </w:rPr>
      </w:pPr>
      <w:r w:rsidRPr="005130F1">
        <w:rPr>
          <w:rFonts w:ascii="Candara" w:hAnsi="Candara"/>
          <w:sz w:val="18"/>
        </w:rPr>
        <w:t xml:space="preserve">02  </w:t>
      </w:r>
      <w:r w:rsidRPr="005130F1">
        <w:rPr>
          <w:rFonts w:ascii="Candara" w:hAnsi="Candara"/>
          <w:sz w:val="18"/>
        </w:rPr>
        <w:tab/>
        <w:t>Diploma in Food Quality Assurance (Sundays)</w:t>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40"/>
          <w:tab w:val="left" w:pos="8636"/>
          <w:tab w:val="left" w:pos="10680"/>
          <w:tab w:val="left" w:pos="11400"/>
          <w:tab w:val="left" w:pos="12120"/>
          <w:tab w:val="left" w:pos="12840"/>
          <w:tab w:val="left" w:pos="13560"/>
          <w:tab w:val="left" w:pos="14280"/>
          <w:tab w:val="left" w:pos="15000"/>
          <w:tab w:val="left" w:pos="15720"/>
          <w:tab w:val="left" w:pos="16440"/>
          <w:tab w:val="left" w:pos="17160"/>
          <w:tab w:val="left" w:pos="17880"/>
          <w:tab w:val="left" w:pos="18600"/>
          <w:tab w:val="left" w:pos="19320"/>
          <w:tab w:val="left" w:pos="20040"/>
          <w:tab w:val="left" w:pos="20760"/>
          <w:tab w:val="left" w:pos="21480"/>
          <w:tab w:val="left" w:pos="22200"/>
          <w:tab w:val="left" w:pos="22920"/>
          <w:tab w:val="left" w:pos="23640"/>
          <w:tab w:val="left" w:pos="24360"/>
          <w:tab w:val="left" w:pos="25080"/>
          <w:tab w:val="left" w:pos="25800"/>
          <w:tab w:val="left" w:pos="26520"/>
          <w:tab w:val="left" w:pos="27240"/>
          <w:tab w:val="left" w:pos="27960"/>
          <w:tab w:val="left" w:pos="28680"/>
          <w:tab w:val="left" w:pos="29400"/>
          <w:tab w:val="left" w:pos="30120"/>
        </w:tabs>
        <w:rPr>
          <w:rFonts w:ascii="Candara" w:hAnsi="Candara"/>
          <w:sz w:val="18"/>
        </w:rPr>
      </w:pPr>
      <w:r w:rsidRPr="005130F1">
        <w:rPr>
          <w:rFonts w:ascii="Candara" w:hAnsi="Candara"/>
          <w:sz w:val="18"/>
        </w:rPr>
        <w:t xml:space="preserve">03  </w:t>
      </w:r>
      <w:r w:rsidRPr="005130F1">
        <w:rPr>
          <w:rFonts w:ascii="Candara" w:hAnsi="Candara"/>
          <w:sz w:val="18"/>
        </w:rPr>
        <w:tab/>
        <w:t xml:space="preserve">Workshop on Basic Concepts of Quality &amp; Productivity (Sinhala)    </w:t>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40"/>
          <w:tab w:val="left" w:pos="8636"/>
          <w:tab w:val="left" w:pos="10680"/>
          <w:tab w:val="left" w:pos="11400"/>
          <w:tab w:val="left" w:pos="12120"/>
          <w:tab w:val="left" w:pos="12840"/>
          <w:tab w:val="left" w:pos="13560"/>
          <w:tab w:val="left" w:pos="14280"/>
          <w:tab w:val="left" w:pos="15000"/>
          <w:tab w:val="left" w:pos="15720"/>
          <w:tab w:val="left" w:pos="16440"/>
          <w:tab w:val="left" w:pos="17160"/>
          <w:tab w:val="left" w:pos="17880"/>
          <w:tab w:val="left" w:pos="18600"/>
          <w:tab w:val="left" w:pos="19320"/>
          <w:tab w:val="left" w:pos="20040"/>
          <w:tab w:val="left" w:pos="20760"/>
          <w:tab w:val="left" w:pos="21480"/>
          <w:tab w:val="left" w:pos="22200"/>
          <w:tab w:val="left" w:pos="22920"/>
          <w:tab w:val="left" w:pos="23640"/>
          <w:tab w:val="left" w:pos="24360"/>
          <w:tab w:val="left" w:pos="25080"/>
          <w:tab w:val="left" w:pos="25800"/>
          <w:tab w:val="left" w:pos="26520"/>
          <w:tab w:val="left" w:pos="27240"/>
          <w:tab w:val="left" w:pos="27960"/>
          <w:tab w:val="left" w:pos="28680"/>
          <w:tab w:val="left" w:pos="29400"/>
          <w:tab w:val="left" w:pos="30120"/>
        </w:tabs>
        <w:rPr>
          <w:rFonts w:ascii="Candara" w:hAnsi="Candara"/>
          <w:sz w:val="18"/>
        </w:rPr>
      </w:pPr>
      <w:r w:rsidRPr="005130F1">
        <w:rPr>
          <w:rFonts w:ascii="Candara" w:hAnsi="Candara"/>
          <w:sz w:val="18"/>
        </w:rPr>
        <w:t>04</w:t>
      </w:r>
      <w:r w:rsidRPr="005130F1">
        <w:rPr>
          <w:rFonts w:ascii="Candara" w:hAnsi="Candara"/>
          <w:sz w:val="18"/>
        </w:rPr>
        <w:tab/>
        <w:t xml:space="preserve">Training Programme on 5 S Applications in Productivity and Quality Improvement (Sinhala)       </w:t>
      </w:r>
    </w:p>
    <w:p w:rsidR="008B4811" w:rsidRPr="005130F1" w:rsidRDefault="008B4811" w:rsidP="00D02A72">
      <w:pPr>
        <w:widowControl w:val="0"/>
        <w:tabs>
          <w:tab w:val="left" w:pos="0"/>
          <w:tab w:val="left" w:pos="319"/>
          <w:tab w:val="left" w:pos="7440"/>
          <w:tab w:val="left" w:pos="8340"/>
          <w:tab w:val="left" w:pos="8636"/>
          <w:tab w:val="left" w:pos="10680"/>
          <w:tab w:val="left" w:pos="11400"/>
          <w:tab w:val="left" w:pos="12120"/>
          <w:tab w:val="left" w:pos="12840"/>
          <w:tab w:val="left" w:pos="13560"/>
          <w:tab w:val="left" w:pos="14280"/>
          <w:tab w:val="left" w:pos="15000"/>
          <w:tab w:val="left" w:pos="15720"/>
          <w:tab w:val="left" w:pos="16440"/>
          <w:tab w:val="left" w:pos="17160"/>
          <w:tab w:val="left" w:pos="17880"/>
          <w:tab w:val="left" w:pos="18600"/>
          <w:tab w:val="left" w:pos="19320"/>
          <w:tab w:val="left" w:pos="20040"/>
          <w:tab w:val="left" w:pos="20760"/>
          <w:tab w:val="left" w:pos="21480"/>
          <w:tab w:val="left" w:pos="22200"/>
          <w:tab w:val="left" w:pos="22920"/>
          <w:tab w:val="left" w:pos="23640"/>
          <w:tab w:val="left" w:pos="24360"/>
          <w:tab w:val="left" w:pos="25080"/>
          <w:tab w:val="left" w:pos="25800"/>
          <w:tab w:val="left" w:pos="26520"/>
          <w:tab w:val="left" w:pos="27240"/>
          <w:tab w:val="left" w:pos="27960"/>
          <w:tab w:val="left" w:pos="28680"/>
          <w:tab w:val="left" w:pos="29400"/>
          <w:tab w:val="left" w:pos="30120"/>
        </w:tabs>
        <w:rPr>
          <w:rFonts w:ascii="Candara" w:hAnsi="Candara"/>
          <w:sz w:val="18"/>
        </w:rPr>
      </w:pPr>
      <w:r w:rsidRPr="005130F1">
        <w:rPr>
          <w:rFonts w:ascii="Candara" w:hAnsi="Candara"/>
          <w:sz w:val="18"/>
        </w:rPr>
        <w:t xml:space="preserve">05  </w:t>
      </w:r>
      <w:r w:rsidRPr="005130F1">
        <w:rPr>
          <w:rFonts w:ascii="Candara" w:hAnsi="Candara"/>
          <w:sz w:val="18"/>
        </w:rPr>
        <w:tab/>
        <w:t xml:space="preserve">Training Programme on Managing Safety and Health at Work Floor Level   </w:t>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40"/>
          <w:tab w:val="left" w:pos="8636"/>
          <w:tab w:val="left" w:pos="10680"/>
          <w:tab w:val="left" w:pos="11400"/>
          <w:tab w:val="left" w:pos="12120"/>
          <w:tab w:val="left" w:pos="12840"/>
          <w:tab w:val="left" w:pos="13560"/>
          <w:tab w:val="left" w:pos="14280"/>
          <w:tab w:val="left" w:pos="15000"/>
          <w:tab w:val="left" w:pos="15720"/>
          <w:tab w:val="left" w:pos="16440"/>
          <w:tab w:val="left" w:pos="17160"/>
          <w:tab w:val="left" w:pos="17880"/>
          <w:tab w:val="left" w:pos="18600"/>
          <w:tab w:val="left" w:pos="19320"/>
          <w:tab w:val="left" w:pos="20040"/>
          <w:tab w:val="left" w:pos="20760"/>
          <w:tab w:val="left" w:pos="21480"/>
          <w:tab w:val="left" w:pos="22200"/>
          <w:tab w:val="left" w:pos="22920"/>
          <w:tab w:val="left" w:pos="23640"/>
          <w:tab w:val="left" w:pos="24360"/>
          <w:tab w:val="left" w:pos="25080"/>
          <w:tab w:val="left" w:pos="25800"/>
          <w:tab w:val="left" w:pos="26520"/>
          <w:tab w:val="left" w:pos="27240"/>
          <w:tab w:val="left" w:pos="27960"/>
          <w:tab w:val="left" w:pos="28680"/>
          <w:tab w:val="left" w:pos="29400"/>
          <w:tab w:val="left" w:pos="30120"/>
        </w:tabs>
        <w:rPr>
          <w:rFonts w:ascii="Candara" w:hAnsi="Candara"/>
          <w:sz w:val="18"/>
        </w:rPr>
      </w:pPr>
      <w:r w:rsidRPr="005130F1">
        <w:rPr>
          <w:rFonts w:ascii="Candara" w:hAnsi="Candara"/>
          <w:sz w:val="18"/>
        </w:rPr>
        <w:t>06  Workshop on Good Manufacturing Practices (GMP)</w:t>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40"/>
          <w:tab w:val="left" w:pos="8636"/>
          <w:tab w:val="left" w:pos="10680"/>
          <w:tab w:val="left" w:pos="11400"/>
          <w:tab w:val="left" w:pos="12120"/>
          <w:tab w:val="left" w:pos="12840"/>
          <w:tab w:val="left" w:pos="13560"/>
          <w:tab w:val="left" w:pos="14280"/>
          <w:tab w:val="left" w:pos="15000"/>
          <w:tab w:val="left" w:pos="15720"/>
          <w:tab w:val="left" w:pos="16440"/>
          <w:tab w:val="left" w:pos="17160"/>
          <w:tab w:val="left" w:pos="17880"/>
          <w:tab w:val="left" w:pos="18600"/>
          <w:tab w:val="left" w:pos="19320"/>
          <w:tab w:val="left" w:pos="20040"/>
          <w:tab w:val="left" w:pos="20760"/>
          <w:tab w:val="left" w:pos="21480"/>
          <w:tab w:val="left" w:pos="22200"/>
          <w:tab w:val="left" w:pos="22920"/>
          <w:tab w:val="left" w:pos="23640"/>
          <w:tab w:val="left" w:pos="24360"/>
          <w:tab w:val="left" w:pos="25080"/>
          <w:tab w:val="left" w:pos="25800"/>
          <w:tab w:val="left" w:pos="26520"/>
          <w:tab w:val="left" w:pos="27240"/>
          <w:tab w:val="left" w:pos="27960"/>
          <w:tab w:val="left" w:pos="28680"/>
          <w:tab w:val="left" w:pos="29400"/>
          <w:tab w:val="left" w:pos="30120"/>
        </w:tabs>
        <w:rPr>
          <w:rFonts w:ascii="Candara" w:hAnsi="Candara"/>
          <w:sz w:val="18"/>
        </w:rPr>
      </w:pPr>
      <w:r w:rsidRPr="005130F1">
        <w:rPr>
          <w:rFonts w:ascii="Candara" w:hAnsi="Candara"/>
          <w:sz w:val="18"/>
        </w:rPr>
        <w:t xml:space="preserve">07  </w:t>
      </w:r>
      <w:r w:rsidRPr="005130F1">
        <w:rPr>
          <w:rFonts w:ascii="Candara" w:hAnsi="Candara"/>
          <w:sz w:val="18"/>
        </w:rPr>
        <w:tab/>
        <w:t>Certificate Course in Quality Management</w:t>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40"/>
          <w:tab w:val="left" w:pos="8636"/>
          <w:tab w:val="left" w:pos="10680"/>
          <w:tab w:val="left" w:pos="11400"/>
          <w:tab w:val="left" w:pos="12120"/>
          <w:tab w:val="left" w:pos="12840"/>
          <w:tab w:val="left" w:pos="13560"/>
          <w:tab w:val="left" w:pos="14280"/>
          <w:tab w:val="left" w:pos="15000"/>
          <w:tab w:val="left" w:pos="15720"/>
          <w:tab w:val="left" w:pos="16440"/>
          <w:tab w:val="left" w:pos="17160"/>
          <w:tab w:val="left" w:pos="17880"/>
          <w:tab w:val="left" w:pos="18600"/>
          <w:tab w:val="left" w:pos="19320"/>
          <w:tab w:val="left" w:pos="20040"/>
          <w:tab w:val="left" w:pos="20760"/>
          <w:tab w:val="left" w:pos="21480"/>
          <w:tab w:val="left" w:pos="22200"/>
          <w:tab w:val="left" w:pos="22920"/>
          <w:tab w:val="left" w:pos="23640"/>
          <w:tab w:val="left" w:pos="24360"/>
          <w:tab w:val="left" w:pos="25080"/>
          <w:tab w:val="left" w:pos="25800"/>
          <w:tab w:val="left" w:pos="26520"/>
          <w:tab w:val="left" w:pos="27240"/>
          <w:tab w:val="left" w:pos="27960"/>
          <w:tab w:val="left" w:pos="28680"/>
          <w:tab w:val="left" w:pos="29400"/>
          <w:tab w:val="left" w:pos="30120"/>
        </w:tabs>
        <w:rPr>
          <w:rFonts w:ascii="Candara" w:hAnsi="Candara"/>
          <w:sz w:val="18"/>
        </w:rPr>
      </w:pPr>
      <w:r w:rsidRPr="005130F1">
        <w:rPr>
          <w:rFonts w:ascii="Candara" w:hAnsi="Candara"/>
          <w:sz w:val="18"/>
        </w:rPr>
        <w:t xml:space="preserve">08 </w:t>
      </w:r>
      <w:r w:rsidRPr="005130F1">
        <w:rPr>
          <w:rFonts w:ascii="Candara" w:hAnsi="Candara"/>
          <w:sz w:val="18"/>
        </w:rPr>
        <w:tab/>
        <w:t>Workshop on ISO 22000:2005 Food Safety Management Systems (HACCP System)</w:t>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40"/>
          <w:tab w:val="left" w:pos="8636"/>
          <w:tab w:val="left" w:pos="10680"/>
          <w:tab w:val="left" w:pos="11400"/>
          <w:tab w:val="left" w:pos="12120"/>
          <w:tab w:val="left" w:pos="12840"/>
          <w:tab w:val="left" w:pos="13560"/>
          <w:tab w:val="left" w:pos="14280"/>
          <w:tab w:val="left" w:pos="15000"/>
          <w:tab w:val="left" w:pos="15720"/>
          <w:tab w:val="left" w:pos="16440"/>
          <w:tab w:val="left" w:pos="17160"/>
          <w:tab w:val="left" w:pos="17880"/>
          <w:tab w:val="left" w:pos="18600"/>
          <w:tab w:val="left" w:pos="19320"/>
          <w:tab w:val="left" w:pos="20040"/>
          <w:tab w:val="left" w:pos="20760"/>
          <w:tab w:val="left" w:pos="21480"/>
          <w:tab w:val="left" w:pos="22200"/>
          <w:tab w:val="left" w:pos="22920"/>
          <w:tab w:val="left" w:pos="23640"/>
          <w:tab w:val="left" w:pos="24360"/>
          <w:tab w:val="left" w:pos="25080"/>
          <w:tab w:val="left" w:pos="25800"/>
          <w:tab w:val="left" w:pos="26520"/>
          <w:tab w:val="left" w:pos="27240"/>
          <w:tab w:val="left" w:pos="27960"/>
          <w:tab w:val="left" w:pos="28680"/>
          <w:tab w:val="left" w:pos="29400"/>
          <w:tab w:val="left" w:pos="30120"/>
        </w:tabs>
        <w:rPr>
          <w:rFonts w:ascii="Candara" w:hAnsi="Candara"/>
          <w:sz w:val="18"/>
        </w:rPr>
      </w:pPr>
      <w:r w:rsidRPr="005130F1">
        <w:rPr>
          <w:rFonts w:ascii="Candara" w:hAnsi="Candara"/>
          <w:sz w:val="18"/>
        </w:rPr>
        <w:t>09</w:t>
      </w:r>
      <w:r w:rsidRPr="005130F1">
        <w:rPr>
          <w:rFonts w:ascii="Candara" w:hAnsi="Candara"/>
          <w:sz w:val="18"/>
        </w:rPr>
        <w:tab/>
        <w:t>Workshop on ISO 9001:2008 Standard and the Preparation of Quality Manual</w:t>
      </w:r>
      <w:r w:rsidRPr="005130F1">
        <w:rPr>
          <w:rFonts w:ascii="Candara" w:hAnsi="Candara"/>
          <w:sz w:val="18"/>
        </w:rPr>
        <w:tab/>
        <w:t xml:space="preserve">         </w:t>
      </w:r>
    </w:p>
    <w:p w:rsidR="008B4811" w:rsidRDefault="008B4811" w:rsidP="00D02A72">
      <w:pPr>
        <w:widowControl w:val="0"/>
        <w:tabs>
          <w:tab w:val="left" w:pos="0"/>
          <w:tab w:val="left" w:pos="319"/>
          <w:tab w:val="left" w:pos="7459"/>
          <w:tab w:val="left" w:pos="8359"/>
          <w:tab w:val="left" w:pos="8636"/>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Pr="005130F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Candara" w:hAnsi="Candara"/>
          <w:b/>
          <w:sz w:val="20"/>
        </w:rPr>
      </w:pPr>
      <w:r w:rsidRPr="005130F1">
        <w:rPr>
          <w:rFonts w:ascii="Candara" w:hAnsi="Candara"/>
          <w:b/>
          <w:sz w:val="20"/>
        </w:rPr>
        <w:t>AUGUST</w:t>
      </w:r>
    </w:p>
    <w:p w:rsidR="008B4811" w:rsidRPr="005130F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bCs/>
          <w:sz w:val="18"/>
        </w:rPr>
      </w:pPr>
      <w:r w:rsidRPr="005130F1">
        <w:rPr>
          <w:rFonts w:ascii="Candara" w:hAnsi="Candara"/>
          <w:bCs/>
          <w:sz w:val="18"/>
        </w:rPr>
        <w:t>01  Workshop on Internal Auditing as per ISO 9001:2008 Quality Management Systems</w:t>
      </w:r>
      <w:r w:rsidRPr="005130F1">
        <w:rPr>
          <w:rFonts w:ascii="Candara" w:hAnsi="Candara"/>
          <w:bCs/>
          <w:sz w:val="18"/>
        </w:rPr>
        <w:tab/>
      </w:r>
    </w:p>
    <w:p w:rsidR="008B4811" w:rsidRPr="005130F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5130F1">
        <w:rPr>
          <w:rFonts w:ascii="Candara" w:hAnsi="Candara"/>
          <w:sz w:val="18"/>
        </w:rPr>
        <w:t xml:space="preserve">02  Training Programme on the Evaluation of Environmental Aspects and Impacts and </w:t>
      </w:r>
    </w:p>
    <w:p w:rsidR="008B4811" w:rsidRPr="005130F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5130F1">
        <w:rPr>
          <w:rFonts w:ascii="Candara" w:hAnsi="Candara"/>
          <w:sz w:val="18"/>
        </w:rPr>
        <w:t xml:space="preserve">      </w:t>
      </w:r>
      <w:r w:rsidRPr="005130F1">
        <w:rPr>
          <w:rFonts w:ascii="Candara" w:hAnsi="Candara"/>
          <w:sz w:val="18"/>
        </w:rPr>
        <w:tab/>
        <w:t xml:space="preserve">Legal Requirements in Environmental Management Systems </w:t>
      </w:r>
      <w:r w:rsidRPr="005130F1">
        <w:rPr>
          <w:rFonts w:ascii="Candara" w:hAnsi="Candara"/>
          <w:sz w:val="18"/>
        </w:rPr>
        <w:tab/>
      </w:r>
      <w:r w:rsidRPr="005130F1">
        <w:rPr>
          <w:rFonts w:ascii="Candara" w:hAnsi="Candara"/>
          <w:sz w:val="18"/>
        </w:rPr>
        <w:tab/>
      </w:r>
    </w:p>
    <w:p w:rsidR="008B4811" w:rsidRPr="005130F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5130F1">
        <w:rPr>
          <w:rFonts w:ascii="Candara" w:hAnsi="Candara"/>
          <w:sz w:val="18"/>
        </w:rPr>
        <w:t xml:space="preserve">03  </w:t>
      </w:r>
      <w:r w:rsidRPr="005130F1">
        <w:rPr>
          <w:rFonts w:ascii="Candara" w:hAnsi="Candara"/>
          <w:sz w:val="18"/>
        </w:rPr>
        <w:tab/>
        <w:t xml:space="preserve">Diploma in Quality Management (Saturdays) </w:t>
      </w:r>
      <w:r w:rsidRPr="005130F1">
        <w:rPr>
          <w:rFonts w:ascii="Candara" w:hAnsi="Candara"/>
          <w:sz w:val="18"/>
        </w:rPr>
        <w:tab/>
      </w:r>
      <w:r w:rsidRPr="005130F1">
        <w:rPr>
          <w:rFonts w:ascii="Candara" w:hAnsi="Candara"/>
          <w:sz w:val="18"/>
        </w:rPr>
        <w:tab/>
      </w:r>
    </w:p>
    <w:p w:rsidR="008B4811" w:rsidRPr="005130F1" w:rsidRDefault="008B4811" w:rsidP="00D02A72">
      <w:pPr>
        <w:widowControl w:val="0"/>
        <w:tabs>
          <w:tab w:val="left" w:pos="0"/>
          <w:tab w:val="left" w:pos="319"/>
          <w:tab w:val="left" w:pos="7440"/>
          <w:tab w:val="left" w:pos="8340"/>
          <w:tab w:val="left" w:pos="8636"/>
          <w:tab w:val="left" w:pos="10680"/>
          <w:tab w:val="left" w:pos="11400"/>
          <w:tab w:val="left" w:pos="12120"/>
          <w:tab w:val="left" w:pos="12840"/>
          <w:tab w:val="left" w:pos="13560"/>
          <w:tab w:val="left" w:pos="14280"/>
          <w:tab w:val="left" w:pos="15000"/>
          <w:tab w:val="left" w:pos="15720"/>
          <w:tab w:val="left" w:pos="16440"/>
          <w:tab w:val="left" w:pos="17160"/>
          <w:tab w:val="left" w:pos="17880"/>
          <w:tab w:val="left" w:pos="18600"/>
          <w:tab w:val="left" w:pos="19320"/>
          <w:tab w:val="left" w:pos="20040"/>
          <w:tab w:val="left" w:pos="20760"/>
          <w:tab w:val="left" w:pos="21480"/>
          <w:tab w:val="left" w:pos="22200"/>
          <w:tab w:val="left" w:pos="22920"/>
          <w:tab w:val="left" w:pos="23640"/>
          <w:tab w:val="left" w:pos="24360"/>
          <w:tab w:val="left" w:pos="25080"/>
          <w:tab w:val="left" w:pos="25800"/>
          <w:tab w:val="left" w:pos="26520"/>
          <w:tab w:val="left" w:pos="27240"/>
          <w:tab w:val="left" w:pos="27960"/>
          <w:tab w:val="left" w:pos="28680"/>
          <w:tab w:val="left" w:pos="29400"/>
          <w:tab w:val="left" w:pos="30120"/>
        </w:tabs>
        <w:rPr>
          <w:rFonts w:ascii="Candara" w:hAnsi="Candara"/>
          <w:sz w:val="18"/>
        </w:rPr>
      </w:pPr>
      <w:r w:rsidRPr="005130F1">
        <w:rPr>
          <w:rFonts w:ascii="Candara" w:hAnsi="Candara"/>
          <w:sz w:val="18"/>
        </w:rPr>
        <w:t xml:space="preserve">04  </w:t>
      </w:r>
      <w:r w:rsidRPr="005130F1">
        <w:rPr>
          <w:rFonts w:ascii="Candara" w:hAnsi="Candara"/>
          <w:sz w:val="18"/>
        </w:rPr>
        <w:tab/>
        <w:t>Diploma in Food Quality Assurance (Sundays)</w:t>
      </w:r>
      <w:r w:rsidRPr="005130F1">
        <w:rPr>
          <w:rFonts w:ascii="Candara" w:hAnsi="Candara"/>
          <w:sz w:val="18"/>
        </w:rPr>
        <w:tab/>
      </w:r>
    </w:p>
    <w:p w:rsidR="008B4811" w:rsidRPr="005130F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5130F1">
        <w:rPr>
          <w:rFonts w:ascii="Candara" w:hAnsi="Candara"/>
          <w:sz w:val="18"/>
        </w:rPr>
        <w:t xml:space="preserve">05  Training Programme on GLOBALGAP </w:t>
      </w:r>
      <w:r w:rsidRPr="005130F1">
        <w:rPr>
          <w:rFonts w:ascii="Candara" w:hAnsi="Candara"/>
          <w:sz w:val="18"/>
        </w:rPr>
        <w:tab/>
      </w:r>
      <w:r w:rsidRPr="005130F1">
        <w:rPr>
          <w:rFonts w:ascii="Candara" w:hAnsi="Candara"/>
          <w:sz w:val="18"/>
        </w:rPr>
        <w:tab/>
      </w:r>
    </w:p>
    <w:p w:rsidR="008B4811" w:rsidRPr="005130F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5130F1">
        <w:rPr>
          <w:rFonts w:ascii="Candara" w:hAnsi="Candara"/>
          <w:sz w:val="18"/>
        </w:rPr>
        <w:t xml:space="preserve">06 </w:t>
      </w:r>
      <w:r w:rsidRPr="005130F1">
        <w:rPr>
          <w:rFonts w:ascii="Candara" w:hAnsi="Candara"/>
          <w:sz w:val="18"/>
        </w:rPr>
        <w:tab/>
        <w:t xml:space="preserve">Training Programme on ISO 9001:2008 Standard for Supervisory Grades       </w:t>
      </w:r>
      <w:r w:rsidRPr="005130F1">
        <w:rPr>
          <w:rFonts w:ascii="Candara" w:hAnsi="Candara"/>
          <w:sz w:val="18"/>
        </w:rPr>
        <w:tab/>
      </w:r>
      <w:r w:rsidRPr="005130F1">
        <w:rPr>
          <w:rFonts w:ascii="Candara" w:hAnsi="Candara"/>
          <w:sz w:val="18"/>
        </w:rPr>
        <w:tab/>
      </w:r>
    </w:p>
    <w:p w:rsidR="008B4811" w:rsidRPr="005130F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5130F1">
        <w:rPr>
          <w:rFonts w:ascii="Candara" w:hAnsi="Candara"/>
          <w:sz w:val="18"/>
        </w:rPr>
        <w:t>07  Training Programme on Laboratory Quality Management</w:t>
      </w:r>
      <w:r w:rsidRPr="005130F1">
        <w:rPr>
          <w:rFonts w:ascii="Candara" w:hAnsi="Candara"/>
          <w:sz w:val="18"/>
        </w:rPr>
        <w:tab/>
      </w:r>
      <w:r w:rsidRPr="005130F1">
        <w:rPr>
          <w:rFonts w:ascii="Candara" w:hAnsi="Candara"/>
          <w:sz w:val="18"/>
        </w:rPr>
        <w:tab/>
      </w:r>
    </w:p>
    <w:p w:rsidR="008B4811" w:rsidRPr="005130F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5130F1">
        <w:rPr>
          <w:rFonts w:ascii="Candara" w:hAnsi="Candara"/>
          <w:sz w:val="18"/>
        </w:rPr>
        <w:t xml:space="preserve">08  Workshop on Good Manufacturing Practices (GMP) (Sinhala) </w:t>
      </w:r>
      <w:r w:rsidRPr="005130F1">
        <w:rPr>
          <w:rFonts w:ascii="Candara" w:hAnsi="Candara"/>
          <w:sz w:val="18"/>
        </w:rPr>
        <w:tab/>
      </w:r>
      <w:r w:rsidRPr="005130F1">
        <w:rPr>
          <w:rFonts w:ascii="Candara" w:hAnsi="Candara"/>
          <w:sz w:val="18"/>
        </w:rPr>
        <w:tab/>
      </w:r>
    </w:p>
    <w:p w:rsidR="008B4811" w:rsidRPr="005130F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5130F1">
        <w:rPr>
          <w:rFonts w:ascii="Candara" w:hAnsi="Candara"/>
          <w:sz w:val="18"/>
        </w:rPr>
        <w:t xml:space="preserve">09 </w:t>
      </w:r>
      <w:r w:rsidRPr="005130F1">
        <w:rPr>
          <w:rFonts w:ascii="Candara" w:hAnsi="Candara"/>
          <w:sz w:val="18"/>
        </w:rPr>
        <w:tab/>
        <w:t>Training Programe  on Application of Seven Quality Control Tools (Q7) &amp; Seven</w:t>
      </w:r>
    </w:p>
    <w:p w:rsidR="008B4811" w:rsidRPr="005130F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5130F1">
        <w:rPr>
          <w:rFonts w:ascii="Candara" w:hAnsi="Candara"/>
          <w:sz w:val="18"/>
        </w:rPr>
        <w:t xml:space="preserve">       New Management Tools (N7) for Continual Improvement (as per ISO 9001 &amp; NQA Models) </w:t>
      </w:r>
      <w:r w:rsidRPr="005130F1">
        <w:rPr>
          <w:rFonts w:ascii="Candara" w:hAnsi="Candara"/>
          <w:sz w:val="18"/>
        </w:rPr>
        <w:tab/>
      </w:r>
    </w:p>
    <w:p w:rsidR="008B4811" w:rsidRPr="005130F1" w:rsidRDefault="008B4811" w:rsidP="00D02A72">
      <w:pPr>
        <w:widowControl w:val="0"/>
        <w:tabs>
          <w:tab w:val="left" w:pos="0"/>
          <w:tab w:val="left" w:pos="280"/>
          <w:tab w:val="left" w:pos="6160"/>
          <w:tab w:val="left" w:pos="7459"/>
          <w:tab w:val="left" w:pos="8340"/>
          <w:tab w:val="left" w:pos="8636"/>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sz w:val="18"/>
        </w:rPr>
      </w:pPr>
      <w:r w:rsidRPr="005130F1">
        <w:rPr>
          <w:rFonts w:ascii="Candara" w:hAnsi="Candara"/>
          <w:sz w:val="18"/>
        </w:rPr>
        <w:t xml:space="preserve">10  </w:t>
      </w:r>
      <w:r w:rsidRPr="005130F1">
        <w:rPr>
          <w:rFonts w:ascii="Candara" w:hAnsi="Candara"/>
          <w:sz w:val="18"/>
        </w:rPr>
        <w:tab/>
        <w:t>Training Programme on Food Hygiene (Sinhala)</w:t>
      </w:r>
      <w:r w:rsidRPr="005130F1">
        <w:rPr>
          <w:rFonts w:ascii="Candara" w:hAnsi="Candara"/>
          <w:sz w:val="18"/>
        </w:rPr>
        <w:tab/>
      </w:r>
      <w:r w:rsidRPr="005130F1">
        <w:rPr>
          <w:rFonts w:ascii="Candara" w:hAnsi="Candara"/>
          <w:sz w:val="18"/>
        </w:rPr>
        <w:tab/>
      </w: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rPr>
      </w:pPr>
    </w:p>
    <w:p w:rsidR="008B4811" w:rsidRPr="00E81A22" w:rsidRDefault="008B4811" w:rsidP="00D02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Candara" w:hAnsi="Candara"/>
          <w:b/>
          <w:sz w:val="20"/>
        </w:rPr>
      </w:pPr>
      <w:r w:rsidRPr="00E81A22">
        <w:rPr>
          <w:rFonts w:ascii="Candara" w:hAnsi="Candara"/>
          <w:b/>
          <w:sz w:val="20"/>
        </w:rPr>
        <w:t>SEPTEMBER</w:t>
      </w:r>
    </w:p>
    <w:p w:rsidR="008B4811" w:rsidRPr="00E81A22"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01  Diploma in Industrial Quality Control</w:t>
      </w:r>
      <w:r w:rsidRPr="00E81A22">
        <w:rPr>
          <w:rFonts w:ascii="Candara" w:hAnsi="Candara"/>
          <w:sz w:val="18"/>
        </w:rPr>
        <w:tab/>
      </w:r>
    </w:p>
    <w:p w:rsidR="008B4811" w:rsidRPr="00E81A22"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02</w:t>
      </w:r>
      <w:r>
        <w:rPr>
          <w:rFonts w:ascii="Candara" w:hAnsi="Candara"/>
          <w:sz w:val="18"/>
        </w:rPr>
        <w:tab/>
      </w:r>
      <w:r w:rsidRPr="00E81A22">
        <w:rPr>
          <w:rFonts w:ascii="Candara" w:hAnsi="Candara"/>
          <w:sz w:val="18"/>
        </w:rPr>
        <w:t>Certificate Course in Quality Management</w:t>
      </w:r>
      <w:r w:rsidRPr="00E81A22">
        <w:rPr>
          <w:rFonts w:ascii="Candara" w:hAnsi="Candara"/>
          <w:sz w:val="18"/>
        </w:rPr>
        <w:tab/>
      </w:r>
    </w:p>
    <w:p w:rsidR="008B4811" w:rsidRPr="00E81A22"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03  </w:t>
      </w:r>
      <w:r w:rsidRPr="00E81A22">
        <w:rPr>
          <w:rFonts w:ascii="Candara" w:hAnsi="Candara"/>
          <w:sz w:val="18"/>
        </w:rPr>
        <w:tab/>
        <w:t>Workshop on Internal Auditing as per HACCP/ISO 22000 :2005 FSMS</w:t>
      </w:r>
      <w:r w:rsidRPr="00E81A22">
        <w:rPr>
          <w:rFonts w:ascii="Candara" w:hAnsi="Candara"/>
          <w:sz w:val="18"/>
        </w:rPr>
        <w:tab/>
      </w:r>
    </w:p>
    <w:p w:rsidR="008B4811" w:rsidRPr="00E81A22"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04  Diploma in Quality Management (Saturdays)   </w:t>
      </w:r>
      <w:r w:rsidRPr="00E81A22">
        <w:rPr>
          <w:rFonts w:ascii="Candara" w:hAnsi="Candara"/>
          <w:sz w:val="18"/>
        </w:rPr>
        <w:tab/>
      </w:r>
    </w:p>
    <w:p w:rsidR="008B4811" w:rsidRPr="00E81A22"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05  </w:t>
      </w:r>
      <w:r w:rsidRPr="00E81A22">
        <w:rPr>
          <w:rFonts w:ascii="Candara" w:hAnsi="Candara"/>
          <w:sz w:val="18"/>
        </w:rPr>
        <w:tab/>
        <w:t>Diploma in Food Quality Assurance (Sundays)</w:t>
      </w:r>
      <w:r w:rsidRPr="00E81A22">
        <w:rPr>
          <w:rFonts w:ascii="Candara" w:hAnsi="Candara"/>
          <w:sz w:val="18"/>
        </w:rPr>
        <w:tab/>
      </w:r>
    </w:p>
    <w:p w:rsidR="008B4811" w:rsidRPr="00E81A22"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06 </w:t>
      </w:r>
      <w:r w:rsidRPr="00E81A22">
        <w:rPr>
          <w:rFonts w:ascii="Candara" w:hAnsi="Candara"/>
          <w:sz w:val="18"/>
        </w:rPr>
        <w:tab/>
        <w:t>Tr Pro on Team Work &amp; Role of Quality Circles in Total Employee Participation (Sinhala)</w:t>
      </w:r>
      <w:r w:rsidRPr="00E81A22">
        <w:rPr>
          <w:rFonts w:ascii="Candara" w:hAnsi="Candara"/>
          <w:sz w:val="18"/>
        </w:rPr>
        <w:tab/>
      </w:r>
    </w:p>
    <w:p w:rsidR="008B4811" w:rsidRPr="00E81A22"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07  </w:t>
      </w:r>
      <w:r w:rsidRPr="00E81A22">
        <w:rPr>
          <w:rFonts w:ascii="Candara" w:hAnsi="Candara"/>
          <w:sz w:val="18"/>
        </w:rPr>
        <w:tab/>
        <w:t>Seminar on Calibration for ISO 9001:2008 Quality Management Systems</w:t>
      </w:r>
      <w:r w:rsidRPr="00E81A22">
        <w:rPr>
          <w:rFonts w:ascii="Candara" w:hAnsi="Candara"/>
          <w:sz w:val="18"/>
        </w:rPr>
        <w:tab/>
      </w:r>
    </w:p>
    <w:p w:rsidR="008B4811" w:rsidRPr="00E81A22"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08 </w:t>
      </w:r>
      <w:r w:rsidRPr="00E81A22">
        <w:rPr>
          <w:rFonts w:ascii="Candara" w:hAnsi="Candara"/>
          <w:sz w:val="18"/>
        </w:rPr>
        <w:tab/>
        <w:t xml:space="preserve"> Workshop on Good Manufacturing Practices (GMP) (Tamil)                                                                    </w:t>
      </w:r>
    </w:p>
    <w:p w:rsidR="008B4811" w:rsidRPr="00E81A22"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09 </w:t>
      </w:r>
      <w:r w:rsidRPr="00E81A22">
        <w:rPr>
          <w:rFonts w:ascii="Candara" w:hAnsi="Candara"/>
          <w:sz w:val="18"/>
        </w:rPr>
        <w:tab/>
        <w:t>Training Programme on Mgt of Industrial Solid Waste, Waste Water &amp; Air Emissions</w:t>
      </w:r>
      <w:r w:rsidRPr="00E81A22">
        <w:rPr>
          <w:rFonts w:ascii="Candara" w:hAnsi="Candara"/>
          <w:sz w:val="18"/>
        </w:rPr>
        <w:tab/>
      </w:r>
    </w:p>
    <w:p w:rsidR="008B4811" w:rsidRPr="00E81A22"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10</w:t>
      </w:r>
      <w:r w:rsidRPr="00E81A22">
        <w:rPr>
          <w:rFonts w:ascii="Candara" w:hAnsi="Candara"/>
          <w:sz w:val="18"/>
        </w:rPr>
        <w:tab/>
        <w:t>Training  Programme on ISO 9001:2008 Standard for Supervisory Grades  (Sinhala)</w:t>
      </w:r>
      <w:r w:rsidRPr="00E81A22">
        <w:rPr>
          <w:rFonts w:ascii="Candara" w:hAnsi="Candara"/>
          <w:sz w:val="18"/>
        </w:rPr>
        <w:tab/>
      </w:r>
    </w:p>
    <w:p w:rsidR="008B4811" w:rsidRPr="00E81A22"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11  </w:t>
      </w:r>
      <w:r w:rsidRPr="00E81A22">
        <w:rPr>
          <w:rFonts w:ascii="Candara" w:hAnsi="Candara"/>
          <w:sz w:val="18"/>
        </w:rPr>
        <w:tab/>
        <w:t>Workshop on ISO 22000:2005  Food Safety Management Systems (HACCP System)</w:t>
      </w:r>
      <w:r w:rsidRPr="00E81A22">
        <w:rPr>
          <w:rFonts w:ascii="Candara" w:hAnsi="Candara"/>
          <w:sz w:val="18"/>
        </w:rPr>
        <w:tab/>
      </w:r>
    </w:p>
    <w:p w:rsidR="008B4811" w:rsidRPr="00E81A22"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12  </w:t>
      </w:r>
      <w:r w:rsidRPr="00E81A22">
        <w:rPr>
          <w:rFonts w:ascii="Candara" w:hAnsi="Candara"/>
          <w:sz w:val="18"/>
        </w:rPr>
        <w:tab/>
        <w:t>Workshop on Internal Auditing as per ISO 9001:2008 Quality Management Systems</w:t>
      </w:r>
      <w:r w:rsidRPr="00E81A22">
        <w:rPr>
          <w:rFonts w:ascii="Candara" w:hAnsi="Candara"/>
          <w:sz w:val="18"/>
        </w:rPr>
        <w:tab/>
      </w:r>
    </w:p>
    <w:p w:rsidR="008B4811"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Pr="00E81A22" w:rsidRDefault="008B4811" w:rsidP="00D02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Candara" w:hAnsi="Candara"/>
          <w:b/>
          <w:sz w:val="20"/>
        </w:rPr>
      </w:pPr>
      <w:r w:rsidRPr="00E81A22">
        <w:rPr>
          <w:rFonts w:ascii="Candara" w:hAnsi="Candara"/>
          <w:b/>
          <w:sz w:val="20"/>
        </w:rPr>
        <w:t>OCTOBER</w:t>
      </w:r>
    </w:p>
    <w:p w:rsidR="008B4811" w:rsidRPr="00E81A22" w:rsidRDefault="008B4811" w:rsidP="00D02A72">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E81A22">
        <w:rPr>
          <w:rFonts w:ascii="Candara" w:hAnsi="Candara"/>
          <w:sz w:val="18"/>
        </w:rPr>
        <w:t xml:space="preserve">01  </w:t>
      </w:r>
      <w:r w:rsidRPr="00E81A22">
        <w:rPr>
          <w:rFonts w:ascii="Candara" w:hAnsi="Candara"/>
          <w:sz w:val="18"/>
        </w:rPr>
        <w:tab/>
        <w:t>Training Programme on 5 S Applications in Productivity and Quality Improvement (Sinhala)</w:t>
      </w:r>
      <w:r w:rsidRPr="00E81A22">
        <w:rPr>
          <w:rFonts w:ascii="Candara" w:hAnsi="Candara"/>
          <w:sz w:val="18"/>
        </w:rPr>
        <w:tab/>
      </w:r>
    </w:p>
    <w:p w:rsidR="008B4811" w:rsidRPr="00E81A22" w:rsidRDefault="008B4811" w:rsidP="00D02A72">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E81A22">
        <w:rPr>
          <w:rFonts w:ascii="Candara" w:hAnsi="Candara"/>
          <w:sz w:val="18"/>
        </w:rPr>
        <w:t xml:space="preserve">02  </w:t>
      </w:r>
      <w:r w:rsidRPr="00E81A22">
        <w:rPr>
          <w:rFonts w:ascii="Candara" w:hAnsi="Candara"/>
          <w:sz w:val="18"/>
        </w:rPr>
        <w:tab/>
        <w:t xml:space="preserve">Tra. Pro. on Statistical Process Control (SPC), Sampling Techniques and Inspection for </w:t>
      </w:r>
    </w:p>
    <w:p w:rsidR="008B4811" w:rsidRPr="00E81A22" w:rsidRDefault="008B4811" w:rsidP="00D02A72">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E81A22">
        <w:rPr>
          <w:rFonts w:ascii="Candara" w:hAnsi="Candara"/>
          <w:sz w:val="18"/>
        </w:rPr>
        <w:t xml:space="preserve">      </w:t>
      </w:r>
      <w:r w:rsidRPr="00E81A22">
        <w:rPr>
          <w:rFonts w:ascii="Candara" w:hAnsi="Candara"/>
          <w:sz w:val="18"/>
        </w:rPr>
        <w:tab/>
        <w:t>ISO 9001 Quality Management System (Sinhala)</w:t>
      </w:r>
      <w:r w:rsidRPr="00E81A22">
        <w:rPr>
          <w:rFonts w:ascii="Candara" w:hAnsi="Candara"/>
          <w:sz w:val="18"/>
        </w:rPr>
        <w:tab/>
      </w:r>
    </w:p>
    <w:p w:rsidR="008B4811" w:rsidRPr="00E81A22" w:rsidRDefault="008B4811" w:rsidP="00D02A72">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E81A22">
        <w:rPr>
          <w:rFonts w:ascii="Candara" w:hAnsi="Candara"/>
          <w:sz w:val="18"/>
        </w:rPr>
        <w:t xml:space="preserve">03  </w:t>
      </w:r>
      <w:r w:rsidRPr="00E81A22">
        <w:rPr>
          <w:rFonts w:ascii="Candara" w:hAnsi="Candara"/>
          <w:sz w:val="18"/>
        </w:rPr>
        <w:tab/>
        <w:t xml:space="preserve">Diploma in Quality Management (Saturdays + Sundays)           </w:t>
      </w:r>
      <w:r w:rsidRPr="00E81A22">
        <w:rPr>
          <w:rFonts w:ascii="Candara" w:hAnsi="Candara"/>
          <w:sz w:val="18"/>
        </w:rPr>
        <w:tab/>
      </w:r>
    </w:p>
    <w:p w:rsidR="008B4811" w:rsidRPr="00E81A22" w:rsidRDefault="008B4811" w:rsidP="00D02A72">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Pr>
          <w:rFonts w:ascii="Candara" w:hAnsi="Candara"/>
          <w:sz w:val="18"/>
        </w:rPr>
        <w:t xml:space="preserve">04  </w:t>
      </w:r>
      <w:r w:rsidRPr="00E81A22">
        <w:rPr>
          <w:rFonts w:ascii="Candara" w:hAnsi="Candara"/>
          <w:sz w:val="18"/>
        </w:rPr>
        <w:t>Diploma in Food Quality Assurance (Sundays)</w:t>
      </w:r>
      <w:r w:rsidRPr="00E81A22">
        <w:rPr>
          <w:rFonts w:ascii="Candara" w:hAnsi="Candara"/>
          <w:sz w:val="18"/>
        </w:rPr>
        <w:tab/>
      </w:r>
    </w:p>
    <w:p w:rsidR="008B4811" w:rsidRPr="00E81A22" w:rsidRDefault="008B4811" w:rsidP="00D02A72">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E81A22">
        <w:rPr>
          <w:rFonts w:ascii="Candara" w:hAnsi="Candara"/>
          <w:sz w:val="18"/>
        </w:rPr>
        <w:t>05   Certificate Course in Quality Management (Sinhala/English)</w:t>
      </w:r>
      <w:r w:rsidRPr="00E81A22">
        <w:rPr>
          <w:rFonts w:ascii="Candara" w:hAnsi="Candara"/>
          <w:sz w:val="18"/>
        </w:rPr>
        <w:tab/>
      </w:r>
    </w:p>
    <w:p w:rsidR="008B4811" w:rsidRPr="00E81A22" w:rsidRDefault="008B4811" w:rsidP="00D02A72">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E81A22">
        <w:rPr>
          <w:rFonts w:ascii="Candara" w:hAnsi="Candara"/>
          <w:sz w:val="18"/>
        </w:rPr>
        <w:t xml:space="preserve">06   Training Programme on Food Hygiene &amp; GMP for Restaurants and Catering Ests (Sinhala)           </w:t>
      </w:r>
    </w:p>
    <w:p w:rsidR="008B4811" w:rsidRPr="00E81A22" w:rsidRDefault="008B4811" w:rsidP="00D02A72">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E81A22">
        <w:rPr>
          <w:rFonts w:ascii="Candara" w:hAnsi="Candara"/>
          <w:sz w:val="18"/>
        </w:rPr>
        <w:t xml:space="preserve">07  </w:t>
      </w:r>
      <w:r w:rsidRPr="00E81A22">
        <w:rPr>
          <w:rFonts w:ascii="Candara" w:hAnsi="Candara"/>
          <w:sz w:val="18"/>
        </w:rPr>
        <w:tab/>
        <w:t>Training Programme on Bottled Drinking Water (Sinhala)</w:t>
      </w:r>
      <w:r w:rsidRPr="00E81A22">
        <w:rPr>
          <w:rFonts w:ascii="Candara" w:hAnsi="Candara"/>
          <w:sz w:val="18"/>
        </w:rPr>
        <w:tab/>
      </w:r>
    </w:p>
    <w:p w:rsidR="008B4811" w:rsidRPr="00E81A22" w:rsidRDefault="008B4811" w:rsidP="00D02A72">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E81A22">
        <w:rPr>
          <w:rFonts w:ascii="Candara" w:hAnsi="Candara"/>
          <w:sz w:val="18"/>
        </w:rPr>
        <w:t xml:space="preserve">08 </w:t>
      </w:r>
      <w:r w:rsidRPr="00E81A22">
        <w:rPr>
          <w:rFonts w:ascii="Candara" w:hAnsi="Candara"/>
          <w:sz w:val="18"/>
        </w:rPr>
        <w:tab/>
        <w:t>Workshop on Development and Documentation of Environmental Management Systems</w:t>
      </w:r>
      <w:r>
        <w:rPr>
          <w:rFonts w:ascii="Candara" w:hAnsi="Candara"/>
          <w:sz w:val="18"/>
        </w:rPr>
        <w:t xml:space="preserve"> </w:t>
      </w:r>
      <w:r w:rsidRPr="00E81A22">
        <w:rPr>
          <w:rFonts w:ascii="Candara" w:hAnsi="Candara"/>
          <w:sz w:val="18"/>
        </w:rPr>
        <w:t>As per ISO14001:2004</w:t>
      </w:r>
      <w:r w:rsidRPr="00E81A22">
        <w:rPr>
          <w:rFonts w:ascii="Candara" w:hAnsi="Candara"/>
          <w:sz w:val="18"/>
        </w:rPr>
        <w:tab/>
        <w:t xml:space="preserve"> </w:t>
      </w:r>
    </w:p>
    <w:p w:rsidR="008B4811"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Pr="00E81A22" w:rsidRDefault="008B4811" w:rsidP="00D02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Candara" w:hAnsi="Candara"/>
          <w:b/>
          <w:sz w:val="20"/>
        </w:rPr>
      </w:pPr>
      <w:r w:rsidRPr="00E81A22">
        <w:rPr>
          <w:rFonts w:ascii="Candara" w:hAnsi="Candara"/>
          <w:b/>
          <w:sz w:val="20"/>
        </w:rPr>
        <w:t>NOVEMBER</w:t>
      </w:r>
    </w:p>
    <w:p w:rsidR="008B4811" w:rsidRPr="00E81A22" w:rsidRDefault="008B4811" w:rsidP="00D02A72">
      <w:pPr>
        <w:widowControl w:val="0"/>
        <w:tabs>
          <w:tab w:val="left" w:pos="270"/>
          <w:tab w:val="left" w:pos="7459"/>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01  </w:t>
      </w:r>
      <w:r w:rsidRPr="00E81A22">
        <w:rPr>
          <w:rFonts w:ascii="Candara" w:hAnsi="Candara"/>
          <w:sz w:val="18"/>
        </w:rPr>
        <w:tab/>
        <w:t xml:space="preserve">Diploma in Quality Management (Saturdays + Sundays)   </w:t>
      </w:r>
      <w:r w:rsidRPr="00E81A22">
        <w:rPr>
          <w:rFonts w:ascii="Candara" w:hAnsi="Candara"/>
          <w:sz w:val="18"/>
        </w:rPr>
        <w:tab/>
      </w:r>
    </w:p>
    <w:p w:rsidR="008B4811" w:rsidRPr="00E81A22" w:rsidRDefault="008B4811" w:rsidP="00D02A72">
      <w:pPr>
        <w:widowControl w:val="0"/>
        <w:tabs>
          <w:tab w:val="left" w:pos="270"/>
          <w:tab w:val="left" w:pos="7459"/>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02 </w:t>
      </w:r>
      <w:r w:rsidRPr="00E81A22">
        <w:rPr>
          <w:rFonts w:ascii="Candara" w:hAnsi="Candara"/>
          <w:sz w:val="18"/>
        </w:rPr>
        <w:tab/>
        <w:t>Diploma in Food Quality Assurance (Sundays)</w:t>
      </w:r>
      <w:r w:rsidRPr="00E81A22">
        <w:rPr>
          <w:rFonts w:ascii="Candara" w:hAnsi="Candara"/>
          <w:sz w:val="18"/>
        </w:rPr>
        <w:tab/>
      </w:r>
    </w:p>
    <w:p w:rsidR="008B4811" w:rsidRPr="00E81A22" w:rsidRDefault="008B4811" w:rsidP="00D02A72">
      <w:pPr>
        <w:widowControl w:val="0"/>
        <w:tabs>
          <w:tab w:val="left" w:pos="270"/>
          <w:tab w:val="left" w:pos="7459"/>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03 </w:t>
      </w:r>
      <w:r w:rsidRPr="00E81A22">
        <w:rPr>
          <w:rFonts w:ascii="Candara" w:hAnsi="Candara"/>
          <w:sz w:val="18"/>
        </w:rPr>
        <w:tab/>
        <w:t>Workshop on ISO 9001:2008 Standard and the Preparation of Quality Manual</w:t>
      </w:r>
      <w:r w:rsidRPr="00E81A22">
        <w:rPr>
          <w:rFonts w:ascii="Candara" w:hAnsi="Candara"/>
          <w:sz w:val="18"/>
        </w:rPr>
        <w:tab/>
      </w:r>
    </w:p>
    <w:p w:rsidR="008B4811" w:rsidRPr="00E81A22" w:rsidRDefault="008B4811" w:rsidP="00D02A72">
      <w:pPr>
        <w:widowControl w:val="0"/>
        <w:tabs>
          <w:tab w:val="left" w:pos="270"/>
          <w:tab w:val="left" w:pos="7459"/>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04 </w:t>
      </w:r>
      <w:r w:rsidRPr="00E81A22">
        <w:rPr>
          <w:rFonts w:ascii="Candara" w:hAnsi="Candara"/>
          <w:sz w:val="18"/>
        </w:rPr>
        <w:tab/>
        <w:t>ISO 9001 Quality Management System Auditor/Lead Auditor Course</w:t>
      </w:r>
      <w:r w:rsidRPr="00E81A22">
        <w:rPr>
          <w:rFonts w:ascii="Candara" w:hAnsi="Candara"/>
          <w:sz w:val="18"/>
        </w:rPr>
        <w:tab/>
      </w:r>
    </w:p>
    <w:p w:rsidR="008B4811" w:rsidRPr="00E81A22" w:rsidRDefault="008B4811" w:rsidP="00D02A72">
      <w:pPr>
        <w:widowControl w:val="0"/>
        <w:tabs>
          <w:tab w:val="left" w:pos="270"/>
          <w:tab w:val="left" w:pos="7459"/>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05 </w:t>
      </w:r>
      <w:r w:rsidRPr="00E81A22">
        <w:rPr>
          <w:rFonts w:ascii="Candara" w:hAnsi="Candara"/>
          <w:sz w:val="18"/>
        </w:rPr>
        <w:tab/>
        <w:t>Workshop on Quality Control (Sinhala)</w:t>
      </w:r>
      <w:r w:rsidRPr="00E81A22">
        <w:rPr>
          <w:rFonts w:ascii="Candara" w:hAnsi="Candara"/>
          <w:sz w:val="18"/>
        </w:rPr>
        <w:tab/>
      </w:r>
    </w:p>
    <w:p w:rsidR="008B4811" w:rsidRPr="00E81A22" w:rsidRDefault="008B4811" w:rsidP="00D02A72">
      <w:pPr>
        <w:widowControl w:val="0"/>
        <w:tabs>
          <w:tab w:val="left" w:pos="270"/>
          <w:tab w:val="left" w:pos="7459"/>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06 </w:t>
      </w:r>
      <w:r w:rsidRPr="00E81A22">
        <w:rPr>
          <w:rFonts w:ascii="Candara" w:hAnsi="Candara"/>
          <w:sz w:val="18"/>
        </w:rPr>
        <w:tab/>
        <w:t xml:space="preserve">Training Programme on 5 S Applications in Productivity and Quality Improvement </w:t>
      </w:r>
      <w:r w:rsidRPr="00E81A22">
        <w:rPr>
          <w:rFonts w:ascii="Candara" w:hAnsi="Candara"/>
          <w:sz w:val="18"/>
        </w:rPr>
        <w:tab/>
      </w:r>
    </w:p>
    <w:p w:rsidR="008B4811" w:rsidRPr="00E81A22" w:rsidRDefault="008B4811" w:rsidP="00D02A72">
      <w:pPr>
        <w:widowControl w:val="0"/>
        <w:tabs>
          <w:tab w:val="left" w:pos="270"/>
          <w:tab w:val="left" w:pos="7459"/>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07 </w:t>
      </w:r>
      <w:r w:rsidRPr="00E81A22">
        <w:rPr>
          <w:rFonts w:ascii="Candara" w:hAnsi="Candara"/>
          <w:sz w:val="18"/>
        </w:rPr>
        <w:tab/>
        <w:t>Workshop on Internal Auditing as per ISO 9001:2008 Quality Management Systems</w:t>
      </w:r>
      <w:r w:rsidRPr="00E81A22">
        <w:rPr>
          <w:rFonts w:ascii="Candara" w:hAnsi="Candara"/>
          <w:sz w:val="18"/>
        </w:rPr>
        <w:tab/>
      </w:r>
    </w:p>
    <w:p w:rsidR="008B4811"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r w:rsidRPr="00E81A22">
        <w:rPr>
          <w:rFonts w:ascii="Candara" w:hAnsi="Candara"/>
          <w:sz w:val="18"/>
        </w:rPr>
        <w:t xml:space="preserve">08 </w:t>
      </w:r>
      <w:r w:rsidRPr="00E81A22">
        <w:rPr>
          <w:rFonts w:ascii="Candara" w:hAnsi="Candara"/>
          <w:sz w:val="18"/>
        </w:rPr>
        <w:tab/>
        <w:t>Training Programme on ISO 9001:2008 Standard for Supervisory Grades</w:t>
      </w:r>
      <w:r w:rsidRPr="00E81A22">
        <w:rPr>
          <w:rFonts w:ascii="Candara" w:hAnsi="Candara"/>
          <w:sz w:val="18"/>
        </w:rPr>
        <w:tab/>
        <w:t xml:space="preserve">                                                                                                                                                                         </w:t>
      </w:r>
    </w:p>
    <w:p w:rsidR="008B4811" w:rsidRDefault="008B4811" w:rsidP="00D02A7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Pr="00E81A22" w:rsidRDefault="008B4811" w:rsidP="00D02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Candara" w:hAnsi="Candara"/>
          <w:b/>
          <w:sz w:val="20"/>
        </w:rPr>
      </w:pPr>
      <w:r w:rsidRPr="00E81A22">
        <w:rPr>
          <w:rFonts w:ascii="Candara" w:hAnsi="Candara"/>
          <w:b/>
          <w:sz w:val="20"/>
        </w:rPr>
        <w:t>DECEMBER</w:t>
      </w:r>
    </w:p>
    <w:p w:rsidR="008B4811" w:rsidRDefault="008B4811" w:rsidP="00D02A72">
      <w:pPr>
        <w:widowControl w:val="0"/>
        <w:tabs>
          <w:tab w:val="left" w:pos="270"/>
          <w:tab w:val="left" w:pos="7320"/>
          <w:tab w:val="left" w:pos="7440"/>
          <w:tab w:val="left" w:pos="8340"/>
          <w:tab w:val="left" w:pos="8636"/>
          <w:tab w:val="left" w:pos="97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E81A22">
        <w:rPr>
          <w:rFonts w:ascii="Candara" w:hAnsi="Candara"/>
          <w:sz w:val="18"/>
        </w:rPr>
        <w:t xml:space="preserve">01  </w:t>
      </w:r>
      <w:r w:rsidRPr="00E81A22">
        <w:rPr>
          <w:rFonts w:ascii="Candara" w:hAnsi="Candara"/>
          <w:sz w:val="18"/>
        </w:rPr>
        <w:tab/>
        <w:t>Diploma in Quality Management (Saturdays + Sundays)</w:t>
      </w:r>
      <w:r w:rsidRPr="00E81A22">
        <w:rPr>
          <w:rFonts w:ascii="Candara" w:hAnsi="Candara"/>
          <w:sz w:val="18"/>
        </w:rPr>
        <w:tab/>
      </w:r>
    </w:p>
    <w:p w:rsidR="008B4811" w:rsidRPr="00E81A22" w:rsidRDefault="008B4811" w:rsidP="00D02A72">
      <w:pPr>
        <w:widowControl w:val="0"/>
        <w:tabs>
          <w:tab w:val="left" w:pos="270"/>
          <w:tab w:val="left" w:pos="7320"/>
          <w:tab w:val="left" w:pos="7440"/>
          <w:tab w:val="left" w:pos="8340"/>
          <w:tab w:val="left" w:pos="8636"/>
          <w:tab w:val="left" w:pos="97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E81A22">
        <w:rPr>
          <w:rFonts w:ascii="Candara" w:hAnsi="Candara"/>
          <w:sz w:val="18"/>
        </w:rPr>
        <w:t xml:space="preserve">02  </w:t>
      </w:r>
      <w:r w:rsidRPr="00E81A22">
        <w:rPr>
          <w:rFonts w:ascii="Candara" w:hAnsi="Candara"/>
          <w:sz w:val="18"/>
        </w:rPr>
        <w:tab/>
        <w:t>Diploma in Food Quality Assurance (Sundays)</w:t>
      </w:r>
      <w:r w:rsidRPr="00E81A22">
        <w:rPr>
          <w:rFonts w:ascii="Candara" w:hAnsi="Candara"/>
          <w:sz w:val="18"/>
        </w:rPr>
        <w:tab/>
      </w:r>
    </w:p>
    <w:p w:rsidR="008B4811" w:rsidRPr="00E81A22" w:rsidRDefault="008B4811" w:rsidP="00D02A72">
      <w:pPr>
        <w:widowControl w:val="0"/>
        <w:tabs>
          <w:tab w:val="left" w:pos="270"/>
          <w:tab w:val="left" w:pos="7320"/>
          <w:tab w:val="left" w:pos="7440"/>
          <w:tab w:val="left" w:pos="8340"/>
          <w:tab w:val="left" w:pos="8636"/>
          <w:tab w:val="left" w:pos="97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E81A22">
        <w:rPr>
          <w:rFonts w:ascii="Candara" w:hAnsi="Candara"/>
          <w:sz w:val="18"/>
        </w:rPr>
        <w:t xml:space="preserve">03  </w:t>
      </w:r>
      <w:r w:rsidRPr="00E81A22">
        <w:rPr>
          <w:rFonts w:ascii="Candara" w:hAnsi="Candara"/>
          <w:sz w:val="18"/>
        </w:rPr>
        <w:tab/>
        <w:t>Workshop on Good Manufacturing Practices (GMP) (Sinhala)</w:t>
      </w:r>
      <w:r w:rsidRPr="00E81A22">
        <w:rPr>
          <w:rFonts w:ascii="Candara" w:hAnsi="Candara"/>
          <w:sz w:val="18"/>
        </w:rPr>
        <w:tab/>
        <w:t xml:space="preserve">   </w:t>
      </w:r>
    </w:p>
    <w:p w:rsidR="008B4811" w:rsidRPr="00E81A22" w:rsidRDefault="008B4811" w:rsidP="00D02A72">
      <w:pPr>
        <w:widowControl w:val="0"/>
        <w:tabs>
          <w:tab w:val="left" w:pos="270"/>
          <w:tab w:val="left" w:pos="7320"/>
          <w:tab w:val="left" w:pos="7440"/>
          <w:tab w:val="left" w:pos="8340"/>
          <w:tab w:val="left" w:pos="8636"/>
          <w:tab w:val="left" w:pos="97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E81A22">
        <w:rPr>
          <w:rFonts w:ascii="Candara" w:hAnsi="Candara"/>
          <w:sz w:val="18"/>
        </w:rPr>
        <w:t>04  Training Programme on 5 S Applications in Productivity and Quality Improvement (Sinhala)</w:t>
      </w:r>
      <w:r w:rsidRPr="00E81A22">
        <w:rPr>
          <w:rFonts w:ascii="Candara" w:hAnsi="Candara"/>
          <w:sz w:val="18"/>
        </w:rPr>
        <w:tab/>
      </w:r>
    </w:p>
    <w:p w:rsidR="008B4811" w:rsidRPr="00E81A22" w:rsidRDefault="008B4811" w:rsidP="00D02A72">
      <w:pPr>
        <w:widowControl w:val="0"/>
        <w:tabs>
          <w:tab w:val="left" w:pos="270"/>
          <w:tab w:val="left" w:pos="7320"/>
          <w:tab w:val="left" w:pos="7440"/>
          <w:tab w:val="left" w:pos="8340"/>
          <w:tab w:val="left" w:pos="8636"/>
          <w:tab w:val="left" w:pos="97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E81A22">
        <w:rPr>
          <w:rFonts w:ascii="Candara" w:hAnsi="Candara"/>
          <w:sz w:val="18"/>
        </w:rPr>
        <w:t xml:space="preserve">05  </w:t>
      </w:r>
      <w:r w:rsidRPr="00E81A22">
        <w:rPr>
          <w:rFonts w:ascii="Candara" w:hAnsi="Candara"/>
          <w:sz w:val="18"/>
        </w:rPr>
        <w:tab/>
        <w:t>Workshop on ISO 22000:2005 Food Safety Management Systems (HACCP System)</w:t>
      </w:r>
      <w:r w:rsidRPr="00E81A22">
        <w:rPr>
          <w:rFonts w:ascii="Candara" w:hAnsi="Candara"/>
          <w:sz w:val="18"/>
        </w:rPr>
        <w:tab/>
        <w:t xml:space="preserve">   </w:t>
      </w: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E81A22">
        <w:rPr>
          <w:rFonts w:ascii="Candara" w:hAnsi="Candara"/>
          <w:sz w:val="18"/>
        </w:rPr>
        <w:t xml:space="preserve">06  Training Programme on Occupational Health and Safety (OHS)  Management Systems  </w:t>
      </w:r>
      <w:r w:rsidRPr="00E81A22">
        <w:rPr>
          <w:rFonts w:ascii="Candara" w:hAnsi="Candara"/>
          <w:sz w:val="18"/>
        </w:rPr>
        <w:tab/>
      </w: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D02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Pr="005641FF" w:rsidRDefault="008B4811" w:rsidP="005641FF">
      <w:pPr>
        <w:widowControl w:val="0"/>
        <w:tabs>
          <w:tab w:val="left" w:pos="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andara" w:hAnsi="Candara"/>
          <w:sz w:val="32"/>
          <w:szCs w:val="32"/>
        </w:rPr>
      </w:pPr>
      <w:r w:rsidRPr="007928D2">
        <w:rPr>
          <w:rFonts w:ascii="Candara" w:hAnsi="Candara"/>
          <w:sz w:val="32"/>
          <w:szCs w:val="32"/>
        </w:rPr>
        <w:t>Diploma</w:t>
      </w:r>
      <w:r w:rsidRPr="005641FF">
        <w:rPr>
          <w:rFonts w:ascii="Candara" w:hAnsi="Candara"/>
          <w:sz w:val="32"/>
          <w:szCs w:val="32"/>
        </w:rPr>
        <w:t xml:space="preserve"> in Quality Management </w:t>
      </w:r>
    </w:p>
    <w:p w:rsidR="008B4811" w:rsidRDefault="008B4811" w:rsidP="00D11519">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Pr>
          <w:noProof/>
          <w:lang w:bidi="si-LK"/>
        </w:rPr>
        <w:pict>
          <v:rect id="_x0000_s1026" style="position:absolute;margin-left:-4.9pt;margin-top:7.25pt;width:477.4pt;height:65.7pt;z-index:251641344" filled="f"/>
        </w:pict>
      </w:r>
    </w:p>
    <w:p w:rsidR="008B4811" w:rsidRPr="005641FF" w:rsidRDefault="008B4811" w:rsidP="00D11519">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5641FF">
        <w:rPr>
          <w:rFonts w:ascii="Candara" w:hAnsi="Candara"/>
          <w:sz w:val="18"/>
        </w:rPr>
        <w:t>Quality Management   will ensure the effective design of</w:t>
      </w:r>
      <w:r>
        <w:rPr>
          <w:rFonts w:ascii="Candara" w:hAnsi="Candara"/>
          <w:sz w:val="18"/>
        </w:rPr>
        <w:t xml:space="preserve"> </w:t>
      </w:r>
      <w:r w:rsidRPr="005641FF">
        <w:rPr>
          <w:rFonts w:ascii="Candara" w:hAnsi="Candara"/>
          <w:sz w:val="18"/>
        </w:rPr>
        <w:t>processes that verify customer needs, plan,  design and</w:t>
      </w:r>
      <w:r>
        <w:rPr>
          <w:rFonts w:ascii="Candara" w:hAnsi="Candara"/>
          <w:sz w:val="18"/>
        </w:rPr>
        <w:t xml:space="preserve"> </w:t>
      </w:r>
      <w:r w:rsidRPr="005641FF">
        <w:rPr>
          <w:rFonts w:ascii="Candara" w:hAnsi="Candara"/>
          <w:sz w:val="18"/>
        </w:rPr>
        <w:t xml:space="preserve">develop </w:t>
      </w:r>
    </w:p>
    <w:p w:rsidR="008B4811" w:rsidRPr="005641FF" w:rsidRDefault="008B4811" w:rsidP="00D11519">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5641FF">
        <w:rPr>
          <w:rFonts w:ascii="Candara" w:hAnsi="Candara"/>
          <w:sz w:val="18"/>
        </w:rPr>
        <w:t>products or services. This also incorporates monitoring and measurement of  all process elements, analysis of performance and</w:t>
      </w:r>
    </w:p>
    <w:p w:rsidR="008B4811" w:rsidRPr="005641FF" w:rsidRDefault="008B4811" w:rsidP="00D11519">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5641FF">
        <w:rPr>
          <w:rFonts w:ascii="Candara" w:hAnsi="Candara"/>
          <w:sz w:val="18"/>
        </w:rPr>
        <w:t>the continual improvement of the products,</w:t>
      </w:r>
      <w:r>
        <w:rPr>
          <w:rFonts w:ascii="Candara" w:hAnsi="Candara"/>
          <w:sz w:val="18"/>
        </w:rPr>
        <w:t xml:space="preserve"> </w:t>
      </w:r>
      <w:r w:rsidRPr="005641FF">
        <w:rPr>
          <w:rFonts w:ascii="Candara" w:hAnsi="Candara"/>
          <w:sz w:val="18"/>
        </w:rPr>
        <w:t>processes and  services  which are</w:t>
      </w:r>
      <w:r>
        <w:rPr>
          <w:rFonts w:ascii="Candara" w:hAnsi="Candara"/>
          <w:sz w:val="18"/>
        </w:rPr>
        <w:t xml:space="preserve"> </w:t>
      </w:r>
      <w:r w:rsidRPr="005641FF">
        <w:rPr>
          <w:rFonts w:ascii="Candara" w:hAnsi="Candara"/>
          <w:sz w:val="18"/>
        </w:rPr>
        <w:t xml:space="preserve">delivered  to delight  the customer. Quality </w:t>
      </w:r>
    </w:p>
    <w:p w:rsidR="008B4811" w:rsidRPr="005641FF" w:rsidRDefault="008B4811" w:rsidP="00D11519">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r w:rsidRPr="005641FF">
        <w:rPr>
          <w:rFonts w:ascii="Candara" w:hAnsi="Candara"/>
          <w:sz w:val="18"/>
        </w:rPr>
        <w:t>Management is also referred to as business management or</w:t>
      </w:r>
      <w:r>
        <w:rPr>
          <w:rFonts w:ascii="Candara" w:hAnsi="Candara"/>
          <w:sz w:val="18"/>
        </w:rPr>
        <w:t xml:space="preserve"> </w:t>
      </w:r>
      <w:r w:rsidRPr="005641FF">
        <w:rPr>
          <w:rFonts w:ascii="Candara" w:hAnsi="Candara"/>
          <w:sz w:val="18"/>
        </w:rPr>
        <w:t>integrated management.</w:t>
      </w:r>
    </w:p>
    <w:p w:rsidR="008B4811" w:rsidRPr="005641FF" w:rsidRDefault="008B4811" w:rsidP="00D11519">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p>
    <w:p w:rsidR="008B4811" w:rsidRDefault="008B4811" w:rsidP="005641F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andara" w:hAnsi="Candara"/>
          <w:sz w:val="18"/>
        </w:rPr>
      </w:pPr>
    </w:p>
    <w:p w:rsidR="008B4811" w:rsidRPr="003F5055" w:rsidRDefault="008B4811" w:rsidP="005641F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andara" w:hAnsi="Candara"/>
          <w:b/>
          <w:sz w:val="20"/>
        </w:rPr>
      </w:pPr>
      <w:r w:rsidRPr="003F5055">
        <w:rPr>
          <w:rFonts w:ascii="Candara" w:hAnsi="Candara"/>
          <w:b/>
          <w:sz w:val="20"/>
        </w:rPr>
        <w:t>OBJECTIVES</w:t>
      </w:r>
    </w:p>
    <w:p w:rsidR="008B4811" w:rsidRPr="003F5055" w:rsidRDefault="008B4811" w:rsidP="005641FF">
      <w:pPr>
        <w:widowControl w:val="0"/>
        <w:tabs>
          <w:tab w:val="left" w:pos="10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100"/>
        <w:rPr>
          <w:rFonts w:ascii="Candara" w:hAnsi="Candara"/>
          <w:sz w:val="20"/>
        </w:rPr>
      </w:pPr>
      <w:r w:rsidRPr="003F5055">
        <w:rPr>
          <w:rFonts w:ascii="Candara" w:hAnsi="Candara"/>
          <w:sz w:val="20"/>
        </w:rPr>
        <w:t>The course is designed to enable executives and managers of the industrial and service  sectors to broaden the perspective of their role in developing and  maintaining quality and quality related functions and to provide knowledge on utilization of statistical and managerial techniques for quality improvement.</w:t>
      </w:r>
    </w:p>
    <w:p w:rsidR="008B4811" w:rsidRPr="003F5055" w:rsidRDefault="008B4811" w:rsidP="005641F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andara" w:hAnsi="Candara"/>
          <w:sz w:val="20"/>
        </w:rPr>
      </w:pPr>
    </w:p>
    <w:p w:rsidR="008B4811" w:rsidRPr="003F5055" w:rsidRDefault="008B4811" w:rsidP="005641F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entury Gothic" w:hAnsi="Century Gothic"/>
          <w:b/>
          <w:sz w:val="20"/>
        </w:rPr>
      </w:pPr>
      <w:r w:rsidRPr="003F5055">
        <w:rPr>
          <w:rFonts w:ascii="Century Gothic" w:hAnsi="Century Gothic"/>
          <w:b/>
          <w:sz w:val="20"/>
        </w:rPr>
        <w:t>FOR WHOM</w:t>
      </w:r>
    </w:p>
    <w:p w:rsidR="008B4811" w:rsidRPr="003F5055" w:rsidRDefault="008B4811" w:rsidP="005641FF">
      <w:pPr>
        <w:widowControl w:val="0"/>
        <w:tabs>
          <w:tab w:val="left" w:pos="90"/>
          <w:tab w:val="left" w:pos="22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90"/>
        <w:rPr>
          <w:rFonts w:ascii="Candara" w:hAnsi="Candara"/>
          <w:sz w:val="20"/>
        </w:rPr>
      </w:pPr>
      <w:r w:rsidRPr="003F5055">
        <w:rPr>
          <w:rFonts w:ascii="Candara" w:hAnsi="Candara"/>
          <w:sz w:val="20"/>
        </w:rPr>
        <w:t>Executives and Managers in manufacturing and service organizations,  and Persons who wish to make quality management a career</w:t>
      </w:r>
    </w:p>
    <w:p w:rsidR="008B4811" w:rsidRPr="003F5055" w:rsidRDefault="008B4811" w:rsidP="0056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entury Gothic" w:hAnsi="Century Gothic"/>
          <w:b/>
          <w:sz w:val="20"/>
        </w:rPr>
      </w:pPr>
    </w:p>
    <w:p w:rsidR="008B4811" w:rsidRPr="003F5055" w:rsidRDefault="008B4811" w:rsidP="0056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entury Gothic" w:hAnsi="Century Gothic"/>
          <w:b/>
          <w:sz w:val="20"/>
        </w:rPr>
      </w:pPr>
      <w:r w:rsidRPr="003F5055">
        <w:rPr>
          <w:rFonts w:ascii="Century Gothic" w:hAnsi="Century Gothic"/>
          <w:b/>
          <w:sz w:val="20"/>
        </w:rPr>
        <w:t>COURSE CONTENTS</w:t>
      </w:r>
    </w:p>
    <w:p w:rsidR="008B4811" w:rsidRPr="003F5055" w:rsidRDefault="008B4811" w:rsidP="0056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entury Gothic" w:hAnsi="Century Gothic"/>
          <w:b/>
          <w:sz w:val="20"/>
        </w:rPr>
      </w:pPr>
    </w:p>
    <w:p w:rsidR="008B4811" w:rsidRPr="003F5055" w:rsidRDefault="008B4811" w:rsidP="0056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entury Gothic" w:hAnsi="Century Gothic"/>
          <w:b/>
          <w:sz w:val="20"/>
        </w:rPr>
      </w:pPr>
    </w:p>
    <w:tbl>
      <w:tblPr>
        <w:tblW w:w="0" w:type="auto"/>
        <w:tblInd w:w="-106" w:type="dxa"/>
        <w:tblLook w:val="00A0"/>
      </w:tblPr>
      <w:tblGrid>
        <w:gridCol w:w="4158"/>
        <w:gridCol w:w="4698"/>
      </w:tblGrid>
      <w:tr w:rsidR="008B4811" w:rsidRPr="003F5055">
        <w:tc>
          <w:tcPr>
            <w:tcW w:w="4158" w:type="dxa"/>
          </w:tcPr>
          <w:p w:rsidR="008B4811" w:rsidRPr="003F5055" w:rsidRDefault="008B4811" w:rsidP="00D52D13">
            <w:pPr>
              <w:widowControl w:val="0"/>
              <w:tabs>
                <w:tab w:val="left" w:pos="18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b/>
              <w:t>Basic concepts of Quality &amp; Standardization</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b/>
              <w:t>Total Quality Management (TQM)</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b/>
              <w:t>Human Resource Management</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b/>
              <w:t>Basic and Advanced Statistics</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b/>
              <w:t>Seven / New Seven Tools for Quality Control</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b/>
              <w:t>Sampling and Inspection</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b/>
              <w:t xml:space="preserve">Advanced Mgt Techniques in  Quality </w:t>
            </w:r>
            <w:r w:rsidRPr="003F5055">
              <w:rPr>
                <w:rFonts w:ascii="Candara" w:hAnsi="Candara"/>
                <w:sz w:val="18"/>
              </w:rPr>
              <w:tab/>
            </w:r>
            <w:r w:rsidRPr="003F5055">
              <w:rPr>
                <w:rFonts w:ascii="Candara" w:hAnsi="Candara"/>
                <w:sz w:val="18"/>
              </w:rPr>
              <w:tab/>
              <w:t xml:space="preserve">Control </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b/>
              <w:t>Marketing for Quality</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b/>
              <w:t>Management Tools for Quality Improvement</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b/>
              <w:t>Effective Teams for Quality Improvement</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b/>
              <w:t>Quality Function Deployment</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b/>
              <w:t>Quality Engineering by Design (</w:t>
            </w:r>
            <w:r w:rsidRPr="003F5055">
              <w:rPr>
                <w:rFonts w:ascii="Candara" w:hAnsi="Candara"/>
                <w:sz w:val="16"/>
                <w:szCs w:val="16"/>
              </w:rPr>
              <w:t>Taguchi Approach)</w:t>
            </w:r>
            <w:r w:rsidRPr="003F5055">
              <w:rPr>
                <w:rFonts w:ascii="Candara" w:hAnsi="Candara"/>
                <w:sz w:val="16"/>
                <w:szCs w:val="16"/>
              </w:rPr>
              <w:tab/>
            </w:r>
            <w:r w:rsidRPr="003F5055">
              <w:rPr>
                <w:rFonts w:ascii="Candara" w:hAnsi="Candara"/>
                <w:sz w:val="16"/>
                <w:szCs w:val="16"/>
              </w:rPr>
              <w:tab/>
              <w:t>Approach</w:t>
            </w:r>
            <w:r w:rsidRPr="003F5055">
              <w:rPr>
                <w:rFonts w:ascii="Candara" w:hAnsi="Candara"/>
                <w:sz w:val="18"/>
              </w:rPr>
              <w:t>)</w:t>
            </w:r>
          </w:p>
          <w:p w:rsidR="008B4811" w:rsidRPr="003F5055" w:rsidRDefault="008B4811" w:rsidP="00D52D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entury Gothic" w:hAnsi="Century Gothic"/>
                <w:b/>
                <w:sz w:val="20"/>
              </w:rPr>
            </w:pPr>
          </w:p>
        </w:tc>
        <w:tc>
          <w:tcPr>
            <w:tcW w:w="4698" w:type="dxa"/>
          </w:tcPr>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Just-in-time Manufacturing</w:t>
            </w:r>
          </w:p>
          <w:p w:rsidR="008B4811" w:rsidRPr="003F5055" w:rsidRDefault="008B4811" w:rsidP="00D52D1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’Kaizen’ - continuous process improvement</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ISO 9001, ISO 14001, Global GAP and   ISO 22000, ISO 17025</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SA 8000, OHSAS 18001 Standards</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Organic Certification, FSC</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Nanotechnology</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Quality Systems Documentation</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Quality Audits</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Customer Relations</w:t>
            </w:r>
            <w:r w:rsidRPr="003F5055">
              <w:rPr>
                <w:rFonts w:ascii="Candara" w:hAnsi="Candara"/>
                <w:sz w:val="18"/>
              </w:rPr>
              <w:tab/>
            </w:r>
            <w:r w:rsidRPr="003F5055">
              <w:rPr>
                <w:rFonts w:ascii="Candara" w:hAnsi="Candara"/>
                <w:sz w:val="18"/>
              </w:rPr>
              <w:tab/>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Benchmarking</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Quality Costs</w:t>
            </w:r>
          </w:p>
          <w:p w:rsidR="008B4811" w:rsidRPr="003F5055" w:rsidRDefault="008B4811" w:rsidP="00D52D13">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Awareness of  Legal Factors Relating to Quality</w:t>
            </w:r>
          </w:p>
          <w:p w:rsidR="008B4811" w:rsidRPr="003F5055" w:rsidRDefault="008B4811" w:rsidP="00D52D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entury Gothic" w:hAnsi="Century Gothic"/>
                <w:b/>
                <w:sz w:val="20"/>
              </w:rPr>
            </w:pPr>
          </w:p>
        </w:tc>
      </w:tr>
    </w:tbl>
    <w:p w:rsidR="008B4811" w:rsidRPr="003F5055" w:rsidRDefault="008B4811" w:rsidP="0056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entury Gothic" w:hAnsi="Century Gothic"/>
          <w:b/>
          <w:sz w:val="20"/>
        </w:rPr>
      </w:pPr>
    </w:p>
    <w:p w:rsidR="008B4811" w:rsidRPr="003F5055" w:rsidRDefault="008B4811" w:rsidP="005641FF">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ab/>
        <w:t xml:space="preserve">Project - Four(04) Months </w:t>
      </w:r>
    </w:p>
    <w:p w:rsidR="008B4811" w:rsidRPr="003F5055" w:rsidRDefault="008B4811" w:rsidP="005641FF">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r w:rsidRPr="003F5055">
        <w:rPr>
          <w:rFonts w:ascii="Candara" w:hAnsi="Candara"/>
          <w:sz w:val="18"/>
        </w:rPr>
        <w:t xml:space="preserve">     (At least 20 Man days)</w:t>
      </w:r>
    </w:p>
    <w:p w:rsidR="008B4811" w:rsidRPr="003F5055" w:rsidRDefault="008B4811" w:rsidP="005641FF">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p>
    <w:p w:rsidR="008B4811" w:rsidRPr="003F5055" w:rsidRDefault="008B4811" w:rsidP="005641FF">
      <w:pPr>
        <w:widowControl w:val="0"/>
        <w:tabs>
          <w:tab w:val="left" w:pos="0"/>
          <w:tab w:val="left" w:pos="19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18"/>
        </w:rPr>
      </w:pPr>
    </w:p>
    <w:p w:rsidR="008B4811" w:rsidRPr="003F5055" w:rsidRDefault="008B4811" w:rsidP="005641FF">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r w:rsidRPr="003F5055">
        <w:rPr>
          <w:rFonts w:ascii="Century Gothic" w:hAnsi="Century Gothic"/>
          <w:b/>
          <w:sz w:val="20"/>
        </w:rPr>
        <w:t>DURATION &amp; TIME</w:t>
      </w:r>
      <w:r w:rsidRPr="003F5055">
        <w:rPr>
          <w:rFonts w:ascii="Century Gothic" w:hAnsi="Century Gothic"/>
          <w:b/>
          <w:sz w:val="20"/>
        </w:rPr>
        <w:tab/>
        <w:t xml:space="preserve">: </w:t>
      </w:r>
      <w:r w:rsidRPr="003F5055">
        <w:rPr>
          <w:rFonts w:ascii="Century Gothic" w:hAnsi="Century Gothic"/>
          <w:b/>
          <w:sz w:val="20"/>
        </w:rPr>
        <w:tab/>
        <w:t xml:space="preserve">  </w:t>
      </w:r>
      <w:r w:rsidRPr="003F5055">
        <w:rPr>
          <w:rFonts w:ascii="Candara" w:hAnsi="Candara"/>
          <w:b/>
          <w:sz w:val="18"/>
        </w:rPr>
        <w:t>38 full days (Saturdays/Sundays)</w:t>
      </w:r>
    </w:p>
    <w:p w:rsidR="008B4811" w:rsidRPr="003F5055" w:rsidRDefault="008B4811" w:rsidP="005641F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andara" w:hAnsi="Candara"/>
          <w:sz w:val="18"/>
        </w:rPr>
      </w:pPr>
      <w:r w:rsidRPr="003F5055">
        <w:rPr>
          <w:rFonts w:ascii="Candara" w:hAnsi="Candara"/>
          <w:sz w:val="18"/>
        </w:rPr>
        <w:tab/>
        <w:t xml:space="preserve">               March 2012 (Saturdays)/October 2012(Sundays)</w:t>
      </w:r>
    </w:p>
    <w:p w:rsidR="008B4811" w:rsidRPr="003F5055"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andara" w:hAnsi="Candara"/>
          <w:sz w:val="18"/>
        </w:rPr>
      </w:pPr>
      <w:r w:rsidRPr="003F5055">
        <w:rPr>
          <w:rFonts w:ascii="Century Gothic" w:hAnsi="Century Gothic"/>
          <w:b/>
          <w:sz w:val="20"/>
        </w:rPr>
        <w:tab/>
      </w:r>
      <w:r w:rsidRPr="003F5055">
        <w:rPr>
          <w:rFonts w:ascii="Century Gothic" w:hAnsi="Century Gothic"/>
          <w:b/>
          <w:sz w:val="20"/>
        </w:rPr>
        <w:tab/>
        <w:t xml:space="preserve">           </w:t>
      </w:r>
      <w:r w:rsidRPr="003F5055">
        <w:rPr>
          <w:rFonts w:ascii="Century Gothic" w:hAnsi="Century Gothic"/>
          <w:b/>
          <w:sz w:val="20"/>
        </w:rPr>
        <w:tab/>
        <w:t xml:space="preserve">          </w:t>
      </w:r>
      <w:r w:rsidRPr="003F5055">
        <w:rPr>
          <w:rFonts w:ascii="Candara" w:hAnsi="Candara"/>
          <w:sz w:val="18"/>
        </w:rPr>
        <w:t>0900 h to 1215 h and 1245 h to 1600 h</w:t>
      </w:r>
    </w:p>
    <w:p w:rsidR="008B4811" w:rsidRPr="003F5055"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entury Gothic" w:hAnsi="Century Gothic"/>
          <w:b/>
          <w:sz w:val="20"/>
        </w:rPr>
      </w:pPr>
      <w:r w:rsidRPr="003F5055">
        <w:rPr>
          <w:rFonts w:ascii="Century Gothic" w:hAnsi="Century Gothic"/>
          <w:b/>
          <w:sz w:val="20"/>
        </w:rPr>
        <w:tab/>
      </w:r>
      <w:r w:rsidRPr="003F5055">
        <w:rPr>
          <w:rFonts w:ascii="Century Gothic" w:hAnsi="Century Gothic"/>
          <w:b/>
          <w:sz w:val="20"/>
        </w:rPr>
        <w:tab/>
      </w:r>
    </w:p>
    <w:p w:rsidR="008B4811" w:rsidRPr="003F5055" w:rsidRDefault="008B4811" w:rsidP="005641FF">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r w:rsidRPr="003F5055">
        <w:rPr>
          <w:rFonts w:ascii="Century Gothic" w:hAnsi="Century Gothic"/>
          <w:b/>
          <w:sz w:val="20"/>
        </w:rPr>
        <w:t>MEDIUM</w:t>
      </w:r>
      <w:r w:rsidRPr="003F5055">
        <w:rPr>
          <w:rFonts w:ascii="Century Gothic" w:hAnsi="Century Gothic"/>
          <w:b/>
          <w:sz w:val="20"/>
        </w:rPr>
        <w:tab/>
      </w:r>
      <w:r w:rsidRPr="003F5055">
        <w:rPr>
          <w:rFonts w:ascii="Century Gothic" w:hAnsi="Century Gothic"/>
          <w:b/>
          <w:sz w:val="20"/>
        </w:rPr>
        <w:tab/>
        <w:t xml:space="preserve">: </w:t>
      </w:r>
      <w:r w:rsidRPr="003F5055">
        <w:rPr>
          <w:rFonts w:ascii="Candara" w:hAnsi="Candara"/>
          <w:b/>
          <w:sz w:val="18"/>
        </w:rPr>
        <w:t>English</w:t>
      </w:r>
    </w:p>
    <w:p w:rsidR="008B4811" w:rsidRPr="003F5055" w:rsidRDefault="008B4811" w:rsidP="005641FF">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6"/>
        <w:rPr>
          <w:rFonts w:ascii="Candara" w:hAnsi="Candara"/>
          <w:sz w:val="18"/>
        </w:rPr>
      </w:pPr>
    </w:p>
    <w:p w:rsidR="008B4811" w:rsidRPr="003F5055" w:rsidRDefault="008B4811" w:rsidP="005641FF">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sidRPr="003F5055">
        <w:rPr>
          <w:rFonts w:ascii="Century Gothic" w:hAnsi="Century Gothic"/>
          <w:b/>
          <w:sz w:val="20"/>
        </w:rPr>
        <w:t>COURSE FEE</w:t>
      </w:r>
      <w:r w:rsidRPr="003F5055">
        <w:rPr>
          <w:rFonts w:ascii="Century Gothic" w:hAnsi="Century Gothic"/>
          <w:sz w:val="20"/>
        </w:rPr>
        <w:tab/>
      </w:r>
      <w:r w:rsidRPr="003F5055">
        <w:rPr>
          <w:rFonts w:ascii="Century Gothic" w:hAnsi="Century Gothic"/>
          <w:sz w:val="20"/>
        </w:rPr>
        <w:tab/>
        <w:t xml:space="preserve">: </w:t>
      </w:r>
      <w:r w:rsidRPr="003F5055">
        <w:rPr>
          <w:rFonts w:ascii="Candara" w:hAnsi="Candara"/>
          <w:sz w:val="18"/>
        </w:rPr>
        <w:t>LKR 50 000 per participant +12% VAT  (LKR 56 000)</w:t>
      </w:r>
      <w:r w:rsidRPr="003F5055">
        <w:rPr>
          <w:rFonts w:ascii="Candara" w:hAnsi="Candara"/>
          <w:sz w:val="18"/>
        </w:rPr>
        <w:tab/>
      </w:r>
    </w:p>
    <w:p w:rsidR="008B4811" w:rsidRPr="003F5055" w:rsidRDefault="008B4811" w:rsidP="0056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andara" w:hAnsi="Candara"/>
          <w:sz w:val="20"/>
        </w:rPr>
      </w:pPr>
    </w:p>
    <w:p w:rsidR="008B4811" w:rsidRPr="003F5055" w:rsidRDefault="008B4811" w:rsidP="0056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andara" w:hAnsi="Candara"/>
          <w:b/>
          <w:sz w:val="20"/>
        </w:rPr>
      </w:pPr>
      <w:r w:rsidRPr="003F5055">
        <w:rPr>
          <w:rFonts w:ascii="Candara" w:hAnsi="Candara"/>
          <w:b/>
          <w:sz w:val="20"/>
        </w:rPr>
        <w:t xml:space="preserve">NO. OF PROGRAMMES FOR THE YEAR </w:t>
      </w:r>
    </w:p>
    <w:p w:rsidR="008B4811" w:rsidRPr="003F5055" w:rsidRDefault="008B4811" w:rsidP="0056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andara" w:hAnsi="Candara"/>
          <w:b/>
          <w:sz w:val="20"/>
        </w:rPr>
      </w:pPr>
      <w:r w:rsidRPr="003F5055">
        <w:rPr>
          <w:rFonts w:ascii="Candara" w:hAnsi="Candara"/>
          <w:b/>
          <w:sz w:val="20"/>
        </w:rPr>
        <w:t xml:space="preserve">   </w:t>
      </w:r>
      <w:r w:rsidRPr="003F5055">
        <w:rPr>
          <w:rFonts w:ascii="Candara" w:hAnsi="Candara"/>
          <w:b/>
          <w:sz w:val="20"/>
        </w:rPr>
        <w:tab/>
      </w:r>
      <w:r w:rsidRPr="003F5055">
        <w:rPr>
          <w:rFonts w:ascii="Candara" w:hAnsi="Candara"/>
          <w:b/>
          <w:sz w:val="20"/>
        </w:rPr>
        <w:tab/>
        <w:t xml:space="preserve">             02</w:t>
      </w:r>
    </w:p>
    <w:p w:rsidR="008B4811" w:rsidRPr="003F5055" w:rsidRDefault="008B4811" w:rsidP="0056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andara" w:hAnsi="Candara"/>
          <w:b/>
          <w:sz w:val="20"/>
        </w:rPr>
      </w:pPr>
    </w:p>
    <w:p w:rsidR="008B4811" w:rsidRPr="003F5055" w:rsidRDefault="008B4811" w:rsidP="005641FF">
      <w:pPr>
        <w:widowControl w:val="0"/>
        <w:tabs>
          <w:tab w:val="left" w:pos="0"/>
          <w:tab w:val="left" w:pos="22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18"/>
        </w:rPr>
      </w:pPr>
      <w:r w:rsidRPr="003F5055">
        <w:rPr>
          <w:rFonts w:ascii="Candara" w:hAnsi="Candara"/>
          <w:sz w:val="18"/>
        </w:rPr>
        <w:t>(Certificates will be awarded on successful completion of the Evaluation tests and the Project)</w:t>
      </w: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Default="008B4811" w:rsidP="00E81A22">
      <w:pPr>
        <w:widowControl w:val="0"/>
        <w:tabs>
          <w:tab w:val="left" w:pos="270"/>
          <w:tab w:val="left" w:pos="7440"/>
          <w:tab w:val="left" w:pos="8320"/>
          <w:tab w:val="left" w:pos="8636"/>
          <w:tab w:val="left" w:pos="10219"/>
          <w:tab w:val="left" w:pos="10939"/>
          <w:tab w:val="left" w:pos="11659"/>
          <w:tab w:val="left" w:pos="12379"/>
          <w:tab w:val="left" w:pos="13099"/>
          <w:tab w:val="left" w:pos="13819"/>
          <w:tab w:val="left" w:pos="14539"/>
          <w:tab w:val="left" w:pos="15259"/>
          <w:tab w:val="left" w:pos="15979"/>
          <w:tab w:val="left" w:pos="16699"/>
          <w:tab w:val="left" w:pos="17419"/>
          <w:tab w:val="left" w:pos="18139"/>
          <w:tab w:val="left" w:pos="18859"/>
          <w:tab w:val="left" w:pos="19579"/>
          <w:tab w:val="left" w:pos="20299"/>
          <w:tab w:val="left" w:pos="21019"/>
          <w:tab w:val="left" w:pos="21739"/>
          <w:tab w:val="left" w:pos="22459"/>
          <w:tab w:val="left" w:pos="23179"/>
          <w:tab w:val="left" w:pos="23899"/>
          <w:tab w:val="left" w:pos="24619"/>
          <w:tab w:val="left" w:pos="25339"/>
          <w:tab w:val="left" w:pos="26059"/>
          <w:tab w:val="left" w:pos="26779"/>
          <w:tab w:val="left" w:pos="27499"/>
          <w:tab w:val="left" w:pos="28219"/>
          <w:tab w:val="left" w:pos="28939"/>
          <w:tab w:val="left" w:pos="29659"/>
          <w:tab w:val="left" w:pos="30379"/>
        </w:tabs>
        <w:rPr>
          <w:rFonts w:ascii="Candara" w:hAnsi="Candara"/>
          <w:sz w:val="18"/>
        </w:rPr>
      </w:pPr>
    </w:p>
    <w:p w:rsidR="008B4811" w:rsidRPr="005641FF" w:rsidRDefault="008B4811" w:rsidP="00E81A22">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p>
    <w:p w:rsidR="008B4811" w:rsidRPr="00D11519" w:rsidRDefault="008B4811" w:rsidP="005641FF">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b/>
          <w:sz w:val="32"/>
          <w:szCs w:val="32"/>
        </w:rPr>
      </w:pPr>
      <w:bookmarkStart w:id="1" w:name="DQM"/>
      <w:bookmarkEnd w:id="1"/>
      <w:r w:rsidRPr="00D11519">
        <w:rPr>
          <w:rFonts w:ascii="Candara" w:hAnsi="Candara"/>
          <w:b/>
          <w:sz w:val="32"/>
          <w:szCs w:val="32"/>
        </w:rPr>
        <w:t xml:space="preserve">DIPLOMA IN INDUSTRIAL QUALITY CONTROL  </w:t>
      </w:r>
    </w:p>
    <w:p w:rsidR="008B4811" w:rsidRDefault="008B4811" w:rsidP="00D115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line="305" w:lineRule="exact"/>
        <w:rPr>
          <w:rFonts w:ascii="Candara" w:hAnsi="Candara"/>
          <w:sz w:val="20"/>
        </w:rPr>
      </w:pPr>
      <w:r>
        <w:rPr>
          <w:noProof/>
          <w:lang w:bidi="si-LK"/>
        </w:rPr>
        <w:pict>
          <v:rect id="_x0000_s1027" style="position:absolute;margin-left:-2.3pt;margin-top:12.95pt;width:480.3pt;height:91.85pt;z-index:251642368" filled="f"/>
        </w:pict>
      </w:r>
    </w:p>
    <w:p w:rsidR="008B4811" w:rsidRPr="005641FF" w:rsidRDefault="008B4811" w:rsidP="00D115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line="305" w:lineRule="exact"/>
        <w:rPr>
          <w:rFonts w:ascii="Candara" w:hAnsi="Candara"/>
          <w:sz w:val="20"/>
        </w:rPr>
      </w:pPr>
      <w:r w:rsidRPr="005641FF">
        <w:rPr>
          <w:rFonts w:ascii="Candara" w:hAnsi="Candara"/>
          <w:sz w:val="20"/>
        </w:rPr>
        <w:t xml:space="preserve">This programme is specially designed for school leavers and employees at operative grades in the manufacturing and service organizations to provide basic knowledge of understanding and analyzing the various quality techniques. This is an excellent opportunity for school leavers </w:t>
      </w:r>
    </w:p>
    <w:p w:rsidR="008B4811" w:rsidRPr="005641FF" w:rsidRDefault="008B4811" w:rsidP="00D115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line="305" w:lineRule="exact"/>
        <w:rPr>
          <w:rFonts w:ascii="Candara" w:hAnsi="Candara"/>
          <w:sz w:val="20"/>
        </w:rPr>
      </w:pPr>
      <w:r w:rsidRPr="005641FF">
        <w:rPr>
          <w:rFonts w:ascii="Candara" w:hAnsi="Candara"/>
          <w:sz w:val="20"/>
        </w:rPr>
        <w:t>To acquire knowledge and professional qualification to enter into the field of Quality Management and secure employment in the labor market.</w:t>
      </w:r>
    </w:p>
    <w:p w:rsidR="008B4811" w:rsidRDefault="008B4811" w:rsidP="005641FF">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p>
    <w:p w:rsidR="008B4811" w:rsidRDefault="008B4811" w:rsidP="005641FF">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p>
    <w:p w:rsidR="008B4811" w:rsidRPr="005641FF" w:rsidRDefault="008B4811" w:rsidP="00D115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rPr>
          <w:rFonts w:ascii="Candara" w:hAnsi="Candara"/>
          <w:b/>
          <w:sz w:val="20"/>
        </w:rPr>
      </w:pPr>
      <w:r w:rsidRPr="005641FF">
        <w:rPr>
          <w:rFonts w:ascii="Candara" w:hAnsi="Candara"/>
          <w:b/>
          <w:sz w:val="20"/>
        </w:rPr>
        <w:t>OBJECTIVES</w:t>
      </w:r>
    </w:p>
    <w:p w:rsidR="008B4811" w:rsidRPr="005641FF" w:rsidRDefault="008B4811" w:rsidP="00D11519">
      <w:pPr>
        <w:widowControl w:val="0"/>
        <w:tabs>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160"/>
        <w:rPr>
          <w:rFonts w:ascii="Candara" w:hAnsi="Candara"/>
          <w:sz w:val="20"/>
        </w:rPr>
      </w:pPr>
      <w:r w:rsidRPr="005641FF">
        <w:rPr>
          <w:rFonts w:ascii="Candara" w:hAnsi="Candara"/>
          <w:sz w:val="20"/>
        </w:rPr>
        <w:t>To provide a basic knowledge of modern concepts, practices and techniques of understanding, improving and maintaining quality.</w:t>
      </w:r>
    </w:p>
    <w:p w:rsidR="008B4811" w:rsidRPr="005641FF" w:rsidRDefault="008B4811" w:rsidP="00D11519">
      <w:pPr>
        <w:widowControl w:val="0"/>
        <w:tabs>
          <w:tab w:val="left" w:pos="-19"/>
          <w:tab w:val="left" w:pos="160"/>
          <w:tab w:val="left" w:pos="22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160"/>
        <w:rPr>
          <w:rFonts w:ascii="Candara" w:hAnsi="Candara"/>
          <w:sz w:val="20"/>
        </w:rPr>
      </w:pPr>
      <w:r w:rsidRPr="005641FF">
        <w:rPr>
          <w:rFonts w:ascii="Candara" w:hAnsi="Candara"/>
          <w:sz w:val="20"/>
        </w:rPr>
        <w:t>To provide know-how in the application of Quality Management Techniques.</w:t>
      </w:r>
    </w:p>
    <w:p w:rsidR="008B4811" w:rsidRPr="005641FF" w:rsidRDefault="008B4811" w:rsidP="00D11519">
      <w:pPr>
        <w:widowControl w:val="0"/>
        <w:tabs>
          <w:tab w:val="left" w:pos="270"/>
          <w:tab w:val="left" w:pos="679"/>
          <w:tab w:val="left" w:pos="7440"/>
          <w:tab w:val="left" w:pos="8320"/>
          <w:tab w:val="left" w:pos="8636"/>
          <w:tab w:val="left" w:pos="92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Candara" w:hAnsi="Candara"/>
          <w:sz w:val="18"/>
        </w:rPr>
      </w:pPr>
    </w:p>
    <w:p w:rsidR="008B4811" w:rsidRPr="005641FF" w:rsidRDefault="008B4811" w:rsidP="005641FF">
      <w:pPr>
        <w:widowControl w:val="0"/>
        <w:tabs>
          <w:tab w:val="left" w:pos="-19"/>
          <w:tab w:val="left" w:pos="40"/>
          <w:tab w:val="left" w:pos="22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40" w:hanging="38"/>
        <w:rPr>
          <w:rFonts w:ascii="Candara" w:hAnsi="Candara"/>
          <w:b/>
          <w:sz w:val="20"/>
        </w:rPr>
      </w:pPr>
    </w:p>
    <w:p w:rsidR="008B4811" w:rsidRPr="005641FF" w:rsidRDefault="008B4811" w:rsidP="005641FF">
      <w:pPr>
        <w:widowControl w:val="0"/>
        <w:tabs>
          <w:tab w:val="left" w:pos="-19"/>
          <w:tab w:val="left" w:pos="40"/>
          <w:tab w:val="left" w:pos="22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40" w:hanging="38"/>
        <w:rPr>
          <w:rFonts w:ascii="Candara" w:hAnsi="Candara"/>
          <w:b/>
          <w:sz w:val="20"/>
        </w:rPr>
      </w:pPr>
      <w:r w:rsidRPr="005641FF">
        <w:rPr>
          <w:rFonts w:ascii="Candara" w:hAnsi="Candara"/>
          <w:b/>
          <w:sz w:val="20"/>
        </w:rPr>
        <w:t xml:space="preserve">NO. OF PROGRAMMES FOR THE YEAR </w:t>
      </w:r>
    </w:p>
    <w:p w:rsidR="008B4811" w:rsidRPr="005641FF" w:rsidRDefault="008B4811" w:rsidP="005641FF">
      <w:pPr>
        <w:widowControl w:val="0"/>
        <w:tabs>
          <w:tab w:val="left" w:pos="-19"/>
          <w:tab w:val="left" w:pos="40"/>
          <w:tab w:val="left" w:pos="22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40" w:hanging="38"/>
        <w:rPr>
          <w:rFonts w:ascii="Candara" w:hAnsi="Candara"/>
          <w:b/>
          <w:sz w:val="20"/>
        </w:rPr>
      </w:pPr>
      <w:r w:rsidRPr="005641FF">
        <w:rPr>
          <w:rFonts w:ascii="Candara" w:hAnsi="Candara"/>
          <w:b/>
          <w:sz w:val="20"/>
        </w:rPr>
        <w:t xml:space="preserve">    01</w:t>
      </w:r>
    </w:p>
    <w:p w:rsidR="008B4811" w:rsidRPr="005641FF" w:rsidRDefault="008B4811" w:rsidP="005641FF">
      <w:pPr>
        <w:widowControl w:val="0"/>
        <w:tabs>
          <w:tab w:val="left" w:pos="-19"/>
          <w:tab w:val="left" w:pos="40"/>
          <w:tab w:val="left" w:pos="22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40" w:hanging="38"/>
        <w:rPr>
          <w:rFonts w:ascii="Candara" w:hAnsi="Candara"/>
          <w:b/>
          <w:sz w:val="20"/>
        </w:rPr>
      </w:pPr>
    </w:p>
    <w:p w:rsidR="008B4811" w:rsidRPr="005641FF" w:rsidRDefault="008B4811" w:rsidP="005641FF">
      <w:pPr>
        <w:widowControl w:val="0"/>
        <w:tabs>
          <w:tab w:val="left" w:pos="-19"/>
          <w:tab w:val="left" w:pos="40"/>
          <w:tab w:val="left" w:pos="22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40" w:hanging="38"/>
        <w:rPr>
          <w:rFonts w:ascii="Century Gothic" w:hAnsi="Century Gothic"/>
          <w:b/>
          <w:sz w:val="20"/>
        </w:rPr>
      </w:pPr>
    </w:p>
    <w:p w:rsidR="008B4811" w:rsidRPr="005641FF" w:rsidRDefault="008B4811" w:rsidP="005641FF">
      <w:pPr>
        <w:widowControl w:val="0"/>
        <w:tabs>
          <w:tab w:val="left" w:pos="-19"/>
          <w:tab w:val="left" w:pos="40"/>
          <w:tab w:val="left" w:pos="22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40" w:hanging="38"/>
        <w:rPr>
          <w:rFonts w:ascii="Century Gothic" w:hAnsi="Century Gothic"/>
          <w:b/>
          <w:sz w:val="20"/>
        </w:rPr>
      </w:pPr>
      <w:r w:rsidRPr="005641FF">
        <w:rPr>
          <w:rFonts w:ascii="Century Gothic" w:hAnsi="Century Gothic"/>
          <w:b/>
          <w:sz w:val="20"/>
        </w:rPr>
        <w:t>FOR WHOM</w:t>
      </w:r>
    </w:p>
    <w:p w:rsidR="008B4811" w:rsidRPr="005641FF" w:rsidRDefault="008B4811" w:rsidP="005641FF">
      <w:pPr>
        <w:widowControl w:val="0"/>
        <w:tabs>
          <w:tab w:val="left" w:pos="-19"/>
          <w:tab w:val="left" w:pos="160"/>
          <w:tab w:val="left" w:pos="22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160"/>
        <w:rPr>
          <w:rFonts w:ascii="Candara" w:hAnsi="Candara"/>
          <w:sz w:val="20"/>
        </w:rPr>
      </w:pPr>
      <w:r w:rsidRPr="005641FF">
        <w:rPr>
          <w:rFonts w:ascii="Candara" w:hAnsi="Candara"/>
          <w:sz w:val="20"/>
        </w:rPr>
        <w:t>School leavers who wish to aware themselves of Quality Management and for Operatives and Supervisors in the Manufacturing and Service Sector Organization</w:t>
      </w:r>
    </w:p>
    <w:p w:rsidR="008B4811" w:rsidRPr="005641FF" w:rsidRDefault="008B4811" w:rsidP="005641FF">
      <w:pPr>
        <w:widowControl w:val="0"/>
        <w:tabs>
          <w:tab w:val="left" w:pos="-19"/>
          <w:tab w:val="left" w:pos="40"/>
          <w:tab w:val="left" w:pos="22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40" w:hanging="38"/>
        <w:rPr>
          <w:rFonts w:ascii="Candara" w:hAnsi="Candara"/>
          <w:sz w:val="20"/>
        </w:rPr>
      </w:pPr>
    </w:p>
    <w:p w:rsidR="008B4811" w:rsidRPr="005641FF" w:rsidRDefault="008B4811" w:rsidP="005641FF">
      <w:pPr>
        <w:widowControl w:val="0"/>
        <w:tabs>
          <w:tab w:val="left" w:pos="-19"/>
          <w:tab w:val="left" w:pos="40"/>
          <w:tab w:val="left" w:pos="22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40" w:hanging="38"/>
        <w:rPr>
          <w:rFonts w:ascii="Century Gothic" w:hAnsi="Century Gothic"/>
          <w:b/>
          <w:sz w:val="20"/>
        </w:rPr>
      </w:pPr>
    </w:p>
    <w:p w:rsidR="008B4811" w:rsidRPr="005641FF" w:rsidRDefault="008B4811" w:rsidP="005641FF">
      <w:pPr>
        <w:widowControl w:val="0"/>
        <w:tabs>
          <w:tab w:val="left" w:pos="-19"/>
          <w:tab w:val="left" w:pos="40"/>
          <w:tab w:val="left" w:pos="22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40" w:hanging="38"/>
        <w:rPr>
          <w:rFonts w:ascii="Century Gothic" w:hAnsi="Century Gothic"/>
          <w:b/>
          <w:sz w:val="20"/>
        </w:rPr>
      </w:pPr>
      <w:r w:rsidRPr="005641FF">
        <w:rPr>
          <w:rFonts w:ascii="Century Gothic" w:hAnsi="Century Gothic"/>
          <w:b/>
          <w:sz w:val="20"/>
        </w:rPr>
        <w:t>COURSE CONTENTS</w:t>
      </w:r>
    </w:p>
    <w:p w:rsidR="008B4811" w:rsidRPr="005641FF" w:rsidRDefault="008B4811" w:rsidP="005641FF">
      <w:pPr>
        <w:widowControl w:val="0"/>
        <w:tabs>
          <w:tab w:val="left" w:pos="-19"/>
          <w:tab w:val="left" w:pos="22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59"/>
        <w:rPr>
          <w:rFonts w:ascii="Candara" w:hAnsi="Candara"/>
          <w:sz w:val="18"/>
        </w:rPr>
      </w:pPr>
      <w:r w:rsidRPr="005641FF">
        <w:rPr>
          <w:rFonts w:ascii="Candara" w:hAnsi="Candara"/>
          <w:sz w:val="18"/>
        </w:rPr>
        <w:t>Industrial Standardization</w:t>
      </w:r>
    </w:p>
    <w:p w:rsidR="008B4811" w:rsidRPr="005641FF"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59"/>
        <w:rPr>
          <w:rFonts w:ascii="Candara" w:hAnsi="Candara"/>
          <w:sz w:val="18"/>
        </w:rPr>
      </w:pPr>
      <w:r w:rsidRPr="005641FF">
        <w:rPr>
          <w:rFonts w:ascii="Candara" w:hAnsi="Candara"/>
          <w:sz w:val="18"/>
        </w:rPr>
        <w:t>Basic Concepts of Quality</w:t>
      </w:r>
    </w:p>
    <w:p w:rsidR="008B4811" w:rsidRPr="005641FF"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59"/>
        <w:rPr>
          <w:rFonts w:ascii="Candara" w:hAnsi="Candara"/>
          <w:sz w:val="18"/>
        </w:rPr>
      </w:pPr>
      <w:r w:rsidRPr="005641FF">
        <w:rPr>
          <w:rFonts w:ascii="Candara" w:hAnsi="Candara"/>
          <w:sz w:val="18"/>
        </w:rPr>
        <w:t>Data Collection and Summarization</w:t>
      </w:r>
    </w:p>
    <w:p w:rsidR="008B4811" w:rsidRPr="005641FF"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59"/>
        <w:rPr>
          <w:rFonts w:ascii="Candara" w:hAnsi="Candara"/>
          <w:sz w:val="18"/>
        </w:rPr>
      </w:pPr>
      <w:r w:rsidRPr="005641FF">
        <w:rPr>
          <w:rFonts w:ascii="Candara" w:hAnsi="Candara"/>
          <w:sz w:val="18"/>
        </w:rPr>
        <w:t>Sampling and Inspection</w:t>
      </w:r>
    </w:p>
    <w:p w:rsidR="008B4811" w:rsidRPr="005641FF"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59"/>
        <w:rPr>
          <w:rFonts w:ascii="Candara" w:hAnsi="Candara"/>
          <w:sz w:val="18"/>
        </w:rPr>
      </w:pPr>
      <w:r w:rsidRPr="005641FF">
        <w:rPr>
          <w:rFonts w:ascii="Candara" w:hAnsi="Candara"/>
          <w:sz w:val="18"/>
        </w:rPr>
        <w:t>Quality Control Techniques</w:t>
      </w:r>
    </w:p>
    <w:p w:rsidR="008B4811" w:rsidRPr="005641FF"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59"/>
        <w:rPr>
          <w:rFonts w:ascii="Candara" w:hAnsi="Candara"/>
          <w:sz w:val="18"/>
        </w:rPr>
      </w:pPr>
      <w:r w:rsidRPr="005641FF">
        <w:rPr>
          <w:rFonts w:ascii="Candara" w:hAnsi="Candara"/>
          <w:sz w:val="18"/>
        </w:rPr>
        <w:t>Seven Tools for Quality Control</w:t>
      </w:r>
    </w:p>
    <w:p w:rsidR="008B4811" w:rsidRPr="005641FF"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59"/>
        <w:rPr>
          <w:rFonts w:ascii="Candara" w:hAnsi="Candara"/>
          <w:sz w:val="18"/>
        </w:rPr>
      </w:pPr>
      <w:r w:rsidRPr="005641FF">
        <w:rPr>
          <w:rFonts w:ascii="Candara" w:hAnsi="Candara"/>
          <w:sz w:val="18"/>
        </w:rPr>
        <w:t>New Seven Management Tools</w:t>
      </w:r>
    </w:p>
    <w:p w:rsidR="008B4811" w:rsidRPr="005641FF"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59"/>
        <w:rPr>
          <w:rFonts w:ascii="Candara" w:hAnsi="Candara"/>
          <w:sz w:val="18"/>
        </w:rPr>
      </w:pPr>
      <w:r w:rsidRPr="005641FF">
        <w:rPr>
          <w:rFonts w:ascii="Candara" w:hAnsi="Candara"/>
          <w:sz w:val="18"/>
        </w:rPr>
        <w:t>Quality Cost</w:t>
      </w:r>
    </w:p>
    <w:p w:rsidR="008B4811" w:rsidRPr="005641FF"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59"/>
        <w:rPr>
          <w:rFonts w:ascii="Candara" w:hAnsi="Candara"/>
          <w:sz w:val="18"/>
        </w:rPr>
      </w:pPr>
      <w:r w:rsidRPr="005641FF">
        <w:rPr>
          <w:rFonts w:ascii="Candara" w:hAnsi="Candara"/>
          <w:sz w:val="18"/>
        </w:rPr>
        <w:t>Computer Application in Quality Tools</w:t>
      </w:r>
    </w:p>
    <w:p w:rsidR="008B4811" w:rsidRPr="005641FF"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59"/>
        <w:rPr>
          <w:rFonts w:ascii="Candara" w:hAnsi="Candara"/>
          <w:sz w:val="18"/>
        </w:rPr>
      </w:pPr>
      <w:r w:rsidRPr="005641FF">
        <w:rPr>
          <w:rFonts w:ascii="Candara" w:hAnsi="Candara"/>
          <w:sz w:val="18"/>
        </w:rPr>
        <w:t>Motivation for Quality</w:t>
      </w:r>
    </w:p>
    <w:p w:rsidR="008B4811" w:rsidRPr="005641FF"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59"/>
        <w:rPr>
          <w:rFonts w:ascii="Candara" w:hAnsi="Candara"/>
          <w:sz w:val="18"/>
        </w:rPr>
      </w:pPr>
      <w:r w:rsidRPr="005641FF">
        <w:rPr>
          <w:rFonts w:ascii="Candara" w:hAnsi="Candara"/>
          <w:sz w:val="18"/>
        </w:rPr>
        <w:t>ISO 9001 Quality Management System</w:t>
      </w:r>
    </w:p>
    <w:p w:rsidR="008B4811" w:rsidRPr="005641FF"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59"/>
        <w:rPr>
          <w:rFonts w:ascii="Candara" w:hAnsi="Candara"/>
          <w:sz w:val="18"/>
        </w:rPr>
      </w:pPr>
      <w:r w:rsidRPr="005641FF">
        <w:rPr>
          <w:rFonts w:ascii="Candara" w:hAnsi="Candara"/>
          <w:sz w:val="18"/>
        </w:rPr>
        <w:t>Quality Systems Documentation</w:t>
      </w:r>
    </w:p>
    <w:p w:rsidR="008B4811" w:rsidRPr="005641FF" w:rsidRDefault="008B4811" w:rsidP="005641F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59"/>
        <w:rPr>
          <w:rFonts w:ascii="Candara" w:hAnsi="Candara"/>
          <w:sz w:val="18"/>
        </w:rPr>
      </w:pPr>
      <w:r w:rsidRPr="005641FF">
        <w:rPr>
          <w:rFonts w:ascii="Candara" w:hAnsi="Candara"/>
          <w:sz w:val="18"/>
        </w:rPr>
        <w:t>Productivity Improvements and Team Work</w:t>
      </w:r>
    </w:p>
    <w:p w:rsidR="008B4811" w:rsidRDefault="008B4811" w:rsidP="0056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line="305" w:lineRule="exact"/>
        <w:rPr>
          <w:rFonts w:ascii="Candara" w:hAnsi="Candara"/>
          <w:sz w:val="20"/>
        </w:rPr>
      </w:pPr>
    </w:p>
    <w:p w:rsidR="008B4811" w:rsidRPr="005641FF" w:rsidRDefault="008B4811" w:rsidP="00D11519">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r w:rsidRPr="005641FF">
        <w:rPr>
          <w:rFonts w:ascii="Century Gothic" w:hAnsi="Century Gothic"/>
          <w:b/>
          <w:sz w:val="20"/>
        </w:rPr>
        <w:t>DURATION &amp; TIME</w:t>
      </w:r>
      <w:r w:rsidRPr="005641FF">
        <w:rPr>
          <w:rFonts w:ascii="Century Gothic" w:hAnsi="Century Gothic"/>
          <w:b/>
          <w:sz w:val="20"/>
        </w:rPr>
        <w:tab/>
        <w:t xml:space="preserve">: </w:t>
      </w:r>
      <w:r w:rsidRPr="005641FF">
        <w:rPr>
          <w:rFonts w:ascii="Candara" w:hAnsi="Candara"/>
          <w:b/>
          <w:sz w:val="18"/>
        </w:rPr>
        <w:t>21 Weeks (Theory and Assignments, Two days per week)</w:t>
      </w:r>
    </w:p>
    <w:p w:rsidR="008B4811" w:rsidRPr="005641FF" w:rsidRDefault="008B4811" w:rsidP="00D11519">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andara" w:hAnsi="Candara"/>
          <w:sz w:val="18"/>
        </w:rPr>
      </w:pPr>
      <w:r w:rsidRPr="005641FF">
        <w:rPr>
          <w:rFonts w:ascii="Candara" w:hAnsi="Candara"/>
          <w:sz w:val="18"/>
        </w:rPr>
        <w:tab/>
      </w:r>
      <w:r w:rsidRPr="005641FF">
        <w:rPr>
          <w:rFonts w:ascii="Candara" w:hAnsi="Candara"/>
          <w:sz w:val="18"/>
        </w:rPr>
        <w:tab/>
        <w:t xml:space="preserve">               08 Weeks (Industrial Experience)</w:t>
      </w:r>
    </w:p>
    <w:p w:rsidR="008B4811" w:rsidRPr="005641FF" w:rsidRDefault="008B4811" w:rsidP="00D11519">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andara" w:hAnsi="Candara"/>
          <w:sz w:val="18"/>
        </w:rPr>
      </w:pPr>
      <w:r w:rsidRPr="005641FF">
        <w:rPr>
          <w:rFonts w:ascii="Candara" w:hAnsi="Candara"/>
          <w:sz w:val="18"/>
        </w:rPr>
        <w:tab/>
      </w:r>
      <w:r w:rsidRPr="005641FF">
        <w:rPr>
          <w:rFonts w:ascii="Candara" w:hAnsi="Candara"/>
          <w:sz w:val="18"/>
        </w:rPr>
        <w:tab/>
        <w:t xml:space="preserve">               September (1st week)</w:t>
      </w:r>
    </w:p>
    <w:p w:rsidR="008B4811" w:rsidRPr="005641FF" w:rsidRDefault="008B4811" w:rsidP="00D11519">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andara" w:hAnsi="Candara"/>
          <w:sz w:val="18"/>
        </w:rPr>
      </w:pPr>
      <w:r w:rsidRPr="005641FF">
        <w:rPr>
          <w:rFonts w:ascii="Century Gothic" w:hAnsi="Century Gothic"/>
          <w:b/>
          <w:sz w:val="20"/>
        </w:rPr>
        <w:tab/>
      </w:r>
      <w:r w:rsidRPr="005641FF">
        <w:rPr>
          <w:rFonts w:ascii="Century Gothic" w:hAnsi="Century Gothic"/>
          <w:b/>
          <w:sz w:val="20"/>
        </w:rPr>
        <w:tab/>
        <w:t xml:space="preserve">           </w:t>
      </w:r>
      <w:r w:rsidRPr="005641FF">
        <w:rPr>
          <w:rFonts w:ascii="Candara" w:hAnsi="Candara"/>
          <w:sz w:val="18"/>
        </w:rPr>
        <w:t>0900 h to 1215 h and 1245 h to 1600 h</w:t>
      </w:r>
    </w:p>
    <w:p w:rsidR="008B4811" w:rsidRPr="005641FF" w:rsidRDefault="008B4811" w:rsidP="00D11519">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entury Gothic" w:hAnsi="Century Gothic"/>
          <w:b/>
          <w:sz w:val="20"/>
        </w:rPr>
      </w:pPr>
      <w:r w:rsidRPr="005641FF">
        <w:rPr>
          <w:rFonts w:ascii="Century Gothic" w:hAnsi="Century Gothic"/>
          <w:b/>
          <w:sz w:val="20"/>
        </w:rPr>
        <w:tab/>
      </w:r>
      <w:r w:rsidRPr="005641FF">
        <w:rPr>
          <w:rFonts w:ascii="Century Gothic" w:hAnsi="Century Gothic"/>
          <w:b/>
          <w:sz w:val="20"/>
        </w:rPr>
        <w:tab/>
      </w:r>
    </w:p>
    <w:p w:rsidR="008B4811" w:rsidRPr="005641FF" w:rsidRDefault="008B4811" w:rsidP="00D11519">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r w:rsidRPr="005641FF">
        <w:rPr>
          <w:rFonts w:ascii="Century Gothic" w:hAnsi="Century Gothic"/>
          <w:b/>
          <w:sz w:val="20"/>
        </w:rPr>
        <w:t>MEDIUM</w:t>
      </w:r>
      <w:r w:rsidRPr="005641FF">
        <w:rPr>
          <w:rFonts w:ascii="Century Gothic" w:hAnsi="Century Gothic"/>
          <w:b/>
          <w:sz w:val="20"/>
        </w:rPr>
        <w:tab/>
      </w:r>
      <w:r w:rsidRPr="005641FF">
        <w:rPr>
          <w:rFonts w:ascii="Century Gothic" w:hAnsi="Century Gothic"/>
          <w:b/>
          <w:sz w:val="20"/>
        </w:rPr>
        <w:tab/>
        <w:t xml:space="preserve">: </w:t>
      </w:r>
      <w:r w:rsidRPr="005641FF">
        <w:rPr>
          <w:rFonts w:ascii="Candara" w:hAnsi="Candara"/>
          <w:b/>
          <w:sz w:val="18"/>
        </w:rPr>
        <w:t>English / Sinhala</w:t>
      </w:r>
    </w:p>
    <w:p w:rsidR="008B4811" w:rsidRPr="005641FF" w:rsidRDefault="008B4811" w:rsidP="00D11519">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6"/>
        <w:rPr>
          <w:rFonts w:ascii="Candara" w:hAnsi="Candara"/>
          <w:sz w:val="18"/>
        </w:rPr>
      </w:pPr>
    </w:p>
    <w:p w:rsidR="008B4811" w:rsidRDefault="008B4811" w:rsidP="00D11519">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r w:rsidRPr="005641FF">
        <w:rPr>
          <w:rFonts w:ascii="Century Gothic" w:hAnsi="Century Gothic"/>
          <w:b/>
          <w:sz w:val="20"/>
        </w:rPr>
        <w:t>COURSE FEE</w:t>
      </w:r>
      <w:r w:rsidRPr="005641FF">
        <w:rPr>
          <w:rFonts w:ascii="Century Gothic" w:hAnsi="Century Gothic"/>
          <w:sz w:val="20"/>
        </w:rPr>
        <w:tab/>
      </w:r>
      <w:r w:rsidRPr="005641FF">
        <w:rPr>
          <w:rFonts w:ascii="Century Gothic" w:hAnsi="Century Gothic"/>
          <w:sz w:val="20"/>
        </w:rPr>
        <w:tab/>
        <w:t xml:space="preserve">: </w:t>
      </w:r>
      <w:r w:rsidRPr="005641FF">
        <w:rPr>
          <w:rFonts w:ascii="Candara" w:hAnsi="Candara"/>
          <w:sz w:val="18"/>
        </w:rPr>
        <w:t>LKR 50 000 per participant +12% VAT  (LKR 56 000)</w:t>
      </w:r>
      <w:r w:rsidRPr="005641FF">
        <w:rPr>
          <w:rFonts w:ascii="Candara" w:hAnsi="Candara"/>
          <w:sz w:val="18"/>
        </w:rPr>
        <w:tab/>
      </w:r>
    </w:p>
    <w:p w:rsidR="008B4811" w:rsidRDefault="008B4811" w:rsidP="00D11519">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D11519">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D11519">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D11519">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D11519">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D11519">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D11519">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Pr="008D65D4" w:rsidRDefault="008B4811" w:rsidP="008D65D4">
      <w:pPr>
        <w:widowControl w:val="0"/>
        <w:tabs>
          <w:tab w:val="left" w:pos="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32"/>
          <w:szCs w:val="32"/>
        </w:rPr>
      </w:pPr>
      <w:r w:rsidRPr="008D65D4">
        <w:rPr>
          <w:rFonts w:ascii="Candara" w:hAnsi="Candara"/>
          <w:sz w:val="32"/>
          <w:szCs w:val="32"/>
        </w:rPr>
        <w:fldChar w:fldCharType="begin"/>
      </w:r>
      <w:r w:rsidRPr="008D65D4">
        <w:rPr>
          <w:rFonts w:ascii="Candara" w:hAnsi="Candara"/>
          <w:sz w:val="32"/>
          <w:szCs w:val="32"/>
        </w:rPr>
        <w:instrText xml:space="preserve"> SEQ CHAPTER \h \r 1</w:instrText>
      </w:r>
      <w:r w:rsidRPr="008D65D4">
        <w:rPr>
          <w:rFonts w:ascii="Candara" w:hAnsi="Candara"/>
          <w:sz w:val="32"/>
          <w:szCs w:val="32"/>
        </w:rPr>
        <w:fldChar w:fldCharType="end"/>
      </w:r>
      <w:r w:rsidRPr="008D65D4">
        <w:rPr>
          <w:rFonts w:ascii="Candara" w:hAnsi="Candara"/>
          <w:b/>
          <w:sz w:val="32"/>
          <w:szCs w:val="32"/>
        </w:rPr>
        <w:t>CERTIFICATE  COURSE  IN  QUALITY  MANAGEMENT</w:t>
      </w:r>
    </w:p>
    <w:p w:rsidR="008B4811" w:rsidRPr="003D3B45" w:rsidRDefault="008B4811" w:rsidP="008D65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05" w:lineRule="exact"/>
        <w:rPr>
          <w:rFonts w:ascii="Candara" w:hAnsi="Candara"/>
          <w:sz w:val="20"/>
          <w:lang w:val="en-GB"/>
        </w:rPr>
      </w:pPr>
      <w:r>
        <w:rPr>
          <w:noProof/>
          <w:lang w:bidi="si-LK"/>
        </w:rPr>
        <w:pict>
          <v:rect id="_x0000_s1028" style="position:absolute;margin-left:-6.5pt;margin-top:12.3pt;width:483.5pt;height:91.85pt;z-index:251643392" filled="f"/>
        </w:pict>
      </w:r>
    </w:p>
    <w:p w:rsidR="008B4811" w:rsidRPr="003D3B45" w:rsidRDefault="008B4811" w:rsidP="008D65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05" w:lineRule="exact"/>
        <w:rPr>
          <w:rFonts w:ascii="Candara" w:hAnsi="Candara"/>
          <w:sz w:val="20"/>
        </w:rPr>
      </w:pPr>
      <w:r w:rsidRPr="003D3B45">
        <w:rPr>
          <w:rFonts w:ascii="Candara" w:hAnsi="Candara"/>
          <w:sz w:val="20"/>
          <w:lang w:val="en-GB"/>
        </w:rPr>
        <w:t>This programme is designed to fill the knowledge gap of  Junior Managers</w:t>
      </w:r>
      <w:r w:rsidRPr="003D3B45">
        <w:rPr>
          <w:rFonts w:ascii="Candara" w:hAnsi="Candara"/>
          <w:sz w:val="20"/>
        </w:rPr>
        <w:t xml:space="preserve"> and operative grades</w:t>
      </w:r>
      <w:r w:rsidRPr="003D3B45">
        <w:rPr>
          <w:rFonts w:ascii="Candara" w:hAnsi="Candara"/>
          <w:sz w:val="20"/>
          <w:lang w:val="en-GB"/>
        </w:rPr>
        <w:t xml:space="preserve"> in the manufacturing and service </w:t>
      </w:r>
      <w:r w:rsidRPr="003D3B45">
        <w:rPr>
          <w:rFonts w:ascii="Candara" w:hAnsi="Candara"/>
          <w:sz w:val="20"/>
        </w:rPr>
        <w:t xml:space="preserve">sector </w:t>
      </w:r>
      <w:r w:rsidRPr="003D3B45">
        <w:rPr>
          <w:rFonts w:ascii="Candara" w:hAnsi="Candara"/>
          <w:sz w:val="20"/>
          <w:lang w:val="en-GB"/>
        </w:rPr>
        <w:t>organizations where quality related problems could be analy</w:t>
      </w:r>
      <w:r w:rsidRPr="003D3B45">
        <w:rPr>
          <w:rFonts w:ascii="Candara" w:hAnsi="Candara"/>
          <w:sz w:val="20"/>
        </w:rPr>
        <w:t>z</w:t>
      </w:r>
      <w:r w:rsidRPr="003D3B45">
        <w:rPr>
          <w:rFonts w:ascii="Candara" w:hAnsi="Candara"/>
          <w:sz w:val="20"/>
          <w:lang w:val="en-GB"/>
        </w:rPr>
        <w:t>ed and solved by applying techniques discussed in the programme. This programme is an excellent opportunity for Undergraduates, Graduates and school leavers to acquire knowledge and professional qualification to enter into the field of Quality Management and secure employment</w:t>
      </w:r>
      <w:r w:rsidRPr="003D3B45">
        <w:rPr>
          <w:rFonts w:ascii="Candara" w:hAnsi="Candara"/>
          <w:sz w:val="20"/>
        </w:rPr>
        <w:t>.</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r w:rsidRPr="003D3B45">
        <w:rPr>
          <w:rFonts w:ascii="Candara" w:hAnsi="Candara"/>
          <w:b/>
          <w:sz w:val="20"/>
        </w:rPr>
        <w:t>OBJECTIVES</w:t>
      </w:r>
      <w:r w:rsidRPr="003D3B45">
        <w:rPr>
          <w:rFonts w:ascii="Candara" w:hAnsi="Candara"/>
          <w:b/>
          <w:sz w:val="20"/>
        </w:rPr>
        <w:tab/>
      </w:r>
    </w:p>
    <w:p w:rsidR="008B4811" w:rsidRPr="003D3B45" w:rsidRDefault="008B4811" w:rsidP="008D65D4">
      <w:pPr>
        <w:widowControl w:val="0"/>
        <w:tabs>
          <w:tab w:val="left" w:pos="0"/>
          <w:tab w:val="left" w:pos="24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 xml:space="preserve">To provide a basic  knowledge of modern concepts, practices and techniques of </w:t>
      </w:r>
      <w:r w:rsidRPr="003D3B45">
        <w:rPr>
          <w:rFonts w:ascii="Candara" w:hAnsi="Candara"/>
          <w:sz w:val="20"/>
        </w:rPr>
        <w:tab/>
        <w:t xml:space="preserve">improving and maintaining quality. </w:t>
      </w:r>
    </w:p>
    <w:p w:rsidR="008B4811" w:rsidRPr="003D3B45" w:rsidRDefault="008B4811" w:rsidP="008D65D4">
      <w:pPr>
        <w:widowControl w:val="0"/>
        <w:tabs>
          <w:tab w:val="left" w:pos="0"/>
          <w:tab w:val="left" w:pos="24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To provide know-how  in the application of  Quality Management Techniques.</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r w:rsidRPr="003D3B45">
        <w:rPr>
          <w:rFonts w:ascii="Candara" w:hAnsi="Candara"/>
          <w:b/>
          <w:sz w:val="20"/>
        </w:rPr>
        <w:t xml:space="preserve">NO. OF PROGRAMMES FOR THE YEAR </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05</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r w:rsidRPr="003D3B45">
        <w:rPr>
          <w:rFonts w:ascii="Candara" w:hAnsi="Candara"/>
          <w:b/>
          <w:sz w:val="20"/>
        </w:rPr>
        <w:t>FOR WHOM</w:t>
      </w:r>
      <w:r w:rsidRPr="003D3B45">
        <w:rPr>
          <w:rFonts w:ascii="Candara" w:hAnsi="Candara"/>
          <w:b/>
          <w:sz w:val="20"/>
        </w:rPr>
        <w:tab/>
      </w:r>
    </w:p>
    <w:p w:rsidR="008B4811" w:rsidRPr="003D3B45" w:rsidRDefault="008B4811" w:rsidP="008D65D4">
      <w:pPr>
        <w:widowControl w:val="0"/>
        <w:tabs>
          <w:tab w:val="left" w:pos="219"/>
          <w:tab w:val="left" w:pos="259"/>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ind w:left="259"/>
        <w:rPr>
          <w:rFonts w:ascii="Candara" w:hAnsi="Candara"/>
          <w:sz w:val="20"/>
        </w:rPr>
      </w:pPr>
      <w:r w:rsidRPr="003D3B45">
        <w:rPr>
          <w:rFonts w:ascii="Candara" w:hAnsi="Candara"/>
          <w:sz w:val="20"/>
        </w:rPr>
        <w:t>For  Junior Managers, Executives and Supervisors  in the manufacturing and  service  sector organizations and also for school leavers who wish to aware  themselves of  Quality Management</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r w:rsidRPr="003D3B45">
        <w:rPr>
          <w:rFonts w:ascii="Candara" w:hAnsi="Candara"/>
          <w:b/>
          <w:sz w:val="20"/>
        </w:rPr>
        <w:t xml:space="preserve">COURSE CONTENTS </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Industrial Standardization</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 xml:space="preserve">Concepts of Quality </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Quality Control Techniques</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Motivation for Quality</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Seven Tools for Quality Control</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Sampling</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ISO 9001,  ISO 14001 and ISO 22000/HACCP</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Quality Systems Documentation</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Team Work</w:t>
      </w: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p>
    <w:p w:rsidR="008B4811" w:rsidRPr="003D3B45" w:rsidRDefault="008B4811" w:rsidP="008D65D4">
      <w:pPr>
        <w:widowControl w:val="0"/>
        <w:tabs>
          <w:tab w:val="left" w:pos="0"/>
          <w:tab w:val="left" w:pos="22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p>
    <w:p w:rsidR="008B4811" w:rsidRPr="003D3B45"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r w:rsidRPr="003D3B45">
        <w:rPr>
          <w:rFonts w:ascii="Century Gothic" w:hAnsi="Century Gothic"/>
          <w:b/>
          <w:sz w:val="20"/>
        </w:rPr>
        <w:t>DURATION &amp; TIME</w:t>
      </w:r>
      <w:r w:rsidRPr="003D3B45">
        <w:rPr>
          <w:rFonts w:ascii="Century Gothic" w:hAnsi="Century Gothic"/>
          <w:b/>
          <w:sz w:val="20"/>
        </w:rPr>
        <w:tab/>
        <w:t xml:space="preserve">: </w:t>
      </w:r>
      <w:r w:rsidRPr="003D3B45">
        <w:rPr>
          <w:rFonts w:ascii="Candara" w:hAnsi="Candara"/>
          <w:b/>
          <w:sz w:val="20"/>
        </w:rPr>
        <w:t>10 full days  (</w:t>
      </w:r>
      <w:r w:rsidRPr="003D3B45">
        <w:rPr>
          <w:rFonts w:ascii="Candara" w:hAnsi="Candara"/>
          <w:b/>
          <w:sz w:val="18"/>
        </w:rPr>
        <w:t>0900 h to 1215 h and 1245 h to 1600 h)</w:t>
      </w:r>
      <w:r w:rsidRPr="003D3B45">
        <w:rPr>
          <w:rFonts w:ascii="Candara" w:hAnsi="Candara"/>
          <w:b/>
          <w:sz w:val="20"/>
        </w:rPr>
        <w:t xml:space="preserve">  </w:t>
      </w:r>
    </w:p>
    <w:p w:rsidR="008B4811" w:rsidRPr="003D3B45"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20"/>
        </w:rPr>
      </w:pPr>
      <w:r w:rsidRPr="003D3B45">
        <w:rPr>
          <w:rFonts w:ascii="Candara" w:hAnsi="Candara"/>
          <w:sz w:val="20"/>
        </w:rPr>
        <w:tab/>
      </w:r>
      <w:r w:rsidRPr="003D3B45">
        <w:rPr>
          <w:rFonts w:ascii="Candara" w:hAnsi="Candara"/>
          <w:sz w:val="20"/>
        </w:rPr>
        <w:tab/>
        <w:t xml:space="preserve">       2012-01-30 to 2012-02-13  - Week days (Sinhala Medium)</w:t>
      </w:r>
    </w:p>
    <w:p w:rsidR="008B4811" w:rsidRPr="003D3B45"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20"/>
        </w:rPr>
      </w:pPr>
      <w:r w:rsidRPr="003D3B45">
        <w:rPr>
          <w:rFonts w:ascii="Candara" w:hAnsi="Candara"/>
          <w:sz w:val="20"/>
        </w:rPr>
        <w:tab/>
      </w:r>
      <w:r w:rsidRPr="003D3B45">
        <w:rPr>
          <w:rFonts w:ascii="Candara" w:hAnsi="Candara"/>
          <w:sz w:val="20"/>
        </w:rPr>
        <w:tab/>
        <w:t xml:space="preserve">       2012-07-09 to 2012-07-20  - Week days (English Medium)</w:t>
      </w:r>
    </w:p>
    <w:p w:rsidR="008B4811" w:rsidRPr="003D3B45"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20"/>
        </w:rPr>
      </w:pPr>
      <w:r w:rsidRPr="003D3B45">
        <w:rPr>
          <w:rFonts w:ascii="Candara" w:hAnsi="Candara"/>
          <w:sz w:val="20"/>
        </w:rPr>
        <w:t xml:space="preserve"> </w:t>
      </w:r>
    </w:p>
    <w:p w:rsidR="008B4811" w:rsidRPr="003D3B45"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20"/>
        </w:rPr>
      </w:pPr>
      <w:r w:rsidRPr="003D3B45">
        <w:rPr>
          <w:rFonts w:ascii="Candara" w:hAnsi="Candara"/>
          <w:sz w:val="20"/>
        </w:rPr>
        <w:tab/>
      </w:r>
      <w:r w:rsidRPr="003D3B45">
        <w:rPr>
          <w:rFonts w:ascii="Candara" w:hAnsi="Candara"/>
          <w:sz w:val="20"/>
        </w:rPr>
        <w:tab/>
        <w:t xml:space="preserve">        2012-03-03 to 2012-05-26  - Saturdays (English Medium)</w:t>
      </w:r>
    </w:p>
    <w:p w:rsidR="008B4811" w:rsidRPr="003D3B45"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20"/>
        </w:rPr>
      </w:pPr>
      <w:r w:rsidRPr="003D3B45">
        <w:rPr>
          <w:rFonts w:ascii="Candara" w:hAnsi="Candara"/>
          <w:sz w:val="20"/>
        </w:rPr>
        <w:tab/>
      </w:r>
      <w:r w:rsidRPr="003D3B45">
        <w:rPr>
          <w:rFonts w:ascii="Candara" w:hAnsi="Candara"/>
          <w:sz w:val="20"/>
        </w:rPr>
        <w:tab/>
        <w:t xml:space="preserve">        2012-09-01 to 2012-11-10  - Saturdays (Sinhala Medium)</w:t>
      </w:r>
    </w:p>
    <w:p w:rsidR="008B4811" w:rsidRPr="003D3B45"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20"/>
        </w:rPr>
      </w:pPr>
      <w:r w:rsidRPr="003D3B45">
        <w:rPr>
          <w:rFonts w:ascii="Candara" w:hAnsi="Candara"/>
          <w:sz w:val="20"/>
        </w:rPr>
        <w:tab/>
        <w:t xml:space="preserve">       </w:t>
      </w:r>
    </w:p>
    <w:p w:rsidR="008B4811" w:rsidRPr="003D3B45"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20"/>
        </w:rPr>
      </w:pPr>
      <w:r w:rsidRPr="003D3B45">
        <w:rPr>
          <w:rFonts w:ascii="Candara" w:hAnsi="Candara"/>
          <w:sz w:val="20"/>
        </w:rPr>
        <w:tab/>
      </w:r>
      <w:r w:rsidRPr="003D3B45">
        <w:rPr>
          <w:rFonts w:ascii="Candara" w:hAnsi="Candara"/>
          <w:sz w:val="20"/>
        </w:rPr>
        <w:tab/>
        <w:t xml:space="preserve">       2012-10-07 to 2012-12-09  - Sundays (Sinhala/English)</w:t>
      </w:r>
    </w:p>
    <w:p w:rsidR="008B4811" w:rsidRPr="003D3B45"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20"/>
        </w:rPr>
      </w:pPr>
    </w:p>
    <w:p w:rsidR="008B4811" w:rsidRPr="003D3B45"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r w:rsidRPr="003D3B45">
        <w:rPr>
          <w:rFonts w:ascii="Century Gothic" w:hAnsi="Century Gothic"/>
          <w:b/>
          <w:sz w:val="20"/>
        </w:rPr>
        <w:t>MEDIUM</w:t>
      </w:r>
      <w:r w:rsidRPr="003D3B45">
        <w:rPr>
          <w:rFonts w:ascii="Century Gothic" w:hAnsi="Century Gothic"/>
          <w:b/>
          <w:sz w:val="20"/>
        </w:rPr>
        <w:tab/>
      </w:r>
      <w:r w:rsidRPr="003D3B45">
        <w:rPr>
          <w:rFonts w:ascii="Century Gothic" w:hAnsi="Century Gothic"/>
          <w:b/>
          <w:sz w:val="20"/>
        </w:rPr>
        <w:tab/>
        <w:t xml:space="preserve">: </w:t>
      </w:r>
      <w:r w:rsidRPr="003D3B45">
        <w:rPr>
          <w:rFonts w:ascii="Candara" w:hAnsi="Candara"/>
          <w:b/>
          <w:sz w:val="18"/>
        </w:rPr>
        <w:t>English / Sinhala</w:t>
      </w:r>
    </w:p>
    <w:p w:rsidR="008B4811" w:rsidRPr="003D3B45"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6"/>
        <w:rPr>
          <w:rFonts w:ascii="Candara" w:hAnsi="Candara"/>
          <w:sz w:val="18"/>
        </w:rPr>
      </w:pPr>
    </w:p>
    <w:p w:rsidR="008B4811"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r w:rsidRPr="003D3B45">
        <w:rPr>
          <w:rFonts w:ascii="Century Gothic" w:hAnsi="Century Gothic"/>
          <w:b/>
          <w:sz w:val="20"/>
        </w:rPr>
        <w:t>COURSE FEE</w:t>
      </w:r>
      <w:r w:rsidRPr="003D3B45">
        <w:rPr>
          <w:rFonts w:ascii="Century Gothic" w:hAnsi="Century Gothic"/>
          <w:sz w:val="20"/>
        </w:rPr>
        <w:tab/>
      </w:r>
      <w:r w:rsidRPr="003D3B45">
        <w:rPr>
          <w:rFonts w:ascii="Century Gothic" w:hAnsi="Century Gothic"/>
          <w:sz w:val="20"/>
        </w:rPr>
        <w:tab/>
        <w:t xml:space="preserve">: </w:t>
      </w:r>
      <w:r w:rsidRPr="003D3B45">
        <w:rPr>
          <w:rFonts w:ascii="Candara" w:hAnsi="Candara"/>
          <w:sz w:val="18"/>
        </w:rPr>
        <w:t>LKR 15 000 per participant +12% VAT  (LKR 16 800)</w:t>
      </w:r>
      <w:r w:rsidRPr="003D3B45">
        <w:rPr>
          <w:rFonts w:ascii="Candara" w:hAnsi="Candara"/>
          <w:sz w:val="18"/>
        </w:rPr>
        <w:tab/>
      </w:r>
    </w:p>
    <w:p w:rsidR="008B4811"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8D65D4">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Pr="003D3B45" w:rsidRDefault="008B4811" w:rsidP="003D3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Candara" w:hAnsi="Candara"/>
          <w:b/>
          <w:bCs/>
          <w:sz w:val="32"/>
          <w:szCs w:val="32"/>
        </w:rPr>
      </w:pPr>
      <w:r w:rsidRPr="003D3B45">
        <w:rPr>
          <w:rFonts w:ascii="Candara" w:hAnsi="Candara"/>
          <w:b/>
          <w:bCs/>
          <w:sz w:val="32"/>
          <w:szCs w:val="32"/>
        </w:rPr>
        <w:t>WORKSHOP ON QUALITY CONTROL</w:t>
      </w:r>
    </w:p>
    <w:p w:rsidR="008B4811" w:rsidRDefault="008B4811" w:rsidP="003D3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Candara" w:hAnsi="Candara"/>
          <w:sz w:val="20"/>
        </w:rPr>
      </w:pPr>
      <w:r>
        <w:rPr>
          <w:noProof/>
          <w:lang w:bidi="si-LK"/>
        </w:rPr>
        <w:pict>
          <v:rect id="_x0000_s1029" style="position:absolute;margin-left:-2.85pt;margin-top:10.2pt;width:480.85pt;height:81.9pt;z-index:251644416" filled="f"/>
        </w:pict>
      </w:r>
    </w:p>
    <w:p w:rsidR="008B4811" w:rsidRPr="003D3B45" w:rsidRDefault="008B4811" w:rsidP="003D3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Candara" w:hAnsi="Candara"/>
          <w:sz w:val="20"/>
        </w:rPr>
      </w:pPr>
      <w:r w:rsidRPr="003D3B45">
        <w:rPr>
          <w:rFonts w:ascii="Candara" w:hAnsi="Candara"/>
          <w:sz w:val="20"/>
        </w:rPr>
        <w:t xml:space="preserve">The Quality Control personnel are responsible for ensuring that all products or parts are constructed or repaired in accordance with approved procedures and specifications. Each company establishes the standards by which they perform the Quality Control process. The process will adopt a number of different methods inclusive of visual or specialized inspections or even detailed testing depending on the severity of the situation. Having a strong foundation in Quality Control Training will open avenues for career development and gain employment in many different companies and industries. </w:t>
      </w:r>
    </w:p>
    <w:p w:rsidR="008B4811" w:rsidRDefault="008B4811" w:rsidP="003D3B45">
      <w:pPr>
        <w:widowControl w:val="0"/>
        <w:tabs>
          <w:tab w:val="left" w:pos="0"/>
          <w:tab w:val="left" w:pos="18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pPr>
    </w:p>
    <w:p w:rsidR="008B4811" w:rsidRDefault="008B4811" w:rsidP="003D3B45">
      <w:pPr>
        <w:widowControl w:val="0"/>
        <w:tabs>
          <w:tab w:val="left" w:pos="0"/>
          <w:tab w:val="left" w:pos="18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pPr>
    </w:p>
    <w:p w:rsidR="008B4811" w:rsidRPr="003D3B45" w:rsidRDefault="008B4811" w:rsidP="003D3B45">
      <w:pPr>
        <w:widowControl w:val="0"/>
        <w:tabs>
          <w:tab w:val="left" w:pos="0"/>
          <w:tab w:val="left" w:pos="18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fldChar w:fldCharType="begin"/>
      </w:r>
      <w:r w:rsidRPr="003D3B45">
        <w:instrText xml:space="preserve"> SEQ CHAPTER \h \r 1</w:instrText>
      </w:r>
      <w:r w:rsidRPr="003D3B45">
        <w:fldChar w:fldCharType="end"/>
      </w:r>
      <w:r w:rsidRPr="003D3B45">
        <w:rPr>
          <w:rFonts w:ascii="Candara" w:hAnsi="Candara"/>
          <w:b/>
          <w:sz w:val="20"/>
        </w:rPr>
        <w:t>OBJECTIVE</w:t>
      </w:r>
      <w:r w:rsidRPr="003D3B45">
        <w:rPr>
          <w:rFonts w:ascii="Candara" w:hAnsi="Candara"/>
          <w:sz w:val="20"/>
        </w:rPr>
        <w:tab/>
      </w:r>
      <w:r w:rsidRPr="003D3B45">
        <w:rPr>
          <w:rFonts w:ascii="Candara" w:hAnsi="Candara"/>
          <w:sz w:val="20"/>
        </w:rPr>
        <w:tab/>
      </w:r>
    </w:p>
    <w:p w:rsidR="008B4811" w:rsidRPr="003D3B45" w:rsidRDefault="008B4811" w:rsidP="003D3B45">
      <w:pPr>
        <w:widowControl w:val="0"/>
        <w:tabs>
          <w:tab w:val="left" w:pos="180"/>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ind w:left="180" w:hanging="180"/>
        <w:rPr>
          <w:rFonts w:ascii="Candara" w:hAnsi="Candara"/>
          <w:sz w:val="20"/>
        </w:rPr>
      </w:pPr>
      <w:r w:rsidRPr="003D3B45">
        <w:rPr>
          <w:rFonts w:ascii="Candara" w:hAnsi="Candara"/>
          <w:sz w:val="20"/>
        </w:rPr>
        <w:tab/>
        <w:t xml:space="preserve">To create an awareness on quality among employees and also to highlight their </w:t>
      </w:r>
      <w:r w:rsidRPr="003D3B45">
        <w:rPr>
          <w:rFonts w:ascii="Candara" w:hAnsi="Candara"/>
          <w:sz w:val="20"/>
        </w:rPr>
        <w:tab/>
        <w:t>role in achieving quality and analysis of quality problems.</w:t>
      </w: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r w:rsidRPr="003D3B45">
        <w:rPr>
          <w:rFonts w:ascii="Candara" w:hAnsi="Candara"/>
          <w:b/>
          <w:sz w:val="20"/>
        </w:rPr>
        <w:t>NO. OF PROGRAMMES FOR THE YEAR</w:t>
      </w:r>
      <w:r w:rsidRPr="003D3B45">
        <w:rPr>
          <w:rFonts w:ascii="Candara" w:hAnsi="Candara"/>
          <w:b/>
          <w:sz w:val="20"/>
        </w:rPr>
        <w:tab/>
      </w: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 xml:space="preserve">     02</w:t>
      </w: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b/>
          <w:sz w:val="20"/>
        </w:rPr>
        <w:t>FOR WHOM</w:t>
      </w:r>
      <w:r w:rsidRPr="003D3B45">
        <w:rPr>
          <w:rFonts w:ascii="Candara" w:hAnsi="Candara"/>
          <w:sz w:val="20"/>
        </w:rPr>
        <w:tab/>
      </w: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Employees involved in production and other processes</w:t>
      </w: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r w:rsidRPr="003D3B45">
        <w:rPr>
          <w:rFonts w:ascii="Candara" w:hAnsi="Candara"/>
          <w:b/>
          <w:sz w:val="20"/>
        </w:rPr>
        <w:t xml:space="preserve">COURSE CONTENTS </w:t>
      </w: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 xml:space="preserve">Concepts of Quality </w:t>
      </w: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Techniques for discovery and analysis of quality problems</w:t>
      </w: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Human Aspects in quality</w:t>
      </w: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r w:rsidRPr="003D3B45">
        <w:rPr>
          <w:rFonts w:ascii="Candara" w:hAnsi="Candara"/>
          <w:sz w:val="20"/>
        </w:rPr>
        <w:tab/>
        <w:t>Worker participation in quality</w:t>
      </w: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b/>
          <w:sz w:val="20"/>
        </w:rPr>
      </w:pP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rPr>
          <w:rFonts w:ascii="Candara" w:hAnsi="Candara"/>
          <w:sz w:val="20"/>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bCs/>
          <w:sz w:val="20"/>
        </w:rPr>
      </w:pPr>
      <w:r w:rsidRPr="003D3B45">
        <w:rPr>
          <w:rFonts w:ascii="Century Gothic" w:hAnsi="Century Gothic"/>
          <w:b/>
          <w:sz w:val="20"/>
        </w:rPr>
        <w:t>DURATION &amp; TIME</w:t>
      </w:r>
      <w:r w:rsidRPr="003D3B45">
        <w:rPr>
          <w:rFonts w:ascii="Century Gothic" w:hAnsi="Century Gothic"/>
          <w:b/>
          <w:sz w:val="20"/>
        </w:rPr>
        <w:tab/>
      </w:r>
      <w:r w:rsidRPr="003D3B45">
        <w:rPr>
          <w:rFonts w:ascii="Century Gothic" w:hAnsi="Century Gothic"/>
          <w:bCs/>
          <w:sz w:val="20"/>
        </w:rPr>
        <w:t xml:space="preserve">: </w:t>
      </w:r>
      <w:r w:rsidRPr="003D3B45">
        <w:rPr>
          <w:rFonts w:ascii="Candara" w:hAnsi="Candara"/>
          <w:bCs/>
          <w:sz w:val="20"/>
        </w:rPr>
        <w:t xml:space="preserve">02 full days </w:t>
      </w:r>
      <w:r w:rsidRPr="003D3B45">
        <w:rPr>
          <w:rFonts w:ascii="Candara" w:hAnsi="Candara"/>
          <w:bCs/>
          <w:sz w:val="20"/>
          <w:u w:val="single"/>
        </w:rPr>
        <w:t>(</w:t>
      </w:r>
      <w:r w:rsidRPr="003D3B45">
        <w:rPr>
          <w:rFonts w:ascii="Candara" w:hAnsi="Candara"/>
          <w:bCs/>
          <w:sz w:val="18"/>
        </w:rPr>
        <w:t>0900 h to 1215 h and 1245 h to 1600 h)</w:t>
      </w:r>
      <w:r w:rsidRPr="003D3B45">
        <w:rPr>
          <w:rFonts w:ascii="Candara" w:hAnsi="Candara"/>
          <w:bCs/>
          <w:sz w:val="20"/>
        </w:rPr>
        <w:t xml:space="preserve"> </w:t>
      </w:r>
      <w:r w:rsidRPr="003D3B45">
        <w:rPr>
          <w:rFonts w:ascii="Candara" w:hAnsi="Candara"/>
          <w:bCs/>
          <w:sz w:val="20"/>
        </w:rPr>
        <w:tab/>
      </w:r>
      <w:r w:rsidRPr="003D3B45">
        <w:rPr>
          <w:rFonts w:ascii="Candara" w:hAnsi="Candara"/>
          <w:bCs/>
          <w:sz w:val="20"/>
        </w:rPr>
        <w:tab/>
      </w:r>
      <w:r w:rsidRPr="003D3B45">
        <w:rPr>
          <w:rFonts w:ascii="Candara" w:hAnsi="Candara"/>
          <w:bCs/>
          <w:sz w:val="20"/>
        </w:rPr>
        <w:tab/>
      </w:r>
      <w:r w:rsidRPr="003D3B45">
        <w:rPr>
          <w:rFonts w:ascii="Candara" w:hAnsi="Candara"/>
          <w:bCs/>
          <w:sz w:val="20"/>
        </w:rPr>
        <w:tab/>
      </w:r>
      <w:r w:rsidRPr="003D3B45">
        <w:rPr>
          <w:rFonts w:ascii="Candara" w:hAnsi="Candara"/>
          <w:bCs/>
          <w:sz w:val="20"/>
        </w:rPr>
        <w:tab/>
        <w:t xml:space="preserve">   </w:t>
      </w:r>
    </w:p>
    <w:p w:rsidR="008B4811" w:rsidRPr="003D3B45" w:rsidRDefault="008B4811" w:rsidP="003D3B45">
      <w:pPr>
        <w:widowControl w:val="0"/>
        <w:tabs>
          <w:tab w:val="left" w:pos="19"/>
          <w:tab w:val="left" w:pos="1660"/>
          <w:tab w:val="left" w:pos="1920"/>
          <w:tab w:val="left" w:pos="207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Cs/>
          <w:sz w:val="20"/>
        </w:rPr>
      </w:pPr>
      <w:r>
        <w:rPr>
          <w:rFonts w:ascii="Candara" w:hAnsi="Candara"/>
          <w:bCs/>
          <w:sz w:val="20"/>
        </w:rPr>
        <w:tab/>
      </w:r>
      <w:r>
        <w:rPr>
          <w:rFonts w:ascii="Candara" w:hAnsi="Candara"/>
          <w:bCs/>
          <w:sz w:val="20"/>
        </w:rPr>
        <w:tab/>
      </w:r>
      <w:r>
        <w:rPr>
          <w:rFonts w:ascii="Candara" w:hAnsi="Candara"/>
          <w:bCs/>
          <w:sz w:val="20"/>
        </w:rPr>
        <w:tab/>
      </w:r>
      <w:r>
        <w:rPr>
          <w:rFonts w:ascii="Candara" w:hAnsi="Candara"/>
          <w:bCs/>
          <w:sz w:val="20"/>
        </w:rPr>
        <w:tab/>
      </w:r>
      <w:r w:rsidRPr="003D3B45">
        <w:rPr>
          <w:rFonts w:ascii="Candara" w:hAnsi="Candara"/>
          <w:bCs/>
          <w:sz w:val="20"/>
        </w:rPr>
        <w:t xml:space="preserve">2012-03-12  to  2012-03-13 </w:t>
      </w:r>
    </w:p>
    <w:p w:rsidR="008B4811" w:rsidRPr="003D3B45" w:rsidRDefault="008B4811" w:rsidP="003D3B45">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pacing w:after="7"/>
        <w:rPr>
          <w:rFonts w:ascii="Candara" w:hAnsi="Candara"/>
          <w:sz w:val="20"/>
        </w:rPr>
      </w:pPr>
      <w:r w:rsidRPr="003D3B45">
        <w:rPr>
          <w:rFonts w:ascii="Candara" w:hAnsi="Candara"/>
          <w:sz w:val="20"/>
        </w:rPr>
        <w:tab/>
      </w:r>
      <w:r w:rsidRPr="003D3B45">
        <w:rPr>
          <w:rFonts w:ascii="Candara" w:hAnsi="Candara"/>
          <w:sz w:val="20"/>
        </w:rPr>
        <w:tab/>
        <w:t xml:space="preserve">  2012-11-15  to  2012-11-16</w:t>
      </w:r>
    </w:p>
    <w:p w:rsidR="008B4811" w:rsidRPr="003D3B45" w:rsidRDefault="008B4811" w:rsidP="003D3B45">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entury Gothic" w:hAnsi="Century Gothic"/>
          <w:b/>
          <w:sz w:val="20"/>
        </w:rPr>
      </w:pPr>
      <w:r w:rsidRPr="003D3B45">
        <w:rPr>
          <w:rFonts w:ascii="Century Gothic" w:hAnsi="Century Gothic"/>
          <w:b/>
          <w:sz w:val="20"/>
        </w:rPr>
        <w:tab/>
      </w:r>
      <w:r w:rsidRPr="003D3B45">
        <w:rPr>
          <w:rFonts w:ascii="Century Gothic" w:hAnsi="Century Gothic"/>
          <w:b/>
          <w:sz w:val="20"/>
        </w:rPr>
        <w:tab/>
      </w:r>
    </w:p>
    <w:p w:rsidR="008B4811" w:rsidRPr="003D3B45"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r w:rsidRPr="003D3B45">
        <w:rPr>
          <w:rFonts w:ascii="Century Gothic" w:hAnsi="Century Gothic"/>
          <w:b/>
          <w:sz w:val="20"/>
        </w:rPr>
        <w:t>MEDIUM</w:t>
      </w:r>
      <w:r w:rsidRPr="003D3B45">
        <w:rPr>
          <w:rFonts w:ascii="Century Gothic" w:hAnsi="Century Gothic"/>
          <w:b/>
          <w:sz w:val="20"/>
        </w:rPr>
        <w:tab/>
      </w:r>
      <w:r w:rsidRPr="003D3B45">
        <w:rPr>
          <w:rFonts w:ascii="Century Gothic" w:hAnsi="Century Gothic"/>
          <w:b/>
          <w:sz w:val="20"/>
        </w:rPr>
        <w:tab/>
        <w:t xml:space="preserve">: </w:t>
      </w:r>
      <w:r w:rsidRPr="003D3B45">
        <w:rPr>
          <w:rFonts w:ascii="Candara" w:hAnsi="Candara"/>
          <w:b/>
          <w:sz w:val="18"/>
        </w:rPr>
        <w:t xml:space="preserve"> </w:t>
      </w:r>
      <w:r w:rsidRPr="003D3B45">
        <w:rPr>
          <w:rFonts w:ascii="Candara" w:hAnsi="Candara"/>
          <w:bCs/>
          <w:sz w:val="18"/>
        </w:rPr>
        <w:t>Sinhala</w:t>
      </w:r>
    </w:p>
    <w:p w:rsidR="008B4811" w:rsidRPr="003D3B45"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6"/>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r w:rsidRPr="003D3B45">
        <w:rPr>
          <w:rFonts w:ascii="Century Gothic" w:hAnsi="Century Gothic"/>
          <w:b/>
          <w:sz w:val="20"/>
        </w:rPr>
        <w:t>COURSE FEE</w:t>
      </w:r>
      <w:r w:rsidRPr="003D3B45">
        <w:rPr>
          <w:rFonts w:ascii="Century Gothic" w:hAnsi="Century Gothic"/>
          <w:sz w:val="20"/>
        </w:rPr>
        <w:tab/>
      </w:r>
      <w:r w:rsidRPr="003D3B45">
        <w:rPr>
          <w:rFonts w:ascii="Century Gothic" w:hAnsi="Century Gothic"/>
          <w:sz w:val="20"/>
        </w:rPr>
        <w:tab/>
        <w:t xml:space="preserve">: </w:t>
      </w:r>
      <w:r w:rsidRPr="003D3B45">
        <w:rPr>
          <w:rFonts w:ascii="Candara" w:hAnsi="Candara"/>
          <w:sz w:val="18"/>
        </w:rPr>
        <w:t>LKR 6 000 per participant +12% VAT  (LKR 6 720)</w:t>
      </w:r>
      <w:r w:rsidRPr="003D3B45">
        <w:rPr>
          <w:rFonts w:ascii="Candara" w:hAnsi="Candara"/>
          <w:sz w:val="18"/>
        </w:rPr>
        <w:tab/>
      </w: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Pr="00D21D7F" w:rsidRDefault="008B4811" w:rsidP="00D21D7F">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spacing w:after="7"/>
        <w:rPr>
          <w:rFonts w:ascii="Candara" w:hAnsi="Candara"/>
          <w:b/>
          <w:sz w:val="32"/>
        </w:rPr>
      </w:pPr>
      <w:r w:rsidRPr="00D21D7F">
        <w:rPr>
          <w:rFonts w:ascii="Candara" w:hAnsi="Candara"/>
          <w:b/>
          <w:sz w:val="32"/>
        </w:rPr>
        <w:t xml:space="preserve">TRAINING PROGRAMME ON CRITERIA FOR PERFORMANCE EXCELLENCE FOR SRI LANKA NATIONAL  QUALITY  AWARDS  </w:t>
      </w:r>
    </w:p>
    <w:p w:rsidR="008B4811" w:rsidRPr="00D21D7F"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r>
        <w:rPr>
          <w:noProof/>
          <w:lang w:bidi="si-LK"/>
        </w:rPr>
        <w:pict>
          <v:rect id="_x0000_s1030" style="position:absolute;margin-left:-3.35pt;margin-top:7.55pt;width:473.35pt;height:121.05pt;z-index:251645440" filled="f"/>
        </w:pict>
      </w:r>
    </w:p>
    <w:p w:rsidR="008B4811" w:rsidRPr="00D21D7F" w:rsidRDefault="008B4811" w:rsidP="00D21D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D21D7F">
        <w:fldChar w:fldCharType="begin"/>
      </w:r>
      <w:r w:rsidRPr="00D21D7F">
        <w:instrText xml:space="preserve"> SEQ CHAPTER \h \r 1</w:instrText>
      </w:r>
      <w:r w:rsidRPr="00D21D7F">
        <w:fldChar w:fldCharType="end"/>
      </w:r>
      <w:r w:rsidRPr="00D21D7F">
        <w:rPr>
          <w:rFonts w:ascii="Candara" w:hAnsi="Candara"/>
          <w:sz w:val="20"/>
        </w:rPr>
        <w:t>With a view to improve quality and productivity among Sri Lankan public and private sector organizations, Sri Lanka National Quality Award(SLNQA) was launched in 1995 by Sri Lanka Standards Institution.  SLNQA is presented to manufacturing and service industries using an evaluation system on the lines of the globally recognized Malcolm Baldrige National Quality Awards of USA.</w:t>
      </w:r>
    </w:p>
    <w:p w:rsidR="008B4811" w:rsidRPr="00D21D7F" w:rsidRDefault="008B4811" w:rsidP="00D21D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p>
    <w:p w:rsidR="008B4811" w:rsidRDefault="008B4811" w:rsidP="00D21D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D21D7F">
        <w:rPr>
          <w:rFonts w:ascii="Candara" w:hAnsi="Candara"/>
          <w:sz w:val="20"/>
        </w:rPr>
        <w:t>Since then SLNQA criteria has become a blueprint for excellence in creating a world-class management system. Organizations assess themselves against the criteria, identify opportunities for improvement, and then work to bridge the gaps to achieve the status of excellence. This training programme prepares your organization to perform a self-assessment as well as for applying the prestigious SLNQA.</w:t>
      </w:r>
    </w:p>
    <w:p w:rsidR="008B4811" w:rsidRDefault="008B4811" w:rsidP="00D21D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p>
    <w:p w:rsidR="008B4811" w:rsidRPr="00D21D7F" w:rsidRDefault="008B4811" w:rsidP="00D21D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p>
    <w:p w:rsidR="008B4811" w:rsidRPr="00D21D7F" w:rsidRDefault="008B4811" w:rsidP="00D21D7F">
      <w:pPr>
        <w:widowControl w:val="0"/>
        <w:tabs>
          <w:tab w:val="left" w:pos="19"/>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rPr>
      </w:pPr>
      <w:r w:rsidRPr="00D21D7F">
        <w:rPr>
          <w:rFonts w:ascii="Candara" w:hAnsi="Candara"/>
          <w:b/>
        </w:rPr>
        <w:t xml:space="preserve"> </w:t>
      </w:r>
      <w:r w:rsidRPr="00D21D7F">
        <w:rPr>
          <w:rFonts w:ascii="Candara" w:hAnsi="Candara"/>
          <w:b/>
          <w:sz w:val="20"/>
        </w:rPr>
        <w:t>OBJECTIVE</w:t>
      </w:r>
      <w:r w:rsidRPr="00D21D7F">
        <w:rPr>
          <w:rFonts w:ascii="Candara" w:hAnsi="Candara"/>
          <w:b/>
          <w:sz w:val="20"/>
        </w:rPr>
        <w:tab/>
      </w:r>
    </w:p>
    <w:p w:rsidR="008B4811"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rPr>
        <w:tab/>
      </w:r>
      <w:r w:rsidRPr="00D21D7F">
        <w:rPr>
          <w:rFonts w:ascii="Candara" w:hAnsi="Candara"/>
          <w:sz w:val="20"/>
        </w:rPr>
        <w:tab/>
        <w:t xml:space="preserve">To impart knowledge on criteria based on Malcolm Baldrige National Quality Award </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rPr>
      </w:pPr>
      <w:r w:rsidRPr="00D21D7F">
        <w:rPr>
          <w:rFonts w:ascii="Candara" w:hAnsi="Candara"/>
          <w:sz w:val="20"/>
        </w:rPr>
        <w:tab/>
      </w:r>
      <w:r w:rsidRPr="00D21D7F">
        <w:rPr>
          <w:rFonts w:ascii="Candara" w:hAnsi="Candara"/>
          <w:sz w:val="20"/>
        </w:rPr>
        <w:tab/>
        <w:t>(MBNQA) of  USA, for achieving performance excellence.</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r w:rsidRPr="00D21D7F">
        <w:rPr>
          <w:rFonts w:ascii="Candara" w:hAnsi="Candara"/>
          <w:sz w:val="20"/>
        </w:rPr>
        <w:tab/>
      </w:r>
      <w:r w:rsidRPr="00D21D7F">
        <w:rPr>
          <w:rFonts w:ascii="Candara" w:hAnsi="Candara"/>
          <w:b/>
          <w:sz w:val="20"/>
        </w:rPr>
        <w:t xml:space="preserve">NO. OF PROGRAMMES FOR THE YEAR </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 xml:space="preserve">    02</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rPr>
      </w:pP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r w:rsidRPr="00D21D7F">
        <w:rPr>
          <w:rFonts w:ascii="Candara" w:hAnsi="Candara"/>
          <w:b/>
          <w:sz w:val="20"/>
        </w:rPr>
        <w:t xml:space="preserve">FOR WHOM </w:t>
      </w:r>
      <w:r w:rsidRPr="00D21D7F">
        <w:rPr>
          <w:rFonts w:ascii="Candara" w:hAnsi="Candara"/>
          <w:b/>
          <w:sz w:val="20"/>
        </w:rPr>
        <w:tab/>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t>For Managers</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r w:rsidRPr="00D21D7F">
        <w:rPr>
          <w:rFonts w:ascii="Candara" w:hAnsi="Candara"/>
          <w:b/>
          <w:sz w:val="20"/>
        </w:rPr>
        <w:t xml:space="preserve">COURSE CONTENTS </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t>Introduction to MBNQA</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t>Purposes of the MBNQA</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t>Evaluation Criteria of  MBNQA</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t xml:space="preserve">   - Leadership</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t xml:space="preserve">   - Strategic Planning</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t xml:space="preserve">   - Customer Focus</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t xml:space="preserve">   - Measurement, Analysis and Knowledge Management</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t xml:space="preserve">   - Workforce Focus</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t xml:space="preserve">   - Process Management</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t xml:space="preserve">   - Results </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t>Evaluation Process</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D21D7F">
        <w:rPr>
          <w:rFonts w:ascii="Candara" w:hAnsi="Candara"/>
          <w:sz w:val="20"/>
        </w:rPr>
        <w:tab/>
      </w:r>
      <w:r w:rsidRPr="00D21D7F">
        <w:rPr>
          <w:rFonts w:ascii="Candara" w:hAnsi="Candara"/>
          <w:sz w:val="20"/>
        </w:rPr>
        <w:tab/>
        <w:t>Benefits to Applicants/Winners of  MBNQA/SLNQA</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Default="008B4811" w:rsidP="00D21D7F">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bCs/>
          <w:sz w:val="20"/>
        </w:rPr>
      </w:pPr>
      <w:r w:rsidRPr="00D21D7F">
        <w:rPr>
          <w:rFonts w:ascii="Century Gothic" w:hAnsi="Century Gothic"/>
          <w:b/>
          <w:sz w:val="20"/>
        </w:rPr>
        <w:t>DURATION &amp; TIME</w:t>
      </w:r>
      <w:r w:rsidRPr="00D21D7F">
        <w:rPr>
          <w:rFonts w:ascii="Century Gothic" w:hAnsi="Century Gothic"/>
          <w:b/>
          <w:sz w:val="20"/>
        </w:rPr>
        <w:tab/>
        <w:t xml:space="preserve">: </w:t>
      </w:r>
      <w:r w:rsidRPr="00D21D7F">
        <w:rPr>
          <w:rFonts w:ascii="Candara" w:hAnsi="Candara"/>
          <w:bCs/>
          <w:sz w:val="20"/>
        </w:rPr>
        <w:t>02 full days (</w:t>
      </w:r>
      <w:r w:rsidRPr="00D21D7F">
        <w:rPr>
          <w:rFonts w:ascii="Candara" w:hAnsi="Candara"/>
          <w:bCs/>
          <w:sz w:val="18"/>
        </w:rPr>
        <w:t>0900 h to 1215 h and 1245 h to 1600 h)</w:t>
      </w:r>
      <w:r w:rsidRPr="00D21D7F">
        <w:rPr>
          <w:rFonts w:ascii="Candara" w:hAnsi="Candara"/>
          <w:bCs/>
          <w:sz w:val="20"/>
        </w:rPr>
        <w:t xml:space="preserve"> </w:t>
      </w:r>
      <w:r w:rsidRPr="00D21D7F">
        <w:rPr>
          <w:rFonts w:ascii="Candara" w:hAnsi="Candara"/>
          <w:bCs/>
          <w:sz w:val="20"/>
        </w:rPr>
        <w:tab/>
      </w:r>
      <w:r w:rsidRPr="00D21D7F">
        <w:rPr>
          <w:rFonts w:ascii="Candara" w:hAnsi="Candara"/>
          <w:bCs/>
          <w:sz w:val="20"/>
        </w:rPr>
        <w:tab/>
      </w:r>
      <w:r w:rsidRPr="00D21D7F">
        <w:rPr>
          <w:rFonts w:ascii="Candara" w:hAnsi="Candara"/>
          <w:bCs/>
          <w:sz w:val="20"/>
        </w:rPr>
        <w:tab/>
      </w:r>
      <w:r w:rsidRPr="00D21D7F">
        <w:rPr>
          <w:rFonts w:ascii="Candara" w:hAnsi="Candara"/>
          <w:bCs/>
          <w:sz w:val="20"/>
        </w:rPr>
        <w:tab/>
      </w:r>
      <w:r w:rsidRPr="00D21D7F">
        <w:rPr>
          <w:rFonts w:ascii="Candara" w:hAnsi="Candara"/>
          <w:bCs/>
          <w:sz w:val="20"/>
        </w:rPr>
        <w:tab/>
        <w:t xml:space="preserve">   </w:t>
      </w:r>
    </w:p>
    <w:p w:rsidR="008B4811" w:rsidRPr="00D21D7F" w:rsidRDefault="008B4811" w:rsidP="00D21D7F">
      <w:pPr>
        <w:widowControl w:val="0"/>
        <w:tabs>
          <w:tab w:val="left" w:pos="19"/>
          <w:tab w:val="left" w:pos="1660"/>
          <w:tab w:val="left" w:pos="1920"/>
          <w:tab w:val="left" w:pos="207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Cs/>
          <w:sz w:val="20"/>
        </w:rPr>
      </w:pPr>
      <w:r>
        <w:rPr>
          <w:rFonts w:ascii="Candara" w:hAnsi="Candara"/>
          <w:bCs/>
          <w:sz w:val="20"/>
        </w:rPr>
        <w:tab/>
      </w:r>
      <w:r>
        <w:rPr>
          <w:rFonts w:ascii="Candara" w:hAnsi="Candara"/>
          <w:bCs/>
          <w:sz w:val="20"/>
        </w:rPr>
        <w:tab/>
      </w:r>
      <w:r>
        <w:rPr>
          <w:rFonts w:ascii="Candara" w:hAnsi="Candara"/>
          <w:bCs/>
          <w:sz w:val="20"/>
        </w:rPr>
        <w:tab/>
      </w:r>
      <w:r>
        <w:rPr>
          <w:rFonts w:ascii="Candara" w:hAnsi="Candara"/>
          <w:bCs/>
          <w:sz w:val="20"/>
        </w:rPr>
        <w:tab/>
      </w:r>
      <w:r w:rsidRPr="00D21D7F">
        <w:rPr>
          <w:rFonts w:ascii="Candara" w:hAnsi="Candara"/>
          <w:bCs/>
          <w:sz w:val="20"/>
        </w:rPr>
        <w:t>2012-03-05  to 2012-03-06</w:t>
      </w:r>
    </w:p>
    <w:p w:rsidR="008B4811" w:rsidRPr="00D21D7F" w:rsidRDefault="008B4811" w:rsidP="00D21D7F">
      <w:pPr>
        <w:widowControl w:val="0"/>
        <w:tabs>
          <w:tab w:val="left" w:pos="19"/>
          <w:tab w:val="left" w:pos="180"/>
          <w:tab w:val="left" w:pos="1699"/>
          <w:tab w:val="left" w:pos="2239"/>
          <w:tab w:val="left" w:pos="282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spacing w:after="7"/>
        <w:rPr>
          <w:rFonts w:ascii="Candara" w:hAnsi="Candara"/>
          <w:sz w:val="20"/>
        </w:rPr>
      </w:pPr>
      <w:r w:rsidRPr="00D21D7F">
        <w:rPr>
          <w:rFonts w:ascii="Candara" w:hAnsi="Candara"/>
          <w:sz w:val="20"/>
        </w:rPr>
        <w:tab/>
      </w:r>
      <w:r w:rsidRPr="00D21D7F">
        <w:rPr>
          <w:rFonts w:ascii="Candara" w:hAnsi="Candara"/>
          <w:sz w:val="20"/>
        </w:rPr>
        <w:tab/>
      </w:r>
      <w:r w:rsidRPr="00D21D7F">
        <w:rPr>
          <w:rFonts w:ascii="Candara" w:hAnsi="Candara"/>
          <w:sz w:val="20"/>
        </w:rPr>
        <w:tab/>
        <w:t xml:space="preserve">        2012-04-24  to 2012-04-25</w:t>
      </w:r>
    </w:p>
    <w:p w:rsidR="008B4811" w:rsidRPr="00D21D7F" w:rsidRDefault="008B4811" w:rsidP="00D21D7F">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entury Gothic" w:hAnsi="Century Gothic"/>
          <w:b/>
          <w:sz w:val="20"/>
        </w:rPr>
      </w:pPr>
      <w:r w:rsidRPr="00D21D7F">
        <w:rPr>
          <w:rFonts w:ascii="Century Gothic" w:hAnsi="Century Gothic"/>
          <w:b/>
          <w:sz w:val="20"/>
        </w:rPr>
        <w:tab/>
      </w:r>
      <w:r w:rsidRPr="00D21D7F">
        <w:rPr>
          <w:rFonts w:ascii="Century Gothic" w:hAnsi="Century Gothic"/>
          <w:b/>
          <w:sz w:val="20"/>
        </w:rPr>
        <w:tab/>
      </w:r>
    </w:p>
    <w:p w:rsidR="008B4811" w:rsidRPr="00D21D7F" w:rsidRDefault="008B4811" w:rsidP="00D21D7F">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Cs/>
          <w:sz w:val="20"/>
        </w:rPr>
      </w:pPr>
      <w:r w:rsidRPr="00D21D7F">
        <w:rPr>
          <w:rFonts w:ascii="Century Gothic" w:hAnsi="Century Gothic"/>
          <w:b/>
          <w:sz w:val="20"/>
        </w:rPr>
        <w:t>MEDIUM</w:t>
      </w:r>
      <w:r w:rsidRPr="00D21D7F">
        <w:rPr>
          <w:rFonts w:ascii="Century Gothic" w:hAnsi="Century Gothic"/>
          <w:b/>
          <w:sz w:val="20"/>
        </w:rPr>
        <w:tab/>
      </w:r>
      <w:r w:rsidRPr="00D21D7F">
        <w:rPr>
          <w:rFonts w:ascii="Century Gothic" w:hAnsi="Century Gothic"/>
          <w:b/>
          <w:sz w:val="20"/>
        </w:rPr>
        <w:tab/>
        <w:t xml:space="preserve">: </w:t>
      </w:r>
      <w:r w:rsidRPr="00D21D7F">
        <w:rPr>
          <w:rFonts w:ascii="Candara" w:hAnsi="Candara"/>
          <w:b/>
          <w:sz w:val="18"/>
        </w:rPr>
        <w:t xml:space="preserve"> </w:t>
      </w:r>
      <w:r w:rsidRPr="00D21D7F">
        <w:rPr>
          <w:rFonts w:ascii="Candara" w:hAnsi="Candara"/>
          <w:bCs/>
          <w:sz w:val="18"/>
        </w:rPr>
        <w:t>English</w:t>
      </w:r>
    </w:p>
    <w:p w:rsidR="008B4811" w:rsidRPr="00D21D7F" w:rsidRDefault="008B4811" w:rsidP="00D21D7F">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6"/>
        <w:rPr>
          <w:rFonts w:ascii="Candara" w:hAnsi="Candara"/>
          <w:sz w:val="18"/>
        </w:rPr>
      </w:pPr>
    </w:p>
    <w:p w:rsidR="008B4811" w:rsidRPr="00D21D7F" w:rsidRDefault="008B4811" w:rsidP="00D21D7F">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sidRPr="00D21D7F">
        <w:rPr>
          <w:rFonts w:ascii="Century Gothic" w:hAnsi="Century Gothic"/>
          <w:b/>
          <w:sz w:val="20"/>
        </w:rPr>
        <w:t>COURSE FEE</w:t>
      </w:r>
      <w:r w:rsidRPr="00D21D7F">
        <w:rPr>
          <w:rFonts w:ascii="Century Gothic" w:hAnsi="Century Gothic"/>
          <w:sz w:val="20"/>
        </w:rPr>
        <w:tab/>
      </w:r>
      <w:r w:rsidRPr="00D21D7F">
        <w:rPr>
          <w:rFonts w:ascii="Century Gothic" w:hAnsi="Century Gothic"/>
          <w:sz w:val="20"/>
        </w:rPr>
        <w:tab/>
        <w:t xml:space="preserve">: </w:t>
      </w:r>
      <w:r w:rsidRPr="00D21D7F">
        <w:rPr>
          <w:rFonts w:ascii="Candara" w:hAnsi="Candara"/>
          <w:sz w:val="18"/>
        </w:rPr>
        <w:t>LKR 5 000 per participant +12% VAT  (LKR 5 600)</w:t>
      </w:r>
      <w:r w:rsidRPr="00D21D7F">
        <w:rPr>
          <w:rFonts w:ascii="Candara" w:hAnsi="Candara"/>
          <w:sz w:val="18"/>
        </w:rPr>
        <w:tab/>
      </w: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Pr="00422483" w:rsidRDefault="008B4811" w:rsidP="00422483">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sz w:val="32"/>
        </w:rPr>
      </w:pPr>
      <w:r w:rsidRPr="00422483">
        <w:rPr>
          <w:rFonts w:ascii="Candara" w:hAnsi="Candara"/>
          <w:b/>
          <w:sz w:val="32"/>
        </w:rPr>
        <w:t>TRAINING PROGRAMME ON  STATISTICAL  PROCESS CONTROL (SPC), SAMPLING  TECHNIQUES AND INSPECTION  FOR ISO 9001 QUALITY  MANAGEMENT SYSTEM</w:t>
      </w:r>
    </w:p>
    <w:p w:rsidR="008B4811"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pPr>
      <w:r>
        <w:rPr>
          <w:noProof/>
          <w:lang w:bidi="si-LK"/>
        </w:rPr>
        <w:pict>
          <v:rect id="_x0000_s1031" style="position:absolute;margin-left:-4.4pt;margin-top:8.65pt;width:476.4pt;height:109.55pt;z-index:251646464" filled="f"/>
        </w:pict>
      </w:r>
    </w:p>
    <w:p w:rsidR="008B4811" w:rsidRPr="00422483" w:rsidRDefault="008B4811" w:rsidP="004224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sz w:val="20"/>
        </w:rPr>
      </w:pPr>
      <w:r w:rsidRPr="00422483">
        <w:rPr>
          <w:rFonts w:ascii="Candara" w:hAnsi="Candara"/>
          <w:sz w:val="20"/>
        </w:rPr>
        <w:t xml:space="preserve">With continuous improvement and Total Quality Management becoming increasingly important, there’s an urgent </w:t>
      </w:r>
    </w:p>
    <w:p w:rsidR="008B4811" w:rsidRPr="00422483" w:rsidRDefault="008B4811" w:rsidP="004224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sz w:val="20"/>
        </w:rPr>
      </w:pPr>
      <w:r w:rsidRPr="00422483">
        <w:rPr>
          <w:rFonts w:ascii="Candara" w:hAnsi="Candara"/>
          <w:sz w:val="20"/>
        </w:rPr>
        <w:t>need to build quality into every management decision. Significant progress can be made towards solving company problems and improving the quality of goods and services by using Statistical Process Control (SPC),Sampling Techniques and Inspection.</w:t>
      </w:r>
      <w:r>
        <w:rPr>
          <w:rFonts w:ascii="Candara" w:hAnsi="Candara"/>
          <w:sz w:val="20"/>
        </w:rPr>
        <w:t xml:space="preserve"> </w:t>
      </w:r>
      <w:r w:rsidRPr="00422483">
        <w:rPr>
          <w:rFonts w:ascii="Candara" w:hAnsi="Candara"/>
          <w:sz w:val="20"/>
        </w:rPr>
        <w:t>This workshop gives participants the tools and problem</w:t>
      </w:r>
      <w:r>
        <w:rPr>
          <w:rFonts w:ascii="Candara" w:hAnsi="Candara"/>
          <w:sz w:val="20"/>
        </w:rPr>
        <w:t xml:space="preserve"> </w:t>
      </w:r>
      <w:r w:rsidRPr="00422483">
        <w:rPr>
          <w:rFonts w:ascii="Candara" w:hAnsi="Candara"/>
          <w:sz w:val="20"/>
        </w:rPr>
        <w:t xml:space="preserve">solving techniques to improve the quality and productivity of your organizations products and services. These tools and techniques give every team member of your organization the power to better manage and improve your Products, Processes and Services. </w:t>
      </w:r>
    </w:p>
    <w:p w:rsidR="008B4811"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pPr>
    </w:p>
    <w:p w:rsidR="008B4811"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pPr>
    </w:p>
    <w:p w:rsidR="008B4811" w:rsidRPr="00422483"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422483">
        <w:fldChar w:fldCharType="begin"/>
      </w:r>
      <w:r w:rsidRPr="00422483">
        <w:instrText xml:space="preserve"> SEQ CHAPTER \h \r 1</w:instrText>
      </w:r>
      <w:r w:rsidRPr="00422483">
        <w:fldChar w:fldCharType="end"/>
      </w:r>
      <w:r w:rsidRPr="00422483">
        <w:rPr>
          <w:rFonts w:ascii="Candara" w:hAnsi="Candara"/>
          <w:b/>
          <w:sz w:val="20"/>
        </w:rPr>
        <w:t>OBJECTIVES</w:t>
      </w:r>
      <w:r w:rsidRPr="00422483">
        <w:rPr>
          <w:rFonts w:ascii="Candara" w:hAnsi="Candara"/>
          <w:b/>
          <w:sz w:val="20"/>
        </w:rPr>
        <w:tab/>
      </w:r>
    </w:p>
    <w:p w:rsidR="008B4811" w:rsidRPr="00422483" w:rsidRDefault="008B4811" w:rsidP="00422483">
      <w:pPr>
        <w:widowControl w:val="0"/>
        <w:tabs>
          <w:tab w:val="left" w:pos="19"/>
          <w:tab w:val="left" w:pos="199"/>
          <w:tab w:val="left" w:pos="1959"/>
          <w:tab w:val="left" w:pos="2679"/>
          <w:tab w:val="left" w:pos="3399"/>
          <w:tab w:val="left" w:pos="4119"/>
          <w:tab w:val="left" w:pos="4839"/>
          <w:tab w:val="left" w:pos="5559"/>
          <w:tab w:val="left" w:pos="6279"/>
          <w:tab w:val="left" w:pos="6999"/>
          <w:tab w:val="left" w:pos="7719"/>
          <w:tab w:val="left" w:pos="8439"/>
          <w:tab w:val="left" w:pos="8636"/>
          <w:tab w:val="left" w:pos="9879"/>
          <w:tab w:val="left" w:pos="10599"/>
          <w:tab w:val="left" w:pos="11319"/>
          <w:tab w:val="left" w:pos="12039"/>
          <w:tab w:val="left" w:pos="12759"/>
          <w:tab w:val="left" w:pos="13479"/>
          <w:tab w:val="left" w:pos="14199"/>
          <w:tab w:val="left" w:pos="14919"/>
          <w:tab w:val="left" w:pos="15639"/>
          <w:tab w:val="left" w:pos="16359"/>
          <w:tab w:val="left" w:pos="17079"/>
          <w:tab w:val="left" w:pos="17799"/>
          <w:tab w:val="left" w:pos="18519"/>
          <w:tab w:val="left" w:pos="19239"/>
          <w:tab w:val="left" w:pos="19959"/>
          <w:tab w:val="left" w:pos="20679"/>
          <w:tab w:val="left" w:pos="21399"/>
          <w:tab w:val="left" w:pos="22119"/>
          <w:tab w:val="left" w:pos="22839"/>
        </w:tabs>
        <w:ind w:left="199"/>
        <w:rPr>
          <w:rFonts w:ascii="Candara" w:hAnsi="Candara"/>
          <w:sz w:val="20"/>
        </w:rPr>
      </w:pPr>
      <w:r w:rsidRPr="00422483">
        <w:rPr>
          <w:rFonts w:ascii="Candara" w:hAnsi="Candara"/>
          <w:sz w:val="20"/>
        </w:rPr>
        <w:t xml:space="preserve">To give awareness on the application of  the techniques of Statistical Process Control (SPC)  in ISO 9001 Quality Management System. </w:t>
      </w:r>
    </w:p>
    <w:p w:rsidR="008B4811" w:rsidRPr="00422483" w:rsidRDefault="008B4811" w:rsidP="00422483">
      <w:pPr>
        <w:widowControl w:val="0"/>
        <w:tabs>
          <w:tab w:val="left" w:pos="19"/>
          <w:tab w:val="left" w:pos="199"/>
          <w:tab w:val="left" w:pos="1959"/>
          <w:tab w:val="left" w:pos="2679"/>
          <w:tab w:val="left" w:pos="3399"/>
          <w:tab w:val="left" w:pos="4119"/>
          <w:tab w:val="left" w:pos="4839"/>
          <w:tab w:val="left" w:pos="5559"/>
          <w:tab w:val="left" w:pos="6279"/>
          <w:tab w:val="left" w:pos="6999"/>
          <w:tab w:val="left" w:pos="7719"/>
          <w:tab w:val="left" w:pos="8439"/>
          <w:tab w:val="left" w:pos="8636"/>
          <w:tab w:val="left" w:pos="9879"/>
          <w:tab w:val="left" w:pos="10599"/>
          <w:tab w:val="left" w:pos="11319"/>
          <w:tab w:val="left" w:pos="12039"/>
          <w:tab w:val="left" w:pos="12759"/>
          <w:tab w:val="left" w:pos="13479"/>
          <w:tab w:val="left" w:pos="14199"/>
          <w:tab w:val="left" w:pos="14919"/>
          <w:tab w:val="left" w:pos="15639"/>
          <w:tab w:val="left" w:pos="16359"/>
          <w:tab w:val="left" w:pos="17079"/>
          <w:tab w:val="left" w:pos="17799"/>
          <w:tab w:val="left" w:pos="18519"/>
          <w:tab w:val="left" w:pos="19239"/>
          <w:tab w:val="left" w:pos="19959"/>
          <w:tab w:val="left" w:pos="20679"/>
          <w:tab w:val="left" w:pos="21399"/>
          <w:tab w:val="left" w:pos="22119"/>
          <w:tab w:val="left" w:pos="22839"/>
        </w:tabs>
        <w:ind w:left="199"/>
        <w:rPr>
          <w:rFonts w:ascii="Candara" w:hAnsi="Candara"/>
          <w:sz w:val="20"/>
        </w:rPr>
      </w:pPr>
      <w:r w:rsidRPr="00422483">
        <w:rPr>
          <w:rFonts w:ascii="Candara" w:hAnsi="Candara"/>
          <w:sz w:val="20"/>
        </w:rPr>
        <w:t>To provide knowledge necessary to carry out sampling inspection in industry using scientific sampling techniques.</w:t>
      </w:r>
    </w:p>
    <w:p w:rsidR="008B4811" w:rsidRPr="00422483" w:rsidRDefault="008B4811" w:rsidP="00422483">
      <w:pPr>
        <w:widowControl w:val="0"/>
        <w:tabs>
          <w:tab w:val="left" w:pos="19"/>
          <w:tab w:val="left" w:pos="1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422483" w:rsidRDefault="008B4811" w:rsidP="00422483">
      <w:pPr>
        <w:widowControl w:val="0"/>
        <w:tabs>
          <w:tab w:val="left" w:pos="19"/>
          <w:tab w:val="left" w:pos="1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422483">
        <w:rPr>
          <w:rFonts w:ascii="Candara" w:hAnsi="Candara"/>
          <w:b/>
          <w:sz w:val="20"/>
        </w:rPr>
        <w:tab/>
      </w:r>
    </w:p>
    <w:p w:rsidR="008B4811" w:rsidRPr="00422483" w:rsidRDefault="008B4811" w:rsidP="00422483">
      <w:pPr>
        <w:widowControl w:val="0"/>
        <w:tabs>
          <w:tab w:val="left" w:pos="19"/>
          <w:tab w:val="left" w:pos="1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422483">
        <w:rPr>
          <w:rFonts w:ascii="Candara" w:hAnsi="Candara"/>
          <w:b/>
          <w:sz w:val="20"/>
        </w:rPr>
        <w:t xml:space="preserve">NO. OF PROGRAMMES FOR THE YEAR : </w:t>
      </w:r>
      <w:r w:rsidRPr="00422483">
        <w:rPr>
          <w:rFonts w:ascii="Candara" w:hAnsi="Candara"/>
          <w:b/>
          <w:sz w:val="20"/>
        </w:rPr>
        <w:tab/>
      </w:r>
    </w:p>
    <w:p w:rsidR="008B4811" w:rsidRPr="00422483" w:rsidRDefault="008B4811" w:rsidP="00422483">
      <w:pPr>
        <w:widowControl w:val="0"/>
        <w:tabs>
          <w:tab w:val="left" w:pos="19"/>
          <w:tab w:val="left" w:pos="1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22483">
        <w:rPr>
          <w:rFonts w:ascii="Candara" w:hAnsi="Candara"/>
          <w:sz w:val="20"/>
        </w:rPr>
        <w:t xml:space="preserve">     02</w:t>
      </w:r>
    </w:p>
    <w:p w:rsidR="008B4811" w:rsidRPr="00422483" w:rsidRDefault="008B4811" w:rsidP="00422483">
      <w:pPr>
        <w:widowControl w:val="0"/>
        <w:tabs>
          <w:tab w:val="left" w:pos="19"/>
          <w:tab w:val="left" w:pos="1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422483" w:rsidRDefault="008B4811" w:rsidP="00422483">
      <w:pPr>
        <w:widowControl w:val="0"/>
        <w:tabs>
          <w:tab w:val="left" w:pos="19"/>
          <w:tab w:val="left" w:pos="1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422483" w:rsidRDefault="008B4811" w:rsidP="00422483">
      <w:pPr>
        <w:widowControl w:val="0"/>
        <w:tabs>
          <w:tab w:val="left" w:pos="19"/>
          <w:tab w:val="left" w:pos="1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22483">
        <w:rPr>
          <w:rFonts w:ascii="Candara" w:hAnsi="Candara"/>
          <w:b/>
          <w:sz w:val="20"/>
        </w:rPr>
        <w:t>FOR WHOM</w:t>
      </w:r>
      <w:r w:rsidRPr="00422483">
        <w:rPr>
          <w:rFonts w:ascii="Candara" w:hAnsi="Candara"/>
          <w:b/>
          <w:sz w:val="20"/>
        </w:rPr>
        <w:tab/>
      </w:r>
      <w:r w:rsidRPr="00422483">
        <w:rPr>
          <w:rFonts w:ascii="Candara" w:hAnsi="Candara"/>
          <w:sz w:val="20"/>
        </w:rPr>
        <w:tab/>
      </w:r>
    </w:p>
    <w:p w:rsidR="008B4811" w:rsidRPr="00422483" w:rsidRDefault="008B4811" w:rsidP="00422483">
      <w:pPr>
        <w:widowControl w:val="0"/>
        <w:tabs>
          <w:tab w:val="left" w:pos="19"/>
          <w:tab w:val="left" w:pos="120"/>
          <w:tab w:val="left" w:pos="199"/>
          <w:tab w:val="left" w:pos="1959"/>
          <w:tab w:val="left" w:pos="2679"/>
          <w:tab w:val="left" w:pos="3399"/>
          <w:tab w:val="left" w:pos="4119"/>
          <w:tab w:val="left" w:pos="4839"/>
          <w:tab w:val="left" w:pos="5559"/>
          <w:tab w:val="left" w:pos="6279"/>
          <w:tab w:val="left" w:pos="6999"/>
          <w:tab w:val="left" w:pos="7719"/>
          <w:tab w:val="left" w:pos="8439"/>
          <w:tab w:val="left" w:pos="8636"/>
          <w:tab w:val="left" w:pos="9879"/>
          <w:tab w:val="left" w:pos="10599"/>
          <w:tab w:val="left" w:pos="11319"/>
          <w:tab w:val="left" w:pos="12039"/>
          <w:tab w:val="left" w:pos="12759"/>
          <w:tab w:val="left" w:pos="13479"/>
          <w:tab w:val="left" w:pos="14199"/>
          <w:tab w:val="left" w:pos="14919"/>
          <w:tab w:val="left" w:pos="15639"/>
          <w:tab w:val="left" w:pos="16359"/>
          <w:tab w:val="left" w:pos="17079"/>
          <w:tab w:val="left" w:pos="17799"/>
          <w:tab w:val="left" w:pos="18519"/>
          <w:tab w:val="left" w:pos="19239"/>
          <w:tab w:val="left" w:pos="19959"/>
          <w:tab w:val="left" w:pos="20679"/>
          <w:tab w:val="left" w:pos="21399"/>
          <w:tab w:val="left" w:pos="22119"/>
          <w:tab w:val="left" w:pos="22839"/>
        </w:tabs>
        <w:ind w:left="199" w:firstLine="19"/>
        <w:rPr>
          <w:rFonts w:ascii="Candara" w:hAnsi="Candara"/>
          <w:sz w:val="20"/>
        </w:rPr>
      </w:pPr>
      <w:r w:rsidRPr="00422483">
        <w:rPr>
          <w:rFonts w:ascii="Candara" w:hAnsi="Candara"/>
          <w:sz w:val="20"/>
        </w:rPr>
        <w:t>Managers, Executives and Supervisors who need to know the application of statistical techniques in their Quality Management System. Those who need a better understanding of  sampling techniques and anyone who needs to know “What, How and Why” of  sampling techniques.</w:t>
      </w:r>
    </w:p>
    <w:p w:rsidR="008B4811" w:rsidRPr="00422483" w:rsidRDefault="008B4811" w:rsidP="00422483">
      <w:pPr>
        <w:widowControl w:val="0"/>
        <w:tabs>
          <w:tab w:val="left" w:pos="19"/>
          <w:tab w:val="left" w:pos="1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22483">
        <w:rPr>
          <w:rFonts w:ascii="Candara" w:hAnsi="Candara"/>
          <w:sz w:val="20"/>
        </w:rPr>
        <w:tab/>
      </w:r>
    </w:p>
    <w:p w:rsidR="008B4811" w:rsidRPr="00422483" w:rsidRDefault="008B4811" w:rsidP="00422483">
      <w:pPr>
        <w:widowControl w:val="0"/>
        <w:tabs>
          <w:tab w:val="left" w:pos="19"/>
          <w:tab w:val="left" w:pos="1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422483" w:rsidRDefault="008B4811" w:rsidP="00422483">
      <w:pPr>
        <w:widowControl w:val="0"/>
        <w:tabs>
          <w:tab w:val="left" w:pos="19"/>
          <w:tab w:val="left" w:pos="1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422483">
        <w:rPr>
          <w:rFonts w:ascii="Candara" w:hAnsi="Candara"/>
          <w:b/>
          <w:sz w:val="20"/>
        </w:rPr>
        <w:t>COURSE CONTENTS</w:t>
      </w:r>
    </w:p>
    <w:p w:rsidR="008B4811" w:rsidRPr="00422483"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22483">
        <w:rPr>
          <w:rFonts w:ascii="Candara" w:hAnsi="Candara"/>
          <w:sz w:val="20"/>
        </w:rPr>
        <w:tab/>
      </w:r>
      <w:r w:rsidRPr="00422483">
        <w:rPr>
          <w:rFonts w:ascii="Candara" w:hAnsi="Candara"/>
          <w:sz w:val="20"/>
        </w:rPr>
        <w:tab/>
        <w:t>Concepts of  Variation</w:t>
      </w:r>
    </w:p>
    <w:p w:rsidR="008B4811" w:rsidRPr="00422483"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22483">
        <w:rPr>
          <w:rFonts w:ascii="Candara" w:hAnsi="Candara"/>
          <w:sz w:val="20"/>
        </w:rPr>
        <w:tab/>
      </w:r>
      <w:r w:rsidRPr="00422483">
        <w:rPr>
          <w:rFonts w:ascii="Candara" w:hAnsi="Candara"/>
          <w:sz w:val="20"/>
        </w:rPr>
        <w:tab/>
        <w:t>Data Collection and Summarization</w:t>
      </w:r>
    </w:p>
    <w:p w:rsidR="008B4811" w:rsidRPr="00422483"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22483">
        <w:rPr>
          <w:rFonts w:ascii="Candara" w:hAnsi="Candara"/>
          <w:sz w:val="20"/>
        </w:rPr>
        <w:tab/>
      </w:r>
      <w:r w:rsidRPr="00422483">
        <w:rPr>
          <w:rFonts w:ascii="Candara" w:hAnsi="Candara"/>
          <w:sz w:val="20"/>
        </w:rPr>
        <w:tab/>
        <w:t xml:space="preserve">Basic Statistical Distributions   </w:t>
      </w:r>
    </w:p>
    <w:p w:rsidR="008B4811" w:rsidRPr="00422483"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22483">
        <w:rPr>
          <w:rFonts w:ascii="Candara" w:hAnsi="Candara"/>
          <w:sz w:val="20"/>
        </w:rPr>
        <w:tab/>
      </w:r>
      <w:r w:rsidRPr="00422483">
        <w:rPr>
          <w:rFonts w:ascii="Candara" w:hAnsi="Candara"/>
          <w:sz w:val="20"/>
        </w:rPr>
        <w:tab/>
        <w:t>Histogram Analysis</w:t>
      </w:r>
    </w:p>
    <w:p w:rsidR="008B4811" w:rsidRPr="00422483"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22483">
        <w:rPr>
          <w:rFonts w:ascii="Candara" w:hAnsi="Candara"/>
          <w:sz w:val="20"/>
        </w:rPr>
        <w:tab/>
      </w:r>
      <w:r w:rsidRPr="00422483">
        <w:rPr>
          <w:rFonts w:ascii="Candara" w:hAnsi="Candara"/>
          <w:sz w:val="20"/>
        </w:rPr>
        <w:tab/>
        <w:t>Control Charts</w:t>
      </w:r>
    </w:p>
    <w:p w:rsidR="008B4811" w:rsidRPr="00422483"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22483">
        <w:rPr>
          <w:rFonts w:ascii="Candara" w:hAnsi="Candara"/>
          <w:sz w:val="20"/>
        </w:rPr>
        <w:tab/>
      </w:r>
      <w:r w:rsidRPr="00422483">
        <w:rPr>
          <w:rFonts w:ascii="Candara" w:hAnsi="Candara"/>
          <w:sz w:val="20"/>
        </w:rPr>
        <w:tab/>
        <w:t>Process Capability Studies</w:t>
      </w:r>
    </w:p>
    <w:p w:rsidR="008B4811" w:rsidRPr="00422483"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22483">
        <w:rPr>
          <w:rFonts w:ascii="Candara" w:hAnsi="Candara"/>
          <w:sz w:val="20"/>
        </w:rPr>
        <w:tab/>
      </w:r>
      <w:r w:rsidRPr="00422483">
        <w:rPr>
          <w:rFonts w:ascii="Candara" w:hAnsi="Candara"/>
          <w:sz w:val="20"/>
        </w:rPr>
        <w:tab/>
        <w:t>Sampling Inspection</w:t>
      </w:r>
    </w:p>
    <w:p w:rsidR="008B4811" w:rsidRPr="00422483"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22483">
        <w:rPr>
          <w:rFonts w:ascii="Candara" w:hAnsi="Candara"/>
          <w:sz w:val="20"/>
        </w:rPr>
        <w:tab/>
      </w:r>
      <w:r w:rsidRPr="00422483">
        <w:rPr>
          <w:rFonts w:ascii="Candara" w:hAnsi="Candara"/>
          <w:sz w:val="20"/>
        </w:rPr>
        <w:tab/>
        <w:t>Acceptance Sampling</w:t>
      </w:r>
    </w:p>
    <w:p w:rsidR="008B4811" w:rsidRPr="00422483"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22483">
        <w:rPr>
          <w:rFonts w:ascii="Candara" w:hAnsi="Candara"/>
          <w:sz w:val="20"/>
        </w:rPr>
        <w:tab/>
      </w:r>
      <w:r w:rsidRPr="00422483">
        <w:rPr>
          <w:rFonts w:ascii="Candara" w:hAnsi="Candara"/>
          <w:sz w:val="20"/>
        </w:rPr>
        <w:tab/>
        <w:t xml:space="preserve">Bulk Sampling   </w:t>
      </w:r>
    </w:p>
    <w:p w:rsidR="008B4811" w:rsidRPr="00422483" w:rsidRDefault="008B4811" w:rsidP="00422483">
      <w:pPr>
        <w:widowControl w:val="0"/>
        <w:tabs>
          <w:tab w:val="left" w:pos="19"/>
          <w:tab w:val="left" w:pos="1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422483" w:rsidRDefault="008B4811" w:rsidP="004224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ndara" w:hAnsi="Candara"/>
          <w:sz w:val="20"/>
        </w:rPr>
      </w:pPr>
      <w:r w:rsidRPr="00422483">
        <w:rPr>
          <w:rFonts w:ascii="Candara" w:hAnsi="Candara"/>
          <w:sz w:val="20"/>
        </w:rPr>
        <w:t xml:space="preserve">       </w:t>
      </w:r>
    </w:p>
    <w:p w:rsidR="008B4811" w:rsidRPr="00422483" w:rsidRDefault="008B4811" w:rsidP="00422483">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ind w:left="1920" w:hanging="1920"/>
        <w:rPr>
          <w:rFonts w:ascii="Century Gothic" w:hAnsi="Century Gothic"/>
          <w:bCs/>
          <w:sz w:val="20"/>
        </w:rPr>
      </w:pPr>
      <w:r w:rsidRPr="00422483">
        <w:rPr>
          <w:rFonts w:ascii="Century Gothic" w:hAnsi="Century Gothic"/>
          <w:b/>
          <w:sz w:val="20"/>
        </w:rPr>
        <w:t>DURATION &amp; TIME</w:t>
      </w:r>
      <w:r w:rsidRPr="00422483">
        <w:rPr>
          <w:rFonts w:ascii="Century Gothic" w:hAnsi="Century Gothic"/>
          <w:b/>
          <w:sz w:val="20"/>
        </w:rPr>
        <w:tab/>
        <w:t xml:space="preserve">: </w:t>
      </w:r>
      <w:r>
        <w:rPr>
          <w:rFonts w:ascii="Century Gothic" w:hAnsi="Century Gothic"/>
          <w:b/>
          <w:sz w:val="20"/>
        </w:rPr>
        <w:tab/>
      </w:r>
      <w:r w:rsidRPr="00422483">
        <w:rPr>
          <w:rFonts w:ascii="Candara" w:hAnsi="Candara"/>
          <w:bCs/>
          <w:sz w:val="20"/>
        </w:rPr>
        <w:t>02 full days (</w:t>
      </w:r>
      <w:r w:rsidRPr="00422483">
        <w:rPr>
          <w:rFonts w:ascii="Candara" w:hAnsi="Candara"/>
          <w:bCs/>
          <w:sz w:val="18"/>
        </w:rPr>
        <w:t>0900 h to 1215 h and 1245 h to 1600 h)</w:t>
      </w:r>
      <w:r w:rsidRPr="00422483">
        <w:rPr>
          <w:rFonts w:ascii="Candara" w:hAnsi="Candara"/>
          <w:bCs/>
          <w:sz w:val="20"/>
        </w:rPr>
        <w:t xml:space="preserve"> </w:t>
      </w:r>
      <w:r w:rsidRPr="00422483">
        <w:rPr>
          <w:rFonts w:ascii="Candara" w:hAnsi="Candara"/>
          <w:bCs/>
          <w:sz w:val="20"/>
        </w:rPr>
        <w:tab/>
      </w:r>
      <w:r w:rsidRPr="00422483">
        <w:rPr>
          <w:rFonts w:ascii="Candara" w:hAnsi="Candara"/>
          <w:bCs/>
          <w:sz w:val="20"/>
        </w:rPr>
        <w:tab/>
      </w:r>
      <w:r w:rsidRPr="00422483">
        <w:rPr>
          <w:rFonts w:ascii="Candara" w:hAnsi="Candara"/>
          <w:bCs/>
          <w:sz w:val="20"/>
        </w:rPr>
        <w:tab/>
      </w:r>
      <w:r w:rsidRPr="00422483">
        <w:rPr>
          <w:rFonts w:ascii="Candara" w:hAnsi="Candara"/>
          <w:bCs/>
          <w:sz w:val="20"/>
        </w:rPr>
        <w:tab/>
      </w:r>
      <w:r w:rsidRPr="00422483">
        <w:rPr>
          <w:rFonts w:ascii="Candara" w:hAnsi="Candara"/>
          <w:bCs/>
          <w:sz w:val="20"/>
        </w:rPr>
        <w:tab/>
        <w:t xml:space="preserve">   </w:t>
      </w:r>
      <w:r>
        <w:rPr>
          <w:rFonts w:ascii="Candara" w:hAnsi="Candara"/>
          <w:bCs/>
          <w:sz w:val="20"/>
        </w:rPr>
        <w:t xml:space="preserve">                                              </w:t>
      </w:r>
      <w:r w:rsidRPr="00422483">
        <w:rPr>
          <w:rFonts w:ascii="Candara" w:hAnsi="Candara"/>
          <w:bCs/>
          <w:sz w:val="20"/>
        </w:rPr>
        <w:t>2012-02-23 to 2012-02-24 (English Medium)</w:t>
      </w:r>
    </w:p>
    <w:p w:rsidR="008B4811" w:rsidRPr="00422483" w:rsidRDefault="008B4811" w:rsidP="00422483">
      <w:pPr>
        <w:widowControl w:val="0"/>
        <w:tabs>
          <w:tab w:val="left" w:pos="19"/>
          <w:tab w:val="left" w:pos="189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Pr>
          <w:rFonts w:ascii="Candara" w:hAnsi="Candara"/>
          <w:sz w:val="20"/>
        </w:rPr>
        <w:tab/>
      </w:r>
      <w:r>
        <w:rPr>
          <w:rFonts w:ascii="Candara" w:hAnsi="Candara"/>
          <w:sz w:val="20"/>
        </w:rPr>
        <w:tab/>
      </w:r>
      <w:r w:rsidRPr="00422483">
        <w:rPr>
          <w:rFonts w:ascii="Candara" w:hAnsi="Candara"/>
          <w:sz w:val="20"/>
        </w:rPr>
        <w:t>2012-10-03 to 2012-10-04 (Sinhala Medium)</w:t>
      </w:r>
    </w:p>
    <w:p w:rsidR="008B4811" w:rsidRPr="00422483" w:rsidRDefault="008B4811" w:rsidP="00422483">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entury Gothic" w:hAnsi="Century Gothic"/>
          <w:b/>
          <w:sz w:val="20"/>
        </w:rPr>
      </w:pPr>
      <w:r w:rsidRPr="00422483">
        <w:rPr>
          <w:rFonts w:ascii="Century Gothic" w:hAnsi="Century Gothic"/>
          <w:b/>
          <w:sz w:val="20"/>
        </w:rPr>
        <w:tab/>
      </w:r>
      <w:r w:rsidRPr="00422483">
        <w:rPr>
          <w:rFonts w:ascii="Century Gothic" w:hAnsi="Century Gothic"/>
          <w:b/>
          <w:sz w:val="20"/>
        </w:rPr>
        <w:tab/>
      </w:r>
    </w:p>
    <w:p w:rsidR="008B4811" w:rsidRPr="00422483" w:rsidRDefault="008B4811" w:rsidP="00422483">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r w:rsidRPr="00422483">
        <w:rPr>
          <w:rFonts w:ascii="Century Gothic" w:hAnsi="Century Gothic"/>
          <w:b/>
          <w:sz w:val="20"/>
        </w:rPr>
        <w:t>MEDIUM</w:t>
      </w:r>
      <w:r w:rsidRPr="00422483">
        <w:rPr>
          <w:rFonts w:ascii="Century Gothic" w:hAnsi="Century Gothic"/>
          <w:b/>
          <w:sz w:val="20"/>
        </w:rPr>
        <w:tab/>
      </w:r>
      <w:r w:rsidRPr="00422483">
        <w:rPr>
          <w:rFonts w:ascii="Century Gothic" w:hAnsi="Century Gothic"/>
          <w:b/>
          <w:sz w:val="20"/>
        </w:rPr>
        <w:tab/>
      </w:r>
      <w:r w:rsidRPr="00422483">
        <w:rPr>
          <w:rFonts w:ascii="Century Gothic" w:hAnsi="Century Gothic"/>
          <w:bCs/>
          <w:sz w:val="20"/>
        </w:rPr>
        <w:t xml:space="preserve">: </w:t>
      </w:r>
      <w:r w:rsidRPr="00422483">
        <w:rPr>
          <w:rFonts w:ascii="Candara" w:hAnsi="Candara"/>
          <w:bCs/>
          <w:sz w:val="18"/>
        </w:rPr>
        <w:t xml:space="preserve"> English / Sinhala</w:t>
      </w:r>
    </w:p>
    <w:p w:rsidR="008B4811" w:rsidRPr="00422483" w:rsidRDefault="008B4811" w:rsidP="00422483">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6"/>
        <w:rPr>
          <w:rFonts w:ascii="Candara" w:hAnsi="Candara"/>
          <w:sz w:val="18"/>
        </w:rPr>
      </w:pPr>
    </w:p>
    <w:p w:rsidR="008B4811" w:rsidRPr="00422483" w:rsidRDefault="008B4811" w:rsidP="00422483">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sidRPr="00422483">
        <w:rPr>
          <w:rFonts w:ascii="Century Gothic" w:hAnsi="Century Gothic"/>
          <w:b/>
          <w:sz w:val="20"/>
        </w:rPr>
        <w:t>COURSE FEE</w:t>
      </w:r>
      <w:r w:rsidRPr="00422483">
        <w:rPr>
          <w:rFonts w:ascii="Century Gothic" w:hAnsi="Century Gothic"/>
          <w:sz w:val="20"/>
        </w:rPr>
        <w:tab/>
      </w:r>
      <w:r w:rsidRPr="00422483">
        <w:rPr>
          <w:rFonts w:ascii="Century Gothic" w:hAnsi="Century Gothic"/>
          <w:sz w:val="20"/>
        </w:rPr>
        <w:tab/>
        <w:t xml:space="preserve">: </w:t>
      </w:r>
      <w:r w:rsidRPr="00422483">
        <w:rPr>
          <w:rFonts w:ascii="Candara" w:hAnsi="Candara"/>
          <w:sz w:val="18"/>
        </w:rPr>
        <w:t>LKR 6 000 per participant +12% VAT  (LKR 6 720)</w:t>
      </w:r>
      <w:r w:rsidRPr="00422483">
        <w:rPr>
          <w:rFonts w:ascii="Candara" w:hAnsi="Candara"/>
          <w:sz w:val="18"/>
        </w:rPr>
        <w:tab/>
      </w: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Pr="00B85B1B" w:rsidRDefault="008B4811" w:rsidP="00B85B1B">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spacing w:after="7"/>
        <w:rPr>
          <w:rFonts w:ascii="Candara" w:hAnsi="Candara"/>
          <w:b/>
          <w:sz w:val="32"/>
        </w:rPr>
      </w:pPr>
      <w:r w:rsidRPr="00B85B1B">
        <w:rPr>
          <w:rFonts w:ascii="Candara" w:hAnsi="Candara"/>
          <w:b/>
          <w:sz w:val="32"/>
        </w:rPr>
        <w:t xml:space="preserve">WORKSHOP ON  ISO 9001:2008  STANDARD  AND  </w:t>
      </w:r>
    </w:p>
    <w:p w:rsidR="008B4811" w:rsidRPr="00B85B1B" w:rsidRDefault="008B4811" w:rsidP="00B85B1B">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spacing w:after="7"/>
        <w:rPr>
          <w:rFonts w:ascii="Candara" w:hAnsi="Candara"/>
          <w:b/>
          <w:sz w:val="32"/>
        </w:rPr>
      </w:pPr>
      <w:r w:rsidRPr="00B85B1B">
        <w:rPr>
          <w:rFonts w:ascii="Candara" w:hAnsi="Candara"/>
          <w:b/>
          <w:sz w:val="32"/>
        </w:rPr>
        <w:t>THE  PREPARATION  OF  QUALITY  MANUAL</w:t>
      </w:r>
    </w:p>
    <w:p w:rsidR="008B4811" w:rsidRDefault="008B4811" w:rsidP="00B85B1B">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pPr>
    </w:p>
    <w:p w:rsidR="008B4811" w:rsidRDefault="008B4811" w:rsidP="00B85B1B">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pPr>
      <w:r>
        <w:rPr>
          <w:noProof/>
          <w:lang w:bidi="si-LK"/>
        </w:rPr>
        <w:pict>
          <v:rect id="_x0000_s1032" style="position:absolute;margin-left:-3.85pt;margin-top:10.35pt;width:475.35pt;height:98.35pt;z-index:251647488" filled="f"/>
        </w:pict>
      </w:r>
    </w:p>
    <w:p w:rsidR="008B4811" w:rsidRPr="00B85B1B" w:rsidRDefault="008B4811" w:rsidP="00BE1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sz w:val="20"/>
        </w:rPr>
      </w:pPr>
      <w:r w:rsidRPr="00B85B1B">
        <w:rPr>
          <w:rFonts w:ascii="Candara" w:hAnsi="Candara"/>
          <w:sz w:val="20"/>
        </w:rPr>
        <w:t>ISO 9001  helps</w:t>
      </w:r>
      <w:r>
        <w:rPr>
          <w:rFonts w:ascii="Candara" w:hAnsi="Candara"/>
          <w:sz w:val="20"/>
        </w:rPr>
        <w:t xml:space="preserve"> </w:t>
      </w:r>
      <w:r w:rsidRPr="00B85B1B">
        <w:rPr>
          <w:rFonts w:ascii="Candara" w:hAnsi="Candara"/>
          <w:sz w:val="20"/>
        </w:rPr>
        <w:t xml:space="preserve">thousands of companies worldwide manage their processes to become more efficient and </w:t>
      </w:r>
    </w:p>
    <w:p w:rsidR="008B4811" w:rsidRPr="00B85B1B" w:rsidRDefault="008B4811" w:rsidP="00BE1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sz w:val="20"/>
        </w:rPr>
      </w:pPr>
      <w:r w:rsidRPr="00B85B1B">
        <w:rPr>
          <w:rFonts w:ascii="Candara" w:hAnsi="Candara"/>
          <w:sz w:val="20"/>
        </w:rPr>
        <w:t>cost-effective. Progressive companies  find that</w:t>
      </w:r>
      <w:r>
        <w:rPr>
          <w:rFonts w:ascii="Candara" w:hAnsi="Candara"/>
          <w:sz w:val="20"/>
        </w:rPr>
        <w:t xml:space="preserve"> </w:t>
      </w:r>
      <w:r w:rsidRPr="00B85B1B">
        <w:rPr>
          <w:rFonts w:ascii="Candara" w:hAnsi="Candara"/>
          <w:sz w:val="20"/>
        </w:rPr>
        <w:t xml:space="preserve">ISO 9001 process can offer real strategic value, especially if it is </w:t>
      </w:r>
    </w:p>
    <w:p w:rsidR="008B4811" w:rsidRPr="00B85B1B" w:rsidRDefault="008B4811" w:rsidP="00BE1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sz w:val="20"/>
        </w:rPr>
      </w:pPr>
      <w:r w:rsidRPr="00B85B1B">
        <w:rPr>
          <w:rFonts w:ascii="Candara" w:hAnsi="Candara"/>
          <w:sz w:val="20"/>
        </w:rPr>
        <w:t>aligned with corporate goals and objectives.</w:t>
      </w:r>
      <w:r>
        <w:rPr>
          <w:rFonts w:ascii="Candara" w:hAnsi="Candara"/>
          <w:sz w:val="20"/>
        </w:rPr>
        <w:t xml:space="preserve"> </w:t>
      </w:r>
      <w:r w:rsidRPr="00B85B1B">
        <w:rPr>
          <w:rFonts w:ascii="Candara" w:hAnsi="Candara"/>
          <w:sz w:val="20"/>
        </w:rPr>
        <w:t>This workshop</w:t>
      </w:r>
      <w:r>
        <w:rPr>
          <w:rFonts w:ascii="Candara" w:hAnsi="Candara"/>
          <w:sz w:val="20"/>
        </w:rPr>
        <w:t xml:space="preserve"> </w:t>
      </w:r>
      <w:r w:rsidRPr="00B85B1B">
        <w:rPr>
          <w:rFonts w:ascii="Candara" w:hAnsi="Candara"/>
          <w:sz w:val="20"/>
        </w:rPr>
        <w:t xml:space="preserve"> is designed for companies wish to</w:t>
      </w:r>
      <w:r>
        <w:rPr>
          <w:rFonts w:ascii="Candara" w:hAnsi="Candara"/>
          <w:sz w:val="20"/>
        </w:rPr>
        <w:t xml:space="preserve"> </w:t>
      </w:r>
      <w:r w:rsidRPr="00B85B1B">
        <w:rPr>
          <w:rFonts w:ascii="Candara" w:hAnsi="Candara"/>
          <w:sz w:val="20"/>
        </w:rPr>
        <w:t xml:space="preserve"> implement  ISO 9001 in their organizations. Participants will learn how to interpret the appropriate ISO</w:t>
      </w:r>
      <w:r>
        <w:rPr>
          <w:rFonts w:ascii="Candara" w:hAnsi="Candara"/>
          <w:sz w:val="20"/>
        </w:rPr>
        <w:t xml:space="preserve"> </w:t>
      </w:r>
      <w:r w:rsidRPr="00B85B1B">
        <w:rPr>
          <w:rFonts w:ascii="Candara" w:hAnsi="Candara"/>
          <w:sz w:val="20"/>
        </w:rPr>
        <w:t>9001 standard, how to develop an implementation plan and how to write a Quality Manual and related procedures for compliance with the standard. Case studies will be used to provide examples</w:t>
      </w:r>
      <w:r>
        <w:rPr>
          <w:rFonts w:ascii="Candara" w:hAnsi="Candara"/>
          <w:sz w:val="20"/>
        </w:rPr>
        <w:t xml:space="preserve"> </w:t>
      </w:r>
      <w:r w:rsidRPr="00B85B1B">
        <w:rPr>
          <w:rFonts w:ascii="Candara" w:hAnsi="Candara"/>
          <w:sz w:val="20"/>
        </w:rPr>
        <w:t>from various sectors. The programme</w:t>
      </w:r>
      <w:r>
        <w:rPr>
          <w:rFonts w:ascii="Candara" w:hAnsi="Candara"/>
          <w:sz w:val="20"/>
        </w:rPr>
        <w:t xml:space="preserve"> </w:t>
      </w:r>
      <w:r w:rsidRPr="00B85B1B">
        <w:rPr>
          <w:rFonts w:ascii="Candara" w:hAnsi="Candara"/>
          <w:sz w:val="20"/>
        </w:rPr>
        <w:t xml:space="preserve"> is designed for personnel involved in planning, implementing and documenting quality procedures and work instructions.</w:t>
      </w:r>
    </w:p>
    <w:p w:rsidR="008B4811" w:rsidRDefault="008B4811" w:rsidP="00B85B1B">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pPr>
    </w:p>
    <w:p w:rsidR="008B4811" w:rsidRDefault="008B4811" w:rsidP="00B85B1B">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pPr>
    </w:p>
    <w:p w:rsidR="008B4811" w:rsidRPr="00B85B1B" w:rsidRDefault="008B4811" w:rsidP="00B85B1B">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rPr>
      </w:pPr>
      <w:r>
        <w:fldChar w:fldCharType="begin"/>
      </w:r>
      <w:r>
        <w:instrText xml:space="preserve"> SEQ CHAPTER \h \r 1</w:instrText>
      </w:r>
      <w:r>
        <w:fldChar w:fldCharType="end"/>
      </w:r>
      <w:r>
        <w:rPr>
          <w:rFonts w:ascii="Candara" w:hAnsi="Candara"/>
          <w:b/>
          <w:color w:val="808080"/>
        </w:rPr>
        <w:t xml:space="preserve"> </w:t>
      </w:r>
      <w:r w:rsidRPr="00B85B1B">
        <w:rPr>
          <w:rFonts w:ascii="Candara" w:hAnsi="Candara"/>
          <w:b/>
          <w:sz w:val="20"/>
        </w:rPr>
        <w:t>OBJECTIVE</w:t>
      </w:r>
      <w:r w:rsidRPr="00B85B1B">
        <w:rPr>
          <w:rFonts w:ascii="Candara" w:hAnsi="Candara"/>
          <w:b/>
          <w:sz w:val="20"/>
        </w:rPr>
        <w:tab/>
      </w:r>
      <w:r w:rsidRPr="00B85B1B">
        <w:rPr>
          <w:rFonts w:ascii="Candara" w:hAnsi="Candara"/>
          <w:b/>
          <w:sz w:val="20"/>
        </w:rPr>
        <w:tab/>
      </w:r>
    </w:p>
    <w:p w:rsidR="008B4811" w:rsidRPr="00B85B1B" w:rsidRDefault="008B4811" w:rsidP="00B85B1B">
      <w:pPr>
        <w:widowControl w:val="0"/>
        <w:tabs>
          <w:tab w:val="left" w:pos="19"/>
          <w:tab w:val="left" w:pos="24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ind w:left="240" w:hanging="239"/>
        <w:jc w:val="both"/>
        <w:rPr>
          <w:rFonts w:ascii="Candara" w:hAnsi="Candara"/>
          <w:sz w:val="20"/>
        </w:rPr>
      </w:pPr>
      <w:r w:rsidRPr="00B85B1B">
        <w:rPr>
          <w:rFonts w:ascii="Candara" w:hAnsi="Candara"/>
          <w:sz w:val="20"/>
        </w:rPr>
        <w:tab/>
      </w:r>
      <w:r w:rsidRPr="00B85B1B">
        <w:rPr>
          <w:rFonts w:ascii="Candara" w:hAnsi="Candara"/>
          <w:sz w:val="20"/>
        </w:rPr>
        <w:tab/>
        <w:t>To introduce the ISO 9001:2008 Standard and to provide a practical approach  in</w:t>
      </w:r>
    </w:p>
    <w:p w:rsidR="008B4811" w:rsidRPr="00B85B1B" w:rsidRDefault="008B4811" w:rsidP="00B85B1B">
      <w:pPr>
        <w:widowControl w:val="0"/>
        <w:tabs>
          <w:tab w:val="left" w:pos="240"/>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ind w:left="240" w:hanging="239"/>
        <w:jc w:val="both"/>
        <w:rPr>
          <w:rFonts w:ascii="Candara" w:hAnsi="Candara"/>
          <w:sz w:val="20"/>
        </w:rPr>
      </w:pPr>
      <w:r w:rsidRPr="00B85B1B">
        <w:rPr>
          <w:rFonts w:ascii="Candara" w:hAnsi="Candara"/>
          <w:sz w:val="20"/>
        </w:rPr>
        <w:t xml:space="preserve"> </w:t>
      </w:r>
      <w:r w:rsidRPr="00B85B1B">
        <w:rPr>
          <w:rFonts w:ascii="Candara" w:hAnsi="Candara"/>
          <w:sz w:val="20"/>
        </w:rPr>
        <w:tab/>
        <w:t>preparing the documentation needed to implement an ISO 9001 Quality Management System.</w:t>
      </w:r>
    </w:p>
    <w:p w:rsidR="008B4811" w:rsidRPr="00B85B1B" w:rsidRDefault="008B4811" w:rsidP="00B85B1B">
      <w:pPr>
        <w:widowControl w:val="0"/>
        <w:tabs>
          <w:tab w:val="left" w:pos="19"/>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B85B1B" w:rsidRDefault="008B4811" w:rsidP="00B85B1B">
      <w:pPr>
        <w:widowControl w:val="0"/>
        <w:tabs>
          <w:tab w:val="left" w:pos="19"/>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B85B1B" w:rsidRDefault="008B4811" w:rsidP="00B85B1B">
      <w:pPr>
        <w:widowControl w:val="0"/>
        <w:tabs>
          <w:tab w:val="left" w:pos="19"/>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r w:rsidRPr="00B85B1B">
        <w:rPr>
          <w:rFonts w:ascii="Candara" w:hAnsi="Candara"/>
          <w:b/>
          <w:sz w:val="20"/>
        </w:rPr>
        <w:t xml:space="preserve">NO. OF PROGRAMMES FOR THE YEAR : </w:t>
      </w:r>
    </w:p>
    <w:p w:rsidR="008B4811" w:rsidRPr="00B85B1B" w:rsidRDefault="008B4811" w:rsidP="00B85B1B">
      <w:pPr>
        <w:widowControl w:val="0"/>
        <w:tabs>
          <w:tab w:val="left" w:pos="19"/>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B85B1B">
        <w:rPr>
          <w:rFonts w:ascii="Candara" w:hAnsi="Candara"/>
          <w:sz w:val="20"/>
        </w:rPr>
        <w:t xml:space="preserve">      04</w:t>
      </w:r>
    </w:p>
    <w:p w:rsidR="008B4811" w:rsidRPr="00B85B1B" w:rsidRDefault="008B4811" w:rsidP="00B85B1B">
      <w:pPr>
        <w:widowControl w:val="0"/>
        <w:tabs>
          <w:tab w:val="left" w:pos="19"/>
          <w:tab w:val="left" w:pos="240"/>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p>
    <w:p w:rsidR="008B4811" w:rsidRPr="00B85B1B" w:rsidRDefault="008B4811" w:rsidP="00B85B1B">
      <w:pPr>
        <w:widowControl w:val="0"/>
        <w:tabs>
          <w:tab w:val="left" w:pos="19"/>
          <w:tab w:val="left" w:pos="240"/>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p>
    <w:p w:rsidR="008B4811" w:rsidRPr="00B85B1B" w:rsidRDefault="008B4811" w:rsidP="00B85B1B">
      <w:pPr>
        <w:widowControl w:val="0"/>
        <w:tabs>
          <w:tab w:val="left" w:pos="19"/>
          <w:tab w:val="left" w:pos="240"/>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r w:rsidRPr="00B85B1B">
        <w:rPr>
          <w:rFonts w:ascii="Candara" w:hAnsi="Candara"/>
          <w:b/>
          <w:sz w:val="20"/>
        </w:rPr>
        <w:t>FOR WHOM</w:t>
      </w:r>
      <w:r w:rsidRPr="00B85B1B">
        <w:rPr>
          <w:rFonts w:ascii="Candara" w:hAnsi="Candara"/>
          <w:b/>
          <w:sz w:val="20"/>
        </w:rPr>
        <w:tab/>
      </w:r>
      <w:r w:rsidRPr="00B85B1B">
        <w:rPr>
          <w:rFonts w:ascii="Candara" w:hAnsi="Candara"/>
          <w:b/>
          <w:sz w:val="20"/>
        </w:rPr>
        <w:tab/>
      </w:r>
    </w:p>
    <w:p w:rsidR="008B4811" w:rsidRPr="00B85B1B" w:rsidRDefault="008B4811" w:rsidP="00B85B1B">
      <w:pPr>
        <w:widowControl w:val="0"/>
        <w:tabs>
          <w:tab w:val="left" w:pos="19"/>
          <w:tab w:val="left" w:pos="240"/>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B85B1B">
        <w:rPr>
          <w:rFonts w:ascii="Candara" w:hAnsi="Candara"/>
          <w:sz w:val="20"/>
        </w:rPr>
        <w:tab/>
        <w:t>Senior and  middle managers of organizations, who want to  understand the  requirements  of the ISO 9001 Standard; the requirements for a Quality Management System and how to prepare for certification.</w:t>
      </w:r>
    </w:p>
    <w:p w:rsidR="008B4811" w:rsidRPr="00B85B1B" w:rsidRDefault="008B4811" w:rsidP="00B85B1B">
      <w:pPr>
        <w:widowControl w:val="0"/>
        <w:tabs>
          <w:tab w:val="left" w:pos="19"/>
          <w:tab w:val="left" w:pos="240"/>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p>
    <w:p w:rsidR="008B4811" w:rsidRPr="00B85B1B" w:rsidRDefault="008B4811" w:rsidP="00B85B1B">
      <w:pPr>
        <w:widowControl w:val="0"/>
        <w:tabs>
          <w:tab w:val="left" w:pos="19"/>
          <w:tab w:val="left" w:pos="240"/>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r w:rsidRPr="00B85B1B">
        <w:rPr>
          <w:rFonts w:ascii="Candara" w:hAnsi="Candara"/>
          <w:b/>
          <w:sz w:val="20"/>
        </w:rPr>
        <w:t xml:space="preserve"> </w:t>
      </w:r>
    </w:p>
    <w:p w:rsidR="008B4811" w:rsidRPr="00B85B1B" w:rsidRDefault="008B4811" w:rsidP="00B85B1B">
      <w:pPr>
        <w:widowControl w:val="0"/>
        <w:tabs>
          <w:tab w:val="left" w:pos="19"/>
          <w:tab w:val="left" w:pos="240"/>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r w:rsidRPr="00B85B1B">
        <w:rPr>
          <w:rFonts w:ascii="Candara" w:hAnsi="Candara"/>
          <w:b/>
          <w:sz w:val="20"/>
        </w:rPr>
        <w:t xml:space="preserve">COURSE CONTENTS </w:t>
      </w:r>
    </w:p>
    <w:p w:rsidR="008B4811" w:rsidRPr="00B85B1B" w:rsidRDefault="008B4811" w:rsidP="00B85B1B">
      <w:pPr>
        <w:widowControl w:val="0"/>
        <w:tabs>
          <w:tab w:val="left" w:pos="19"/>
          <w:tab w:val="left" w:pos="24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B85B1B">
        <w:rPr>
          <w:rFonts w:ascii="Candara" w:hAnsi="Candara"/>
          <w:sz w:val="20"/>
        </w:rPr>
        <w:tab/>
      </w:r>
      <w:r w:rsidRPr="00B85B1B">
        <w:rPr>
          <w:rFonts w:ascii="Candara" w:hAnsi="Candara"/>
          <w:sz w:val="20"/>
        </w:rPr>
        <w:tab/>
        <w:t xml:space="preserve">Introduction to ISO 9000, ISO 9001 and  ISO 9004  Standards </w:t>
      </w:r>
    </w:p>
    <w:p w:rsidR="008B4811" w:rsidRPr="00B85B1B" w:rsidRDefault="008B4811" w:rsidP="00B85B1B">
      <w:pPr>
        <w:widowControl w:val="0"/>
        <w:tabs>
          <w:tab w:val="left" w:pos="19"/>
          <w:tab w:val="left" w:pos="24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B85B1B">
        <w:rPr>
          <w:rFonts w:ascii="Candara" w:hAnsi="Candara"/>
          <w:sz w:val="20"/>
        </w:rPr>
        <w:tab/>
      </w:r>
      <w:r w:rsidRPr="00B85B1B">
        <w:rPr>
          <w:rFonts w:ascii="Candara" w:hAnsi="Candara"/>
          <w:sz w:val="20"/>
        </w:rPr>
        <w:tab/>
        <w:t>Detailed requirements of ISO 9001 Standard</w:t>
      </w:r>
    </w:p>
    <w:p w:rsidR="008B4811" w:rsidRPr="00B85B1B" w:rsidRDefault="008B4811" w:rsidP="00B85B1B">
      <w:pPr>
        <w:widowControl w:val="0"/>
        <w:tabs>
          <w:tab w:val="left" w:pos="19"/>
          <w:tab w:val="left" w:pos="24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B85B1B">
        <w:rPr>
          <w:rFonts w:ascii="Candara" w:hAnsi="Candara"/>
          <w:sz w:val="20"/>
        </w:rPr>
        <w:tab/>
      </w:r>
      <w:r w:rsidRPr="00B85B1B">
        <w:rPr>
          <w:rFonts w:ascii="Candara" w:hAnsi="Candara"/>
          <w:sz w:val="20"/>
        </w:rPr>
        <w:tab/>
        <w:t>Development of Company Quality Manual (Documentation of Quality  System)</w:t>
      </w:r>
    </w:p>
    <w:p w:rsidR="008B4811" w:rsidRPr="00B85B1B" w:rsidRDefault="008B4811" w:rsidP="00B85B1B">
      <w:pPr>
        <w:widowControl w:val="0"/>
        <w:tabs>
          <w:tab w:val="left" w:pos="19"/>
          <w:tab w:val="left" w:pos="24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B85B1B">
        <w:rPr>
          <w:rFonts w:ascii="Candara" w:hAnsi="Candara"/>
          <w:sz w:val="20"/>
        </w:rPr>
        <w:tab/>
      </w:r>
      <w:r w:rsidRPr="00B85B1B">
        <w:rPr>
          <w:rFonts w:ascii="Candara" w:hAnsi="Candara"/>
          <w:sz w:val="20"/>
        </w:rPr>
        <w:tab/>
        <w:t>Procedure Manuals</w:t>
      </w:r>
    </w:p>
    <w:p w:rsidR="008B4811" w:rsidRPr="00B85B1B" w:rsidRDefault="008B4811" w:rsidP="00B85B1B">
      <w:pPr>
        <w:widowControl w:val="0"/>
        <w:tabs>
          <w:tab w:val="left" w:pos="19"/>
          <w:tab w:val="left" w:pos="24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B85B1B">
        <w:rPr>
          <w:rFonts w:ascii="Candara" w:hAnsi="Candara"/>
          <w:sz w:val="20"/>
        </w:rPr>
        <w:tab/>
      </w:r>
      <w:r w:rsidRPr="00B85B1B">
        <w:rPr>
          <w:rFonts w:ascii="Candara" w:hAnsi="Candara"/>
          <w:sz w:val="20"/>
        </w:rPr>
        <w:tab/>
        <w:t>Work Instructions</w:t>
      </w:r>
    </w:p>
    <w:p w:rsidR="008B4811" w:rsidRPr="00B85B1B" w:rsidRDefault="008B4811" w:rsidP="00B85B1B">
      <w:pPr>
        <w:widowControl w:val="0"/>
        <w:tabs>
          <w:tab w:val="left" w:pos="19"/>
          <w:tab w:val="left" w:pos="24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B85B1B">
        <w:rPr>
          <w:rFonts w:ascii="Candara" w:hAnsi="Candara"/>
          <w:sz w:val="20"/>
        </w:rPr>
        <w:tab/>
      </w:r>
      <w:r w:rsidRPr="00B85B1B">
        <w:rPr>
          <w:rFonts w:ascii="Candara" w:hAnsi="Candara"/>
          <w:sz w:val="20"/>
        </w:rPr>
        <w:tab/>
        <w:t>Recommended formats</w:t>
      </w:r>
    </w:p>
    <w:p w:rsidR="008B4811" w:rsidRPr="00B85B1B" w:rsidRDefault="008B4811" w:rsidP="00B85B1B">
      <w:pPr>
        <w:widowControl w:val="0"/>
        <w:tabs>
          <w:tab w:val="left" w:pos="19"/>
          <w:tab w:val="left" w:pos="24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B85B1B">
        <w:rPr>
          <w:rFonts w:ascii="Candara" w:hAnsi="Candara"/>
          <w:sz w:val="20"/>
        </w:rPr>
        <w:tab/>
      </w:r>
      <w:r w:rsidRPr="00B85B1B">
        <w:rPr>
          <w:rFonts w:ascii="Candara" w:hAnsi="Candara"/>
          <w:sz w:val="20"/>
        </w:rPr>
        <w:tab/>
        <w:t>Steps in the ISO 9001 Certification Process</w:t>
      </w:r>
    </w:p>
    <w:p w:rsidR="008B4811" w:rsidRPr="00B85B1B" w:rsidRDefault="008B4811" w:rsidP="00B85B1B">
      <w:pPr>
        <w:widowControl w:val="0"/>
        <w:tabs>
          <w:tab w:val="left" w:pos="19"/>
          <w:tab w:val="left" w:pos="24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Default="008B4811" w:rsidP="00B85B1B">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p>
    <w:p w:rsidR="008B4811" w:rsidRDefault="008B4811" w:rsidP="00B85B1B">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bCs/>
          <w:sz w:val="20"/>
        </w:rPr>
      </w:pPr>
      <w:r w:rsidRPr="00B85B1B">
        <w:rPr>
          <w:rFonts w:ascii="Century Gothic" w:hAnsi="Century Gothic"/>
          <w:b/>
          <w:sz w:val="20"/>
        </w:rPr>
        <w:t>DURATION &amp; TIME</w:t>
      </w:r>
      <w:r w:rsidRPr="00B85B1B">
        <w:rPr>
          <w:rFonts w:ascii="Century Gothic" w:hAnsi="Century Gothic"/>
          <w:b/>
          <w:sz w:val="20"/>
        </w:rPr>
        <w:tab/>
        <w:t xml:space="preserve">: </w:t>
      </w:r>
      <w:r w:rsidRPr="00B85B1B">
        <w:rPr>
          <w:rFonts w:ascii="Candara" w:hAnsi="Candara"/>
          <w:bCs/>
          <w:sz w:val="20"/>
        </w:rPr>
        <w:t>02 full days (</w:t>
      </w:r>
      <w:r w:rsidRPr="00B85B1B">
        <w:rPr>
          <w:rFonts w:ascii="Candara" w:hAnsi="Candara"/>
          <w:bCs/>
          <w:sz w:val="18"/>
        </w:rPr>
        <w:t>0900 h to 1215 h and 1245 h to 1600 h)</w:t>
      </w:r>
      <w:r w:rsidRPr="00B85B1B">
        <w:rPr>
          <w:rFonts w:ascii="Candara" w:hAnsi="Candara"/>
          <w:bCs/>
          <w:sz w:val="20"/>
        </w:rPr>
        <w:t xml:space="preserve"> </w:t>
      </w:r>
      <w:r w:rsidRPr="00B85B1B">
        <w:rPr>
          <w:rFonts w:ascii="Candara" w:hAnsi="Candara"/>
          <w:bCs/>
          <w:sz w:val="20"/>
        </w:rPr>
        <w:tab/>
      </w:r>
      <w:r w:rsidRPr="00B85B1B">
        <w:rPr>
          <w:rFonts w:ascii="Candara" w:hAnsi="Candara"/>
          <w:bCs/>
          <w:sz w:val="20"/>
        </w:rPr>
        <w:tab/>
      </w:r>
      <w:r w:rsidRPr="00B85B1B">
        <w:rPr>
          <w:rFonts w:ascii="Candara" w:hAnsi="Candara"/>
          <w:bCs/>
          <w:sz w:val="20"/>
        </w:rPr>
        <w:tab/>
      </w:r>
      <w:r w:rsidRPr="00B85B1B">
        <w:rPr>
          <w:rFonts w:ascii="Candara" w:hAnsi="Candara"/>
          <w:bCs/>
          <w:sz w:val="20"/>
        </w:rPr>
        <w:tab/>
      </w:r>
      <w:r w:rsidRPr="00B85B1B">
        <w:rPr>
          <w:rFonts w:ascii="Candara" w:hAnsi="Candara"/>
          <w:bCs/>
          <w:sz w:val="20"/>
        </w:rPr>
        <w:tab/>
        <w:t xml:space="preserve">   </w:t>
      </w:r>
    </w:p>
    <w:p w:rsidR="008B4811" w:rsidRPr="00B85B1B" w:rsidRDefault="008B4811" w:rsidP="00B85B1B">
      <w:pPr>
        <w:widowControl w:val="0"/>
        <w:tabs>
          <w:tab w:val="left" w:pos="19"/>
          <w:tab w:val="left" w:pos="1920"/>
          <w:tab w:val="left" w:pos="207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Cs/>
          <w:sz w:val="20"/>
        </w:rPr>
      </w:pPr>
      <w:r>
        <w:rPr>
          <w:rFonts w:ascii="Candara" w:hAnsi="Candara"/>
          <w:bCs/>
          <w:sz w:val="20"/>
        </w:rPr>
        <w:tab/>
      </w:r>
      <w:r>
        <w:rPr>
          <w:rFonts w:ascii="Candara" w:hAnsi="Candara"/>
          <w:bCs/>
          <w:sz w:val="20"/>
        </w:rPr>
        <w:tab/>
      </w:r>
      <w:r>
        <w:rPr>
          <w:rFonts w:ascii="Candara" w:hAnsi="Candara"/>
          <w:bCs/>
          <w:sz w:val="20"/>
        </w:rPr>
        <w:tab/>
      </w:r>
      <w:r w:rsidRPr="00B85B1B">
        <w:rPr>
          <w:rFonts w:ascii="Candara" w:hAnsi="Candara"/>
          <w:bCs/>
          <w:sz w:val="20"/>
        </w:rPr>
        <w:t>2012-01-19 to 2012-01-20</w:t>
      </w:r>
    </w:p>
    <w:p w:rsidR="008B4811" w:rsidRPr="00B85B1B" w:rsidRDefault="008B4811" w:rsidP="00B85B1B">
      <w:pPr>
        <w:widowControl w:val="0"/>
        <w:tabs>
          <w:tab w:val="left" w:pos="19"/>
          <w:tab w:val="left" w:pos="240"/>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spacing w:after="7"/>
        <w:rPr>
          <w:rFonts w:ascii="Candara" w:hAnsi="Candara"/>
          <w:sz w:val="20"/>
        </w:rPr>
      </w:pPr>
      <w:r w:rsidRPr="00B85B1B">
        <w:rPr>
          <w:rFonts w:ascii="Candara" w:hAnsi="Candara"/>
          <w:sz w:val="20"/>
        </w:rPr>
        <w:tab/>
      </w:r>
      <w:r w:rsidRPr="00B85B1B">
        <w:rPr>
          <w:rFonts w:ascii="Candara" w:hAnsi="Candara"/>
          <w:sz w:val="20"/>
        </w:rPr>
        <w:tab/>
        <w:t xml:space="preserve">                                          2012-04-19 to 2012-04-20</w:t>
      </w:r>
    </w:p>
    <w:p w:rsidR="008B4811" w:rsidRPr="00B85B1B" w:rsidRDefault="008B4811" w:rsidP="00B85B1B">
      <w:pPr>
        <w:widowControl w:val="0"/>
        <w:tabs>
          <w:tab w:val="left" w:pos="19"/>
          <w:tab w:val="left" w:pos="240"/>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spacing w:after="7"/>
        <w:rPr>
          <w:rFonts w:ascii="Candara" w:hAnsi="Candara"/>
          <w:sz w:val="20"/>
        </w:rPr>
      </w:pPr>
      <w:r w:rsidRPr="00B85B1B">
        <w:rPr>
          <w:rFonts w:ascii="Candara" w:hAnsi="Candara"/>
          <w:sz w:val="20"/>
        </w:rPr>
        <w:tab/>
      </w:r>
      <w:r w:rsidRPr="00B85B1B">
        <w:rPr>
          <w:rFonts w:ascii="Candara" w:hAnsi="Candara"/>
          <w:sz w:val="20"/>
        </w:rPr>
        <w:tab/>
        <w:t xml:space="preserve">                                          2012-07-26 to 2012-07-27</w:t>
      </w:r>
    </w:p>
    <w:p w:rsidR="008B4811" w:rsidRPr="00B85B1B" w:rsidRDefault="008B4811" w:rsidP="00B85B1B">
      <w:pPr>
        <w:widowControl w:val="0"/>
        <w:tabs>
          <w:tab w:val="left" w:pos="19"/>
          <w:tab w:val="left" w:pos="240"/>
          <w:tab w:val="left" w:pos="16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spacing w:after="7"/>
        <w:rPr>
          <w:rFonts w:ascii="Candara" w:hAnsi="Candara"/>
          <w:sz w:val="20"/>
        </w:rPr>
      </w:pPr>
      <w:r w:rsidRPr="00B85B1B">
        <w:rPr>
          <w:rFonts w:ascii="Candara" w:hAnsi="Candara"/>
          <w:sz w:val="20"/>
        </w:rPr>
        <w:tab/>
      </w:r>
      <w:r w:rsidRPr="00B85B1B">
        <w:rPr>
          <w:rFonts w:ascii="Candara" w:hAnsi="Candara"/>
          <w:sz w:val="20"/>
        </w:rPr>
        <w:tab/>
        <w:t xml:space="preserve">                                          2012-11-07 to 2012-11-08</w:t>
      </w:r>
    </w:p>
    <w:p w:rsidR="008B4811" w:rsidRPr="00B85B1B" w:rsidRDefault="008B4811" w:rsidP="00B85B1B">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entury Gothic" w:hAnsi="Century Gothic"/>
          <w:b/>
          <w:sz w:val="20"/>
        </w:rPr>
      </w:pPr>
      <w:r w:rsidRPr="00B85B1B">
        <w:rPr>
          <w:rFonts w:ascii="Century Gothic" w:hAnsi="Century Gothic"/>
          <w:b/>
          <w:sz w:val="20"/>
        </w:rPr>
        <w:tab/>
      </w:r>
      <w:r w:rsidRPr="00B85B1B">
        <w:rPr>
          <w:rFonts w:ascii="Century Gothic" w:hAnsi="Century Gothic"/>
          <w:b/>
          <w:sz w:val="20"/>
        </w:rPr>
        <w:tab/>
      </w:r>
    </w:p>
    <w:p w:rsidR="008B4811" w:rsidRPr="00B85B1B" w:rsidRDefault="008B4811" w:rsidP="00B85B1B">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r w:rsidRPr="00B85B1B">
        <w:rPr>
          <w:rFonts w:ascii="Century Gothic" w:hAnsi="Century Gothic"/>
          <w:b/>
          <w:sz w:val="20"/>
        </w:rPr>
        <w:t>MEDIUM</w:t>
      </w:r>
      <w:r w:rsidRPr="00B85B1B">
        <w:rPr>
          <w:rFonts w:ascii="Century Gothic" w:hAnsi="Century Gothic"/>
          <w:b/>
          <w:sz w:val="20"/>
        </w:rPr>
        <w:tab/>
      </w:r>
      <w:r w:rsidRPr="00B85B1B">
        <w:rPr>
          <w:rFonts w:ascii="Century Gothic" w:hAnsi="Century Gothic"/>
          <w:b/>
          <w:sz w:val="20"/>
        </w:rPr>
        <w:tab/>
      </w:r>
      <w:r w:rsidRPr="00DC75AF">
        <w:rPr>
          <w:rFonts w:ascii="Century Gothic" w:hAnsi="Century Gothic"/>
          <w:bCs/>
          <w:sz w:val="20"/>
        </w:rPr>
        <w:t xml:space="preserve">: </w:t>
      </w:r>
      <w:r w:rsidRPr="00DC75AF">
        <w:rPr>
          <w:rFonts w:ascii="Candara" w:hAnsi="Candara"/>
          <w:bCs/>
          <w:sz w:val="18"/>
        </w:rPr>
        <w:t xml:space="preserve"> English</w:t>
      </w:r>
      <w:r w:rsidRPr="00B85B1B">
        <w:rPr>
          <w:rFonts w:ascii="Candara" w:hAnsi="Candara"/>
          <w:b/>
          <w:sz w:val="18"/>
        </w:rPr>
        <w:t xml:space="preserve"> </w:t>
      </w:r>
    </w:p>
    <w:p w:rsidR="008B4811" w:rsidRPr="00B85B1B" w:rsidRDefault="008B4811" w:rsidP="00B85B1B">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6"/>
        <w:rPr>
          <w:rFonts w:ascii="Candara" w:hAnsi="Candara"/>
          <w:sz w:val="18"/>
        </w:rPr>
      </w:pPr>
    </w:p>
    <w:p w:rsidR="008B4811" w:rsidRPr="00B85B1B" w:rsidRDefault="008B4811" w:rsidP="00B85B1B">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sidRPr="00B85B1B">
        <w:rPr>
          <w:rFonts w:ascii="Century Gothic" w:hAnsi="Century Gothic"/>
          <w:b/>
          <w:sz w:val="20"/>
        </w:rPr>
        <w:t>COURSE FEE</w:t>
      </w:r>
      <w:r w:rsidRPr="00B85B1B">
        <w:rPr>
          <w:rFonts w:ascii="Century Gothic" w:hAnsi="Century Gothic"/>
          <w:sz w:val="20"/>
        </w:rPr>
        <w:tab/>
      </w:r>
      <w:r w:rsidRPr="00B85B1B">
        <w:rPr>
          <w:rFonts w:ascii="Century Gothic" w:hAnsi="Century Gothic"/>
          <w:sz w:val="20"/>
        </w:rPr>
        <w:tab/>
        <w:t xml:space="preserve">: </w:t>
      </w:r>
      <w:r w:rsidRPr="00B85B1B">
        <w:rPr>
          <w:rFonts w:ascii="Candara" w:hAnsi="Candara"/>
          <w:sz w:val="18"/>
        </w:rPr>
        <w:t>LKR 8 000 per participant +12% VAT  (LKR 8 960)</w:t>
      </w:r>
      <w:r w:rsidRPr="00B85B1B">
        <w:rPr>
          <w:rFonts w:ascii="Candara" w:hAnsi="Candara"/>
          <w:sz w:val="18"/>
        </w:rPr>
        <w:tab/>
      </w: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18"/>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3D3B45">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403D0A" w:rsidRDefault="008B4811" w:rsidP="008E6E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color w:val="000000"/>
          <w:sz w:val="32"/>
        </w:rPr>
      </w:pPr>
      <w:r w:rsidRPr="00403D0A">
        <w:rPr>
          <w:rFonts w:ascii="Candara" w:hAnsi="Candara"/>
          <w:b/>
          <w:color w:val="000000"/>
          <w:sz w:val="32"/>
        </w:rPr>
        <w:t>WORKSHOP ON INTERNAL AUDITING AS PER ISO 9001 : 2008 QUALITY MANAGEMENT SYSTEMS</w:t>
      </w:r>
    </w:p>
    <w:p w:rsidR="008B4811" w:rsidRDefault="008B4811" w:rsidP="0051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000000"/>
          <w:sz w:val="20"/>
        </w:rPr>
      </w:pPr>
    </w:p>
    <w:p w:rsidR="008B4811" w:rsidRDefault="008B4811" w:rsidP="0051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000000"/>
          <w:sz w:val="20"/>
        </w:rPr>
      </w:pPr>
      <w:r>
        <w:rPr>
          <w:noProof/>
          <w:lang w:bidi="si-LK"/>
        </w:rPr>
        <w:pict>
          <v:rect id="_x0000_s1033" style="position:absolute;margin-left:2.95pt;margin-top:7.5pt;width:456.05pt;height:62.6pt;z-index:251648512" filled="f"/>
        </w:pict>
      </w:r>
    </w:p>
    <w:p w:rsidR="008B4811" w:rsidRPr="00403D0A" w:rsidRDefault="008B4811" w:rsidP="008E6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80" w:right="360"/>
        <w:rPr>
          <w:rFonts w:ascii="Candara" w:hAnsi="Candara"/>
          <w:color w:val="000000"/>
          <w:sz w:val="20"/>
        </w:rPr>
      </w:pPr>
      <w:r w:rsidRPr="00403D0A">
        <w:rPr>
          <w:rFonts w:ascii="Candara" w:hAnsi="Candara"/>
          <w:color w:val="000000"/>
          <w:sz w:val="20"/>
        </w:rPr>
        <w:t>Once you have set up your ISO 9001 Quality System you will need to perform internal audits. This shows how the system is working and how you can improve it continually. This workshop provides the information on how to prepare an audit plan, conduct opening meetings, auditing techniques, how to find objective evidence and how to raise non conforming reports and to take followup actions.</w:t>
      </w:r>
    </w:p>
    <w:p w:rsidR="008B4811" w:rsidRDefault="008B4811" w:rsidP="00FA1A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color w:val="000000"/>
        </w:rPr>
      </w:pPr>
    </w:p>
    <w:p w:rsidR="008B4811" w:rsidRDefault="008B4811" w:rsidP="00FA1A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color w:val="000000"/>
        </w:rPr>
      </w:pPr>
    </w:p>
    <w:p w:rsidR="008B4811" w:rsidRPr="00403D0A" w:rsidRDefault="008B4811" w:rsidP="00FA1A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000000"/>
          <w:sz w:val="20"/>
        </w:rPr>
      </w:pPr>
      <w:r w:rsidRPr="00403D0A">
        <w:rPr>
          <w:color w:val="000000"/>
        </w:rPr>
        <w:fldChar w:fldCharType="begin"/>
      </w:r>
      <w:r w:rsidRPr="00403D0A">
        <w:rPr>
          <w:color w:val="000000"/>
        </w:rPr>
        <w:instrText xml:space="preserve"> SEQ CHAPTER \h \r 1</w:instrText>
      </w:r>
      <w:r w:rsidRPr="00403D0A">
        <w:rPr>
          <w:color w:val="000000"/>
        </w:rPr>
        <w:fldChar w:fldCharType="end"/>
      </w:r>
      <w:r w:rsidRPr="00403D0A">
        <w:rPr>
          <w:rFonts w:ascii="Candara" w:hAnsi="Candara"/>
          <w:b/>
          <w:color w:val="000000"/>
          <w:sz w:val="20"/>
        </w:rPr>
        <w:t>OBJECTIVE</w:t>
      </w:r>
      <w:r w:rsidRPr="00403D0A">
        <w:rPr>
          <w:rFonts w:ascii="Candara" w:hAnsi="Candara"/>
          <w:b/>
          <w:color w:val="000000"/>
          <w:sz w:val="20"/>
        </w:rPr>
        <w:tab/>
      </w:r>
    </w:p>
    <w:p w:rsidR="008B4811" w:rsidRPr="00403D0A" w:rsidRDefault="008B4811" w:rsidP="00FA1AC1">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rPr>
      </w:pPr>
      <w:r w:rsidRPr="00403D0A">
        <w:rPr>
          <w:rFonts w:ascii="Candara" w:hAnsi="Candara"/>
          <w:color w:val="000000"/>
        </w:rPr>
        <w:tab/>
      </w:r>
      <w:r w:rsidRPr="00403D0A">
        <w:rPr>
          <w:rFonts w:ascii="Candara" w:hAnsi="Candara"/>
          <w:color w:val="000000"/>
        </w:rPr>
        <w:tab/>
      </w:r>
      <w:r w:rsidRPr="00403D0A">
        <w:rPr>
          <w:rFonts w:ascii="Candara" w:hAnsi="Candara"/>
          <w:color w:val="000000"/>
          <w:sz w:val="20"/>
        </w:rPr>
        <w:t>To impart knowledge in developing and implementing internal quality system</w:t>
      </w:r>
    </w:p>
    <w:p w:rsidR="008B4811" w:rsidRPr="00403D0A" w:rsidRDefault="008B4811" w:rsidP="00FA1AC1">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 xml:space="preserve"> </w:t>
      </w:r>
      <w:r w:rsidRPr="00403D0A">
        <w:rPr>
          <w:rFonts w:ascii="Candara" w:hAnsi="Candara"/>
          <w:color w:val="000000"/>
          <w:sz w:val="20"/>
        </w:rPr>
        <w:tab/>
        <w:t>audit programmes  that meet the requirements of ISO 9001 : 2008.</w:t>
      </w:r>
    </w:p>
    <w:p w:rsidR="008B4811" w:rsidRPr="00403D0A" w:rsidRDefault="008B4811" w:rsidP="00FA1AC1">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p>
    <w:p w:rsidR="008B4811" w:rsidRPr="00403D0A" w:rsidRDefault="008B4811" w:rsidP="00FA1AC1">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000000"/>
          <w:sz w:val="20"/>
        </w:rPr>
      </w:pPr>
      <w:r w:rsidRPr="00403D0A">
        <w:rPr>
          <w:rFonts w:ascii="Candara" w:hAnsi="Candara"/>
          <w:b/>
          <w:color w:val="000000"/>
          <w:sz w:val="20"/>
        </w:rPr>
        <w:t xml:space="preserve">NO. OF PROGRAMMES FOR THE YEAR : </w:t>
      </w:r>
    </w:p>
    <w:p w:rsidR="008B4811" w:rsidRPr="00403D0A" w:rsidRDefault="008B4811" w:rsidP="00FA1AC1">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 xml:space="preserve">       07 (English)</w:t>
      </w:r>
    </w:p>
    <w:p w:rsidR="008B4811" w:rsidRPr="00403D0A"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ab/>
        <w:t xml:space="preserve">       01  (Sinhala)</w:t>
      </w:r>
    </w:p>
    <w:p w:rsidR="008B4811" w:rsidRPr="00403D0A" w:rsidRDefault="008B4811" w:rsidP="00FA1AC1">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p>
    <w:p w:rsidR="008B4811" w:rsidRPr="00403D0A" w:rsidRDefault="008B4811" w:rsidP="00FA1AC1">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b/>
          <w:color w:val="000000"/>
          <w:sz w:val="20"/>
        </w:rPr>
        <w:t>FOR WHOM</w:t>
      </w:r>
      <w:r w:rsidRPr="00403D0A">
        <w:rPr>
          <w:rFonts w:ascii="Candara" w:hAnsi="Candara"/>
          <w:color w:val="000000"/>
          <w:sz w:val="20"/>
        </w:rPr>
        <w:tab/>
      </w:r>
    </w:p>
    <w:p w:rsidR="008B4811" w:rsidRPr="00403D0A"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 xml:space="preserve">For personnel who will conduct, manage and participate in internal quality audits </w:t>
      </w:r>
    </w:p>
    <w:p w:rsidR="008B4811" w:rsidRPr="00403D0A"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 xml:space="preserve">and also for those who seek certification/registration of  their companies against </w:t>
      </w:r>
    </w:p>
    <w:p w:rsidR="008B4811" w:rsidRPr="00403D0A"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ISO 9001 : 2008 Standard</w:t>
      </w:r>
    </w:p>
    <w:p w:rsidR="008B4811" w:rsidRPr="00403D0A" w:rsidRDefault="008B4811" w:rsidP="00FA1AC1">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p>
    <w:p w:rsidR="008B4811" w:rsidRPr="00403D0A" w:rsidRDefault="008B4811" w:rsidP="00FA1AC1">
      <w:pPr>
        <w:widowControl w:val="0"/>
        <w:tabs>
          <w:tab w:val="left" w:pos="19"/>
          <w:tab w:val="left" w:pos="16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000000"/>
          <w:sz w:val="20"/>
        </w:rPr>
      </w:pPr>
      <w:r w:rsidRPr="00403D0A">
        <w:rPr>
          <w:rFonts w:ascii="Candara" w:hAnsi="Candara"/>
          <w:b/>
          <w:color w:val="000000"/>
          <w:sz w:val="20"/>
        </w:rPr>
        <w:t xml:space="preserve">COURSE CONTENTS </w:t>
      </w:r>
    </w:p>
    <w:p w:rsidR="008B4811" w:rsidRPr="00403D0A"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Overview of ISO 9000 Standards</w:t>
      </w:r>
    </w:p>
    <w:p w:rsidR="008B4811" w:rsidRPr="00403D0A"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Elements comprising a Quality Management System</w:t>
      </w:r>
    </w:p>
    <w:p w:rsidR="008B4811" w:rsidRPr="00403D0A"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Use of ISO 19011 Standard in Quality Auditing</w:t>
      </w:r>
    </w:p>
    <w:p w:rsidR="008B4811" w:rsidRPr="00403D0A"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Planning and Scheduling Audits</w:t>
      </w:r>
    </w:p>
    <w:p w:rsidR="008B4811" w:rsidRPr="00403D0A"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Audit Checklists and Procedures</w:t>
      </w:r>
    </w:p>
    <w:p w:rsidR="008B4811" w:rsidRPr="00403D0A"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Performing the Audit</w:t>
      </w:r>
    </w:p>
    <w:p w:rsidR="008B4811" w:rsidRPr="00403D0A"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Reporting Audit Results and Follow-up Activities</w:t>
      </w:r>
    </w:p>
    <w:p w:rsidR="008B4811" w:rsidRPr="00403D0A"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Skills of the Quality Auditor</w:t>
      </w:r>
    </w:p>
    <w:p w:rsidR="008B4811" w:rsidRPr="00403D0A"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color w:val="000000"/>
          <w:sz w:val="20"/>
        </w:rPr>
      </w:pPr>
    </w:p>
    <w:p w:rsidR="008B4811" w:rsidRPr="00403D0A"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color w:val="000000"/>
          <w:sz w:val="20"/>
        </w:rPr>
      </w:pPr>
      <w:r w:rsidRPr="00403D0A">
        <w:rPr>
          <w:rFonts w:ascii="Century Gothic" w:hAnsi="Century Gothic"/>
          <w:b/>
          <w:color w:val="000000"/>
          <w:sz w:val="20"/>
        </w:rPr>
        <w:t>DURATION &amp; TIME</w:t>
      </w:r>
      <w:r w:rsidRPr="00403D0A">
        <w:rPr>
          <w:rFonts w:ascii="Century Gothic" w:hAnsi="Century Gothic"/>
          <w:b/>
          <w:color w:val="000000"/>
          <w:sz w:val="20"/>
        </w:rPr>
        <w:tab/>
        <w:t xml:space="preserve">: </w:t>
      </w:r>
      <w:r w:rsidRPr="008E6EC1">
        <w:rPr>
          <w:rFonts w:ascii="Candara" w:hAnsi="Candara"/>
          <w:bCs/>
          <w:color w:val="000000"/>
          <w:sz w:val="20"/>
        </w:rPr>
        <w:t>02 full days (</w:t>
      </w:r>
      <w:r w:rsidRPr="008E6EC1">
        <w:rPr>
          <w:rFonts w:ascii="Candara" w:hAnsi="Candara"/>
          <w:bCs/>
          <w:color w:val="000000"/>
          <w:sz w:val="18"/>
        </w:rPr>
        <w:t>0900 h to 1215 h and 1245 h to 1600 h)</w:t>
      </w:r>
      <w:r w:rsidRPr="008E6EC1">
        <w:rPr>
          <w:rFonts w:ascii="Candara" w:hAnsi="Candara"/>
          <w:bCs/>
          <w:color w:val="000000"/>
          <w:sz w:val="20"/>
        </w:rPr>
        <w:t xml:space="preserve"> </w:t>
      </w:r>
      <w:r w:rsidRPr="008E6EC1">
        <w:rPr>
          <w:rFonts w:ascii="Candara" w:hAnsi="Candara"/>
          <w:bCs/>
          <w:color w:val="000000"/>
          <w:sz w:val="20"/>
        </w:rPr>
        <w:tab/>
      </w:r>
      <w:r w:rsidRPr="008E6EC1">
        <w:rPr>
          <w:rFonts w:ascii="Candara" w:hAnsi="Candara"/>
          <w:bCs/>
          <w:color w:val="000000"/>
          <w:sz w:val="20"/>
        </w:rPr>
        <w:tab/>
      </w:r>
      <w:r w:rsidRPr="00403D0A">
        <w:rPr>
          <w:rFonts w:ascii="Candara" w:hAnsi="Candara"/>
          <w:b/>
          <w:color w:val="000000"/>
          <w:sz w:val="20"/>
        </w:rPr>
        <w:tab/>
      </w:r>
      <w:r w:rsidRPr="00403D0A">
        <w:rPr>
          <w:rFonts w:ascii="Candara" w:hAnsi="Candara"/>
          <w:b/>
          <w:color w:val="000000"/>
          <w:sz w:val="20"/>
        </w:rPr>
        <w:tab/>
      </w:r>
      <w:r w:rsidRPr="00403D0A">
        <w:rPr>
          <w:rFonts w:ascii="Candara" w:hAnsi="Candara"/>
          <w:b/>
          <w:color w:val="000000"/>
          <w:sz w:val="20"/>
        </w:rPr>
        <w:tab/>
      </w:r>
    </w:p>
    <w:p w:rsidR="008B4811" w:rsidRPr="00403D0A" w:rsidRDefault="008B4811" w:rsidP="00FA1AC1">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pacing w:after="7"/>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English Medium</w:t>
      </w:r>
      <w:r w:rsidRPr="00403D0A">
        <w:rPr>
          <w:rFonts w:ascii="Candara" w:hAnsi="Candara"/>
          <w:color w:val="000000"/>
          <w:sz w:val="20"/>
        </w:rPr>
        <w:tab/>
      </w:r>
      <w:r w:rsidRPr="00403D0A">
        <w:rPr>
          <w:rFonts w:ascii="Candara" w:hAnsi="Candara"/>
          <w:color w:val="000000"/>
          <w:sz w:val="20"/>
        </w:rPr>
        <w:tab/>
        <w:t xml:space="preserve">     Sinhala Medium</w:t>
      </w:r>
    </w:p>
    <w:p w:rsidR="008B4811" w:rsidRPr="00403D0A" w:rsidRDefault="008B4811" w:rsidP="00FA1AC1">
      <w:pPr>
        <w:widowControl w:val="0"/>
        <w:tabs>
          <w:tab w:val="left" w:pos="19"/>
          <w:tab w:val="left" w:pos="199"/>
          <w:tab w:val="left" w:pos="2680"/>
          <w:tab w:val="left" w:pos="3400"/>
          <w:tab w:val="left" w:pos="366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 xml:space="preserve">                                    2012-01-23 to 2012-01-24                2012-04-26 to 2012-04-27</w:t>
      </w:r>
    </w:p>
    <w:p w:rsidR="008B4811" w:rsidRPr="00403D0A" w:rsidRDefault="008B4811" w:rsidP="00FA1AC1">
      <w:pPr>
        <w:widowControl w:val="0"/>
        <w:tabs>
          <w:tab w:val="left" w:pos="19"/>
          <w:tab w:val="left" w:pos="199"/>
          <w:tab w:val="left" w:pos="1540"/>
          <w:tab w:val="left" w:pos="3400"/>
          <w:tab w:val="left" w:pos="366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r>
      <w:r w:rsidRPr="00403D0A">
        <w:rPr>
          <w:rFonts w:ascii="Candara" w:hAnsi="Candara"/>
          <w:color w:val="000000"/>
          <w:sz w:val="20"/>
        </w:rPr>
        <w:tab/>
        <w:t xml:space="preserve">     2012-03-08 to 2012-03-09</w:t>
      </w:r>
    </w:p>
    <w:p w:rsidR="008B4811" w:rsidRPr="00403D0A" w:rsidRDefault="008B4811" w:rsidP="00FA1AC1">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 xml:space="preserve">                                    2012-05-03 to 2012-05-04</w:t>
      </w:r>
    </w:p>
    <w:p w:rsidR="008B4811" w:rsidRPr="00403D0A" w:rsidRDefault="008B4811" w:rsidP="00FA1AC1">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 xml:space="preserve">                                    2012-06-21 to 2012-06-22</w:t>
      </w:r>
    </w:p>
    <w:p w:rsidR="008B4811" w:rsidRPr="00403D0A" w:rsidRDefault="008B4811" w:rsidP="00FA1AC1">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 xml:space="preserve">                                    2012-08-02 to 2012-08-03</w:t>
      </w:r>
    </w:p>
    <w:p w:rsidR="008B4811" w:rsidRPr="00403D0A" w:rsidRDefault="008B4811" w:rsidP="00FA1AC1">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color w:val="000000"/>
          <w:sz w:val="20"/>
        </w:rPr>
      </w:pPr>
      <w:r w:rsidRPr="00403D0A">
        <w:rPr>
          <w:rFonts w:ascii="Candara" w:hAnsi="Candara"/>
          <w:color w:val="000000"/>
          <w:sz w:val="20"/>
        </w:rPr>
        <w:tab/>
      </w:r>
      <w:r w:rsidRPr="00403D0A">
        <w:rPr>
          <w:rFonts w:ascii="Candara" w:hAnsi="Candara"/>
          <w:color w:val="000000"/>
          <w:sz w:val="20"/>
        </w:rPr>
        <w:tab/>
        <w:t xml:space="preserve">                                    2012-09-27 to 2012-09-28</w:t>
      </w:r>
    </w:p>
    <w:p w:rsidR="008B4811" w:rsidRPr="00403D0A" w:rsidRDefault="008B4811" w:rsidP="00FA1AC1">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color w:val="000000"/>
          <w:sz w:val="20"/>
        </w:rPr>
      </w:pPr>
      <w:r w:rsidRPr="00403D0A">
        <w:rPr>
          <w:rFonts w:ascii="Candara" w:hAnsi="Candara"/>
          <w:color w:val="000000"/>
          <w:sz w:val="20"/>
        </w:rPr>
        <w:t xml:space="preserve">    </w:t>
      </w:r>
      <w:r w:rsidRPr="00403D0A">
        <w:rPr>
          <w:rFonts w:ascii="Candara" w:hAnsi="Candara"/>
          <w:color w:val="000000"/>
          <w:sz w:val="20"/>
        </w:rPr>
        <w:tab/>
        <w:t xml:space="preserve">                                    2012-11-21 to 2012-11-22</w:t>
      </w:r>
    </w:p>
    <w:p w:rsidR="008B4811" w:rsidRPr="00403D0A" w:rsidRDefault="008B4811" w:rsidP="00FA1AC1">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entury Gothic" w:hAnsi="Century Gothic"/>
          <w:b/>
          <w:color w:val="000000"/>
          <w:sz w:val="20"/>
        </w:rPr>
      </w:pPr>
      <w:r w:rsidRPr="00403D0A">
        <w:rPr>
          <w:rFonts w:ascii="Century Gothic" w:hAnsi="Century Gothic"/>
          <w:b/>
          <w:color w:val="000000"/>
          <w:sz w:val="20"/>
        </w:rPr>
        <w:tab/>
      </w:r>
      <w:r w:rsidRPr="00403D0A">
        <w:rPr>
          <w:rFonts w:ascii="Century Gothic" w:hAnsi="Century Gothic"/>
          <w:b/>
          <w:color w:val="000000"/>
          <w:sz w:val="20"/>
        </w:rPr>
        <w:tab/>
      </w:r>
    </w:p>
    <w:p w:rsidR="008B4811" w:rsidRPr="008E6EC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Cs/>
          <w:color w:val="000000"/>
          <w:sz w:val="20"/>
        </w:rPr>
      </w:pPr>
      <w:r w:rsidRPr="00403D0A">
        <w:rPr>
          <w:rFonts w:ascii="Century Gothic" w:hAnsi="Century Gothic"/>
          <w:b/>
          <w:color w:val="000000"/>
          <w:sz w:val="20"/>
        </w:rPr>
        <w:t>MEDIUM</w:t>
      </w:r>
      <w:r w:rsidRPr="00403D0A">
        <w:rPr>
          <w:rFonts w:ascii="Century Gothic" w:hAnsi="Century Gothic"/>
          <w:b/>
          <w:color w:val="000000"/>
          <w:sz w:val="20"/>
        </w:rPr>
        <w:tab/>
      </w:r>
      <w:r w:rsidRPr="00403D0A">
        <w:rPr>
          <w:rFonts w:ascii="Century Gothic" w:hAnsi="Century Gothic"/>
          <w:b/>
          <w:color w:val="000000"/>
          <w:sz w:val="20"/>
        </w:rPr>
        <w:tab/>
      </w:r>
      <w:r w:rsidRPr="008E6EC1">
        <w:rPr>
          <w:rFonts w:ascii="Century Gothic" w:hAnsi="Century Gothic"/>
          <w:bCs/>
          <w:color w:val="000000"/>
          <w:sz w:val="20"/>
        </w:rPr>
        <w:t xml:space="preserve">: </w:t>
      </w:r>
      <w:r w:rsidRPr="008E6EC1">
        <w:rPr>
          <w:rFonts w:ascii="Candara" w:hAnsi="Candara"/>
          <w:bCs/>
          <w:color w:val="000000"/>
          <w:sz w:val="18"/>
        </w:rPr>
        <w:t xml:space="preserve"> English / Sinhala</w:t>
      </w:r>
    </w:p>
    <w:p w:rsidR="008B4811" w:rsidRPr="00403D0A"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6"/>
        <w:rPr>
          <w:rFonts w:ascii="Candara" w:hAnsi="Candara"/>
          <w:color w:val="000000"/>
          <w:sz w:val="18"/>
        </w:rPr>
      </w:pPr>
    </w:p>
    <w:p w:rsidR="008B4811" w:rsidRPr="00403D0A"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color w:val="000000"/>
          <w:sz w:val="20"/>
        </w:rPr>
      </w:pPr>
      <w:r w:rsidRPr="00403D0A">
        <w:rPr>
          <w:rFonts w:ascii="Century Gothic" w:hAnsi="Century Gothic"/>
          <w:b/>
          <w:color w:val="000000"/>
          <w:sz w:val="20"/>
        </w:rPr>
        <w:t>COURSE FEE</w:t>
      </w:r>
      <w:r w:rsidRPr="00403D0A">
        <w:rPr>
          <w:rFonts w:ascii="Century Gothic" w:hAnsi="Century Gothic"/>
          <w:color w:val="000000"/>
          <w:sz w:val="20"/>
        </w:rPr>
        <w:tab/>
      </w:r>
      <w:r w:rsidRPr="00403D0A">
        <w:rPr>
          <w:rFonts w:ascii="Century Gothic" w:hAnsi="Century Gothic"/>
          <w:color w:val="000000"/>
          <w:sz w:val="20"/>
        </w:rPr>
        <w:tab/>
        <w:t xml:space="preserve">: </w:t>
      </w:r>
      <w:r w:rsidRPr="00403D0A">
        <w:rPr>
          <w:rFonts w:ascii="Candara" w:hAnsi="Candara"/>
          <w:color w:val="000000"/>
          <w:sz w:val="18"/>
        </w:rPr>
        <w:t>LKR 8 000 per participant +12% VAT  (LKR 8 960)</w:t>
      </w:r>
      <w:r w:rsidRPr="00403D0A">
        <w:rPr>
          <w:rFonts w:ascii="Candara" w:hAnsi="Candara"/>
          <w:color w:val="000000"/>
          <w:sz w:val="18"/>
        </w:rPr>
        <w:tab/>
      </w:r>
    </w:p>
    <w:p w:rsidR="008B4811" w:rsidRDefault="008B4811" w:rsidP="00FA1A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color w:val="000000"/>
        </w:rPr>
      </w:pPr>
    </w:p>
    <w:p w:rsidR="008B4811" w:rsidRDefault="008B4811" w:rsidP="00FA1A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color w:val="000000"/>
        </w:rPr>
      </w:pPr>
    </w:p>
    <w:p w:rsidR="008B4811" w:rsidRDefault="008B4811" w:rsidP="00FA1A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color w:val="000000"/>
        </w:rPr>
      </w:pPr>
    </w:p>
    <w:p w:rsidR="008B4811" w:rsidRDefault="008B4811" w:rsidP="00FA1A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color w:val="000000"/>
        </w:rPr>
      </w:pPr>
    </w:p>
    <w:p w:rsidR="008B4811" w:rsidRDefault="008B4811" w:rsidP="00FA1A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color w:val="000000"/>
        </w:rPr>
      </w:pPr>
    </w:p>
    <w:p w:rsidR="008B4811" w:rsidRDefault="008B4811" w:rsidP="008E6E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color w:val="000000"/>
          <w:sz w:val="32"/>
        </w:rPr>
      </w:pPr>
      <w:r w:rsidRPr="0007631E">
        <w:rPr>
          <w:rFonts w:ascii="Candara" w:hAnsi="Candara"/>
          <w:b/>
          <w:color w:val="000000"/>
          <w:sz w:val="32"/>
        </w:rPr>
        <w:t>TRAINING PROGRAMME  ON  ISO 9001 : 2008  STANDARD  FOR    SUPERVISORY  GRADES</w:t>
      </w:r>
    </w:p>
    <w:p w:rsidR="008B4811" w:rsidRPr="0007631E" w:rsidRDefault="008B4811" w:rsidP="008E6E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color w:val="000000"/>
          <w:sz w:val="32"/>
        </w:rPr>
      </w:pPr>
      <w:r>
        <w:rPr>
          <w:noProof/>
          <w:lang w:bidi="si-LK"/>
        </w:rPr>
        <w:pict>
          <v:rect id="_x0000_s1034" style="position:absolute;margin-left:.35pt;margin-top:13.1pt;width:474.25pt;height:48.55pt;z-index:251649536" filled="f"/>
        </w:pict>
      </w:r>
    </w:p>
    <w:p w:rsidR="008B4811" w:rsidRPr="0007631E" w:rsidRDefault="008B4811" w:rsidP="008E6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80"/>
        <w:rPr>
          <w:rFonts w:ascii="Candara" w:hAnsi="Candara"/>
          <w:color w:val="000000"/>
          <w:sz w:val="20"/>
        </w:rPr>
      </w:pPr>
      <w:r w:rsidRPr="0007631E">
        <w:rPr>
          <w:rFonts w:ascii="Candara" w:hAnsi="Candara"/>
          <w:color w:val="000000"/>
          <w:sz w:val="20"/>
        </w:rPr>
        <w:t>No management strategy would result in an effective outcome unless the organizations receive maximum support from its employees at operative levels. This interactive one-day programme highlights the philosophy behind the standard and its acceptable exclusions, implementation documentation and auditing.</w:t>
      </w:r>
    </w:p>
    <w:p w:rsidR="008B4811" w:rsidRDefault="008B4811" w:rsidP="00FA1A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color w:val="000000"/>
        </w:rPr>
      </w:pPr>
    </w:p>
    <w:p w:rsidR="008B4811" w:rsidRDefault="008B4811" w:rsidP="00FA1A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color w:val="000000"/>
        </w:rPr>
      </w:pPr>
    </w:p>
    <w:p w:rsidR="008B4811" w:rsidRPr="0007631E" w:rsidRDefault="008B4811" w:rsidP="00FA1AC1">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000000"/>
          <w:sz w:val="20"/>
        </w:rPr>
      </w:pPr>
      <w:r w:rsidRPr="0007631E">
        <w:rPr>
          <w:color w:val="000000"/>
        </w:rPr>
        <w:fldChar w:fldCharType="begin"/>
      </w:r>
      <w:r w:rsidRPr="0007631E">
        <w:rPr>
          <w:color w:val="000000"/>
        </w:rPr>
        <w:instrText xml:space="preserve"> SEQ CHAPTER \h \r 1</w:instrText>
      </w:r>
      <w:r w:rsidRPr="0007631E">
        <w:rPr>
          <w:color w:val="000000"/>
        </w:rPr>
        <w:fldChar w:fldCharType="end"/>
      </w:r>
      <w:r w:rsidRPr="0007631E">
        <w:rPr>
          <w:rFonts w:ascii="Candara" w:hAnsi="Candara"/>
          <w:b/>
          <w:color w:val="000000"/>
          <w:sz w:val="20"/>
        </w:rPr>
        <w:t>OBJECTIVES</w:t>
      </w:r>
      <w:r w:rsidRPr="0007631E">
        <w:rPr>
          <w:rFonts w:ascii="Candara" w:hAnsi="Candara"/>
          <w:b/>
          <w:color w:val="000000"/>
          <w:sz w:val="20"/>
        </w:rPr>
        <w:tab/>
      </w:r>
    </w:p>
    <w:p w:rsidR="008B4811" w:rsidRPr="0007631E" w:rsidRDefault="008B4811" w:rsidP="008E6EC1">
      <w:pPr>
        <w:widowControl w:val="0"/>
        <w:tabs>
          <w:tab w:val="left" w:pos="27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70"/>
        <w:rPr>
          <w:rFonts w:ascii="Candara" w:hAnsi="Candara"/>
          <w:color w:val="000000"/>
          <w:sz w:val="20"/>
        </w:rPr>
      </w:pPr>
      <w:r w:rsidRPr="0007631E">
        <w:rPr>
          <w:rFonts w:ascii="Candara" w:hAnsi="Candara"/>
          <w:color w:val="000000"/>
          <w:sz w:val="20"/>
        </w:rPr>
        <w:t xml:space="preserve">To introduce ISO 9001 : 2008  Standard and the role of  Supervisor  in </w:t>
      </w:r>
      <w:r>
        <w:rPr>
          <w:rFonts w:ascii="Candara" w:hAnsi="Candara"/>
          <w:color w:val="000000"/>
          <w:sz w:val="20"/>
        </w:rPr>
        <w:t xml:space="preserve">                                                              </w:t>
      </w:r>
      <w:r w:rsidRPr="0007631E">
        <w:rPr>
          <w:rFonts w:ascii="Candara" w:hAnsi="Candara"/>
          <w:color w:val="000000"/>
          <w:sz w:val="20"/>
        </w:rPr>
        <w:t>Documentation and Implementation of Quality Management Systems.</w:t>
      </w: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07631E">
        <w:rPr>
          <w:rFonts w:ascii="Candara" w:hAnsi="Candara"/>
          <w:b/>
          <w:color w:val="000000"/>
          <w:sz w:val="20"/>
        </w:rPr>
        <w:t>NO. OF PROGRAMMES</w:t>
      </w:r>
      <w:r w:rsidRPr="0007631E">
        <w:rPr>
          <w:rFonts w:ascii="Candara" w:hAnsi="Candara"/>
          <w:color w:val="000000"/>
          <w:sz w:val="20"/>
        </w:rPr>
        <w:t xml:space="preserve"> </w:t>
      </w:r>
      <w:r w:rsidRPr="0007631E">
        <w:rPr>
          <w:rFonts w:ascii="Candara" w:hAnsi="Candara"/>
          <w:b/>
          <w:color w:val="000000"/>
          <w:sz w:val="20"/>
        </w:rPr>
        <w:t>FOR THE YEAR</w:t>
      </w:r>
      <w:r w:rsidRPr="0007631E">
        <w:rPr>
          <w:rFonts w:ascii="Candara" w:hAnsi="Candara"/>
          <w:color w:val="000000"/>
          <w:sz w:val="20"/>
        </w:rPr>
        <w:t xml:space="preserve"> : </w:t>
      </w:r>
      <w:r w:rsidRPr="0007631E">
        <w:rPr>
          <w:rFonts w:ascii="Candara" w:hAnsi="Candara"/>
          <w:color w:val="000000"/>
          <w:sz w:val="20"/>
        </w:rPr>
        <w:tab/>
      </w: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07631E">
        <w:rPr>
          <w:rFonts w:ascii="Candara" w:hAnsi="Candara"/>
          <w:color w:val="000000"/>
          <w:sz w:val="20"/>
        </w:rPr>
        <w:t xml:space="preserve">       03 (English)</w:t>
      </w: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07631E">
        <w:rPr>
          <w:rFonts w:ascii="Candara" w:hAnsi="Candara"/>
          <w:color w:val="000000"/>
          <w:sz w:val="20"/>
        </w:rPr>
        <w:tab/>
        <w:t xml:space="preserve">       02 (Sinhala)</w:t>
      </w: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07631E">
        <w:rPr>
          <w:rFonts w:ascii="Candara" w:hAnsi="Candara"/>
          <w:b/>
          <w:color w:val="000000"/>
          <w:sz w:val="20"/>
        </w:rPr>
        <w:t>FOR WHOM</w:t>
      </w:r>
      <w:r w:rsidRPr="0007631E">
        <w:rPr>
          <w:rFonts w:ascii="Candara" w:hAnsi="Candara"/>
          <w:color w:val="000000"/>
          <w:sz w:val="20"/>
        </w:rPr>
        <w:tab/>
      </w:r>
      <w:r w:rsidRPr="0007631E">
        <w:rPr>
          <w:rFonts w:ascii="Candara" w:hAnsi="Candara"/>
          <w:color w:val="000000"/>
          <w:sz w:val="20"/>
        </w:rPr>
        <w:tab/>
      </w:r>
    </w:p>
    <w:p w:rsidR="008B4811" w:rsidRPr="0007631E" w:rsidRDefault="008B4811" w:rsidP="00FA1AC1">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07631E">
        <w:rPr>
          <w:rFonts w:ascii="Candara" w:hAnsi="Candara"/>
          <w:color w:val="000000"/>
          <w:sz w:val="20"/>
        </w:rPr>
        <w:tab/>
      </w:r>
      <w:r w:rsidRPr="0007631E">
        <w:rPr>
          <w:rFonts w:ascii="Candara" w:hAnsi="Candara"/>
          <w:color w:val="000000"/>
          <w:sz w:val="20"/>
        </w:rPr>
        <w:tab/>
        <w:t xml:space="preserve">Supervisors who wish to understand the requirements of a Quality Management </w:t>
      </w:r>
    </w:p>
    <w:p w:rsidR="008B4811" w:rsidRPr="0007631E" w:rsidRDefault="008B4811" w:rsidP="00FA1AC1">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07631E">
        <w:rPr>
          <w:rFonts w:ascii="Candara" w:hAnsi="Candara"/>
          <w:color w:val="000000"/>
          <w:sz w:val="20"/>
        </w:rPr>
        <w:t xml:space="preserve">   </w:t>
      </w:r>
      <w:r w:rsidRPr="0007631E">
        <w:rPr>
          <w:rFonts w:ascii="Candara" w:hAnsi="Candara"/>
          <w:color w:val="000000"/>
          <w:sz w:val="20"/>
        </w:rPr>
        <w:tab/>
        <w:t>System and prepare themselves for the implementation of the  system</w:t>
      </w: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000000"/>
          <w:sz w:val="20"/>
        </w:rPr>
      </w:pP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000000"/>
          <w:sz w:val="20"/>
        </w:rPr>
      </w:pPr>
    </w:p>
    <w:p w:rsidR="008B4811" w:rsidRPr="0007631E" w:rsidRDefault="008B4811" w:rsidP="00FA1AC1">
      <w:pPr>
        <w:widowControl w:val="0"/>
        <w:tabs>
          <w:tab w:val="left" w:pos="19"/>
          <w:tab w:val="left" w:pos="220"/>
          <w:tab w:val="left" w:pos="2680"/>
          <w:tab w:val="left" w:pos="298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07631E">
        <w:rPr>
          <w:rFonts w:ascii="Candara" w:hAnsi="Candara"/>
          <w:color w:val="000000"/>
          <w:sz w:val="20"/>
        </w:rPr>
        <w:tab/>
      </w:r>
      <w:r w:rsidRPr="0007631E">
        <w:rPr>
          <w:rFonts w:ascii="Candara" w:hAnsi="Candara"/>
          <w:b/>
          <w:color w:val="000000"/>
          <w:sz w:val="20"/>
        </w:rPr>
        <w:t xml:space="preserve">COURSE CONTENTS </w:t>
      </w: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07631E">
        <w:rPr>
          <w:rFonts w:ascii="Candara" w:hAnsi="Candara"/>
          <w:color w:val="000000"/>
          <w:sz w:val="20"/>
        </w:rPr>
        <w:tab/>
      </w:r>
      <w:r w:rsidRPr="0007631E">
        <w:rPr>
          <w:rFonts w:ascii="Candara" w:hAnsi="Candara"/>
          <w:color w:val="000000"/>
          <w:sz w:val="20"/>
        </w:rPr>
        <w:tab/>
        <w:t xml:space="preserve">Introduction to ISO 9001 : 2008  Standards </w:t>
      </w: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07631E">
        <w:rPr>
          <w:rFonts w:ascii="Candara" w:hAnsi="Candara"/>
          <w:color w:val="000000"/>
          <w:sz w:val="20"/>
        </w:rPr>
        <w:tab/>
      </w:r>
      <w:r w:rsidRPr="0007631E">
        <w:rPr>
          <w:rFonts w:ascii="Candara" w:hAnsi="Candara"/>
          <w:color w:val="000000"/>
          <w:sz w:val="20"/>
        </w:rPr>
        <w:tab/>
        <w:t>Requirements of ISO 9001 : 2008 Standard/details of a few selected  Elements</w:t>
      </w: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07631E">
        <w:rPr>
          <w:rFonts w:ascii="Candara" w:hAnsi="Candara"/>
          <w:color w:val="000000"/>
          <w:sz w:val="20"/>
        </w:rPr>
        <w:tab/>
      </w:r>
      <w:r w:rsidRPr="0007631E">
        <w:rPr>
          <w:rFonts w:ascii="Candara" w:hAnsi="Candara"/>
          <w:color w:val="000000"/>
          <w:sz w:val="20"/>
        </w:rPr>
        <w:tab/>
        <w:t>Procedure Manuals</w:t>
      </w: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07631E">
        <w:rPr>
          <w:rFonts w:ascii="Candara" w:hAnsi="Candara"/>
          <w:color w:val="000000"/>
          <w:sz w:val="20"/>
        </w:rPr>
        <w:tab/>
      </w:r>
      <w:r w:rsidRPr="0007631E">
        <w:rPr>
          <w:rFonts w:ascii="Candara" w:hAnsi="Candara"/>
          <w:color w:val="000000"/>
          <w:sz w:val="20"/>
        </w:rPr>
        <w:tab/>
        <w:t>Work Instructions</w:t>
      </w: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r w:rsidRPr="0007631E">
        <w:rPr>
          <w:rFonts w:ascii="Candara" w:hAnsi="Candara"/>
          <w:color w:val="000000"/>
          <w:sz w:val="20"/>
        </w:rPr>
        <w:tab/>
      </w:r>
      <w:r w:rsidRPr="0007631E">
        <w:rPr>
          <w:rFonts w:ascii="Candara" w:hAnsi="Candara"/>
          <w:color w:val="000000"/>
          <w:sz w:val="20"/>
        </w:rPr>
        <w:tab/>
        <w:t>Installation of  Quality Management Systems</w:t>
      </w: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p>
    <w:p w:rsidR="008B4811" w:rsidRPr="0007631E" w:rsidRDefault="008B4811" w:rsidP="00FA1AC1">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000000"/>
          <w:sz w:val="20"/>
        </w:rPr>
      </w:pPr>
    </w:p>
    <w:p w:rsidR="008B4811" w:rsidRPr="0007631E" w:rsidRDefault="008B4811" w:rsidP="00FA1AC1">
      <w:pPr>
        <w:widowControl w:val="0"/>
        <w:tabs>
          <w:tab w:val="left" w:pos="19"/>
          <w:tab w:val="left" w:pos="16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000000"/>
          <w:sz w:val="20"/>
        </w:rPr>
      </w:pPr>
    </w:p>
    <w:p w:rsidR="008B4811" w:rsidRPr="0007631E"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color w:val="000000"/>
          <w:sz w:val="20"/>
        </w:rPr>
      </w:pPr>
      <w:r w:rsidRPr="0007631E">
        <w:rPr>
          <w:rFonts w:ascii="Century Gothic" w:hAnsi="Century Gothic"/>
          <w:b/>
          <w:color w:val="000000"/>
          <w:sz w:val="20"/>
        </w:rPr>
        <w:t>DURATION &amp; TIME</w:t>
      </w:r>
      <w:r w:rsidRPr="0007631E">
        <w:rPr>
          <w:rFonts w:ascii="Century Gothic" w:hAnsi="Century Gothic"/>
          <w:b/>
          <w:color w:val="000000"/>
          <w:sz w:val="20"/>
        </w:rPr>
        <w:tab/>
        <w:t xml:space="preserve">: </w:t>
      </w:r>
      <w:r w:rsidRPr="008E6EC1">
        <w:rPr>
          <w:rFonts w:ascii="Candara" w:hAnsi="Candara"/>
          <w:bCs/>
          <w:color w:val="000000"/>
          <w:sz w:val="20"/>
        </w:rPr>
        <w:t>01 full day (</w:t>
      </w:r>
      <w:r w:rsidRPr="008E6EC1">
        <w:rPr>
          <w:rFonts w:ascii="Candara" w:hAnsi="Candara"/>
          <w:bCs/>
          <w:color w:val="000000"/>
          <w:sz w:val="18"/>
        </w:rPr>
        <w:t>0900 h to 1215 h and 1245 h to 1600 h)</w:t>
      </w:r>
      <w:r w:rsidRPr="0007631E">
        <w:rPr>
          <w:rFonts w:ascii="Candara" w:hAnsi="Candara"/>
          <w:b/>
          <w:color w:val="000000"/>
          <w:sz w:val="20"/>
        </w:rPr>
        <w:t xml:space="preserve"> </w:t>
      </w:r>
      <w:r w:rsidRPr="0007631E">
        <w:rPr>
          <w:rFonts w:ascii="Candara" w:hAnsi="Candara"/>
          <w:b/>
          <w:color w:val="000000"/>
          <w:sz w:val="20"/>
        </w:rPr>
        <w:tab/>
      </w:r>
      <w:r w:rsidRPr="0007631E">
        <w:rPr>
          <w:rFonts w:ascii="Candara" w:hAnsi="Candara"/>
          <w:b/>
          <w:color w:val="000000"/>
          <w:sz w:val="20"/>
        </w:rPr>
        <w:tab/>
      </w:r>
      <w:r w:rsidRPr="0007631E">
        <w:rPr>
          <w:rFonts w:ascii="Candara" w:hAnsi="Candara"/>
          <w:b/>
          <w:color w:val="000000"/>
          <w:sz w:val="20"/>
        </w:rPr>
        <w:tab/>
      </w:r>
      <w:r w:rsidRPr="0007631E">
        <w:rPr>
          <w:rFonts w:ascii="Candara" w:hAnsi="Candara"/>
          <w:b/>
          <w:color w:val="000000"/>
          <w:sz w:val="20"/>
        </w:rPr>
        <w:tab/>
      </w:r>
      <w:r w:rsidRPr="0007631E">
        <w:rPr>
          <w:rFonts w:ascii="Candara" w:hAnsi="Candara"/>
          <w:b/>
          <w:color w:val="000000"/>
          <w:sz w:val="20"/>
        </w:rPr>
        <w:tab/>
      </w:r>
    </w:p>
    <w:p w:rsidR="008B4811" w:rsidRPr="0007631E" w:rsidRDefault="008B4811" w:rsidP="00FA1AC1">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pacing w:after="7"/>
        <w:rPr>
          <w:rFonts w:ascii="Candara" w:hAnsi="Candara"/>
          <w:color w:val="000000"/>
          <w:sz w:val="20"/>
        </w:rPr>
      </w:pPr>
      <w:r w:rsidRPr="0007631E">
        <w:rPr>
          <w:rFonts w:ascii="Candara" w:hAnsi="Candara"/>
          <w:color w:val="000000"/>
          <w:sz w:val="20"/>
        </w:rPr>
        <w:tab/>
      </w:r>
      <w:r w:rsidRPr="0007631E">
        <w:rPr>
          <w:rFonts w:ascii="Candara" w:hAnsi="Candara"/>
          <w:color w:val="000000"/>
          <w:sz w:val="20"/>
        </w:rPr>
        <w:tab/>
        <w:t>English Medium</w:t>
      </w:r>
      <w:r w:rsidRPr="0007631E">
        <w:rPr>
          <w:rFonts w:ascii="Candara" w:hAnsi="Candara"/>
          <w:color w:val="000000"/>
          <w:sz w:val="20"/>
        </w:rPr>
        <w:tab/>
      </w:r>
      <w:r w:rsidRPr="0007631E">
        <w:rPr>
          <w:rFonts w:ascii="Candara" w:hAnsi="Candara"/>
          <w:color w:val="000000"/>
          <w:sz w:val="20"/>
        </w:rPr>
        <w:tab/>
        <w:t xml:space="preserve">     Sinhala Medium</w:t>
      </w:r>
    </w:p>
    <w:p w:rsidR="008B4811" w:rsidRPr="0007631E" w:rsidRDefault="008B4811" w:rsidP="00FA1AC1">
      <w:pPr>
        <w:widowControl w:val="0"/>
        <w:tabs>
          <w:tab w:val="left" w:pos="19"/>
          <w:tab w:val="left" w:pos="199"/>
          <w:tab w:val="left" w:pos="2680"/>
          <w:tab w:val="left" w:pos="3400"/>
          <w:tab w:val="left" w:pos="366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color w:val="000000"/>
          <w:sz w:val="20"/>
        </w:rPr>
      </w:pPr>
      <w:r w:rsidRPr="0007631E">
        <w:rPr>
          <w:rFonts w:ascii="Candara" w:hAnsi="Candara"/>
          <w:color w:val="000000"/>
          <w:sz w:val="20"/>
        </w:rPr>
        <w:tab/>
      </w:r>
      <w:r w:rsidRPr="0007631E">
        <w:rPr>
          <w:rFonts w:ascii="Candara" w:hAnsi="Candara"/>
          <w:color w:val="000000"/>
          <w:sz w:val="20"/>
        </w:rPr>
        <w:tab/>
        <w:t xml:space="preserve">                                          2012-05-02</w:t>
      </w:r>
      <w:r w:rsidRPr="0007631E">
        <w:rPr>
          <w:rFonts w:ascii="Candara" w:hAnsi="Candara"/>
          <w:color w:val="000000"/>
          <w:sz w:val="20"/>
        </w:rPr>
        <w:tab/>
      </w:r>
      <w:r w:rsidRPr="0007631E">
        <w:rPr>
          <w:rFonts w:ascii="Candara" w:hAnsi="Candara"/>
          <w:color w:val="000000"/>
          <w:sz w:val="20"/>
        </w:rPr>
        <w:tab/>
        <w:t xml:space="preserve">                     2012-02-02</w:t>
      </w:r>
    </w:p>
    <w:p w:rsidR="008B4811" w:rsidRPr="0007631E" w:rsidRDefault="008B4811" w:rsidP="00FA1AC1">
      <w:pPr>
        <w:widowControl w:val="0"/>
        <w:tabs>
          <w:tab w:val="left" w:pos="19"/>
          <w:tab w:val="left" w:pos="220"/>
          <w:tab w:val="left" w:pos="34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color w:val="000000"/>
          <w:sz w:val="20"/>
        </w:rPr>
      </w:pPr>
      <w:r w:rsidRPr="0007631E">
        <w:rPr>
          <w:rFonts w:ascii="Candara" w:hAnsi="Candara"/>
          <w:color w:val="000000"/>
          <w:sz w:val="20"/>
        </w:rPr>
        <w:tab/>
      </w:r>
      <w:r w:rsidRPr="0007631E">
        <w:rPr>
          <w:rFonts w:ascii="Candara" w:hAnsi="Candara"/>
          <w:color w:val="000000"/>
          <w:sz w:val="20"/>
        </w:rPr>
        <w:tab/>
        <w:t xml:space="preserve">                                         2012-08-08</w:t>
      </w:r>
      <w:r w:rsidRPr="0007631E">
        <w:rPr>
          <w:rFonts w:ascii="Candara" w:hAnsi="Candara"/>
          <w:color w:val="000000"/>
          <w:sz w:val="20"/>
        </w:rPr>
        <w:tab/>
        <w:t xml:space="preserve">                           2012-09-18 </w:t>
      </w:r>
    </w:p>
    <w:p w:rsidR="008B4811" w:rsidRPr="0007631E" w:rsidRDefault="008B4811" w:rsidP="00FA1AC1">
      <w:pPr>
        <w:widowControl w:val="0"/>
        <w:tabs>
          <w:tab w:val="left" w:pos="19"/>
          <w:tab w:val="left" w:pos="220"/>
          <w:tab w:val="left" w:pos="2680"/>
          <w:tab w:val="left" w:pos="298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color w:val="000000"/>
          <w:sz w:val="20"/>
        </w:rPr>
      </w:pPr>
      <w:r w:rsidRPr="0007631E">
        <w:rPr>
          <w:rFonts w:ascii="Candara" w:hAnsi="Candara"/>
          <w:color w:val="000000"/>
          <w:sz w:val="20"/>
        </w:rPr>
        <w:tab/>
      </w:r>
      <w:r w:rsidRPr="0007631E">
        <w:rPr>
          <w:rFonts w:ascii="Candara" w:hAnsi="Candara"/>
          <w:color w:val="000000"/>
          <w:sz w:val="20"/>
        </w:rPr>
        <w:tab/>
        <w:t xml:space="preserve">                                         2012-11-23</w:t>
      </w:r>
    </w:p>
    <w:p w:rsidR="008B4811" w:rsidRPr="0007631E" w:rsidRDefault="008B4811" w:rsidP="00FA1AC1">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entury Gothic" w:hAnsi="Century Gothic"/>
          <w:b/>
          <w:color w:val="000000"/>
          <w:sz w:val="20"/>
        </w:rPr>
      </w:pPr>
      <w:r w:rsidRPr="0007631E">
        <w:rPr>
          <w:rFonts w:ascii="Century Gothic" w:hAnsi="Century Gothic"/>
          <w:b/>
          <w:color w:val="000000"/>
          <w:sz w:val="20"/>
        </w:rPr>
        <w:tab/>
      </w:r>
      <w:r w:rsidRPr="0007631E">
        <w:rPr>
          <w:rFonts w:ascii="Century Gothic" w:hAnsi="Century Gothic"/>
          <w:b/>
          <w:color w:val="000000"/>
          <w:sz w:val="20"/>
        </w:rPr>
        <w:tab/>
      </w:r>
    </w:p>
    <w:p w:rsidR="008B4811" w:rsidRPr="0007631E"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color w:val="000000"/>
          <w:sz w:val="20"/>
        </w:rPr>
      </w:pPr>
      <w:r w:rsidRPr="0007631E">
        <w:rPr>
          <w:rFonts w:ascii="Century Gothic" w:hAnsi="Century Gothic"/>
          <w:b/>
          <w:color w:val="000000"/>
          <w:sz w:val="20"/>
        </w:rPr>
        <w:t>MEDIUM</w:t>
      </w:r>
      <w:r w:rsidRPr="0007631E">
        <w:rPr>
          <w:rFonts w:ascii="Century Gothic" w:hAnsi="Century Gothic"/>
          <w:b/>
          <w:color w:val="000000"/>
          <w:sz w:val="20"/>
        </w:rPr>
        <w:tab/>
      </w:r>
      <w:r w:rsidRPr="0007631E">
        <w:rPr>
          <w:rFonts w:ascii="Century Gothic" w:hAnsi="Century Gothic"/>
          <w:b/>
          <w:color w:val="000000"/>
          <w:sz w:val="20"/>
        </w:rPr>
        <w:tab/>
        <w:t xml:space="preserve">: </w:t>
      </w:r>
      <w:r w:rsidRPr="0007631E">
        <w:rPr>
          <w:rFonts w:ascii="Candara" w:hAnsi="Candara"/>
          <w:b/>
          <w:color w:val="000000"/>
          <w:sz w:val="18"/>
        </w:rPr>
        <w:t xml:space="preserve"> </w:t>
      </w:r>
      <w:r w:rsidRPr="008E6EC1">
        <w:rPr>
          <w:rFonts w:ascii="Candara" w:hAnsi="Candara"/>
          <w:bCs/>
          <w:color w:val="000000"/>
          <w:sz w:val="18"/>
        </w:rPr>
        <w:t>English / Sinhala</w:t>
      </w:r>
    </w:p>
    <w:p w:rsidR="008B4811" w:rsidRPr="0007631E"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6"/>
        <w:rPr>
          <w:rFonts w:ascii="Candara" w:hAnsi="Candara"/>
          <w:color w:val="000000"/>
          <w:sz w:val="18"/>
        </w:rPr>
      </w:pPr>
    </w:p>
    <w:p w:rsidR="008B4811" w:rsidRPr="0007631E"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color w:val="000000"/>
          <w:sz w:val="20"/>
        </w:rPr>
      </w:pPr>
      <w:r w:rsidRPr="0007631E">
        <w:rPr>
          <w:rFonts w:ascii="Century Gothic" w:hAnsi="Century Gothic"/>
          <w:b/>
          <w:color w:val="000000"/>
          <w:sz w:val="20"/>
        </w:rPr>
        <w:t>COURSE FEE</w:t>
      </w:r>
      <w:r w:rsidRPr="0007631E">
        <w:rPr>
          <w:rFonts w:ascii="Century Gothic" w:hAnsi="Century Gothic"/>
          <w:color w:val="000000"/>
          <w:sz w:val="20"/>
        </w:rPr>
        <w:tab/>
      </w:r>
      <w:r w:rsidRPr="0007631E">
        <w:rPr>
          <w:rFonts w:ascii="Century Gothic" w:hAnsi="Century Gothic"/>
          <w:color w:val="000000"/>
          <w:sz w:val="20"/>
        </w:rPr>
        <w:tab/>
        <w:t xml:space="preserve">: </w:t>
      </w:r>
      <w:r w:rsidRPr="0007631E">
        <w:rPr>
          <w:rFonts w:ascii="Candara" w:hAnsi="Candara"/>
          <w:color w:val="000000"/>
          <w:sz w:val="18"/>
        </w:rPr>
        <w:t>LKR 3 000 per participant +12% VAT  (LKR 3 360)</w:t>
      </w:r>
      <w:r w:rsidRPr="0007631E">
        <w:rPr>
          <w:rFonts w:ascii="Candara" w:hAnsi="Candara"/>
          <w:color w:val="000000"/>
          <w:sz w:val="18"/>
        </w:rPr>
        <w:tab/>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8E6EC1">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sz w:val="32"/>
        </w:rPr>
      </w:pPr>
      <w:r w:rsidRPr="00D85F3B">
        <w:rPr>
          <w:rFonts w:ascii="Candara" w:hAnsi="Candara"/>
          <w:b/>
          <w:sz w:val="32"/>
        </w:rPr>
        <w:t xml:space="preserve">ISO 9001  QUALITY  MANAGEMENT  SYSTEM  </w:t>
      </w:r>
    </w:p>
    <w:p w:rsidR="008B4811" w:rsidRPr="00D85F3B" w:rsidRDefault="008B4811" w:rsidP="008E6EC1">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sz w:val="32"/>
        </w:rPr>
      </w:pPr>
      <w:r w:rsidRPr="00D85F3B">
        <w:rPr>
          <w:rFonts w:ascii="Candara" w:hAnsi="Candara"/>
          <w:b/>
          <w:sz w:val="32"/>
        </w:rPr>
        <w:t>AUDITOR/LEAD  AUDITOR  COURSE</w:t>
      </w:r>
    </w:p>
    <w:p w:rsidR="008B4811" w:rsidRPr="000C6E04" w:rsidRDefault="008B4811" w:rsidP="000C6E04">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bCs/>
          <w:sz w:val="18"/>
        </w:rPr>
      </w:pPr>
      <w:r w:rsidRPr="000C6E04">
        <w:rPr>
          <w:rFonts w:ascii="Candara" w:hAnsi="Candara"/>
          <w:b/>
          <w:bCs/>
          <w:sz w:val="18"/>
        </w:rPr>
        <w:t>IRCA Registered Code Number : A 17027</w:t>
      </w:r>
    </w:p>
    <w:p w:rsidR="008B4811" w:rsidRPr="000C6E04" w:rsidRDefault="008B4811" w:rsidP="000C6E04">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bCs/>
          <w:sz w:val="18"/>
        </w:rPr>
      </w:pPr>
      <w:r w:rsidRPr="000C6E04">
        <w:rPr>
          <w:rFonts w:ascii="Candara" w:hAnsi="Candara"/>
          <w:b/>
          <w:bCs/>
          <w:sz w:val="18"/>
        </w:rPr>
        <w:t>Course Provider : Nigel Bauer Associates, UK</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Pr>
          <w:noProof/>
          <w:lang w:bidi="si-LK"/>
        </w:rPr>
        <w:pict>
          <v:rect id="_x0000_s1035" style="position:absolute;margin-left:.85pt;margin-top:10.85pt;width:458.6pt;height:102.8pt;z-index:251650560" filled="f"/>
        </w:pict>
      </w:r>
    </w:p>
    <w:p w:rsidR="008B4811" w:rsidRPr="00D85F3B" w:rsidRDefault="008B4811" w:rsidP="008E6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540"/>
        <w:rPr>
          <w:rFonts w:ascii="Candara" w:hAnsi="Candara"/>
          <w:sz w:val="20"/>
        </w:rPr>
      </w:pPr>
      <w:r w:rsidRPr="00D85F3B">
        <w:rPr>
          <w:rFonts w:ascii="Candara" w:hAnsi="Candara"/>
          <w:sz w:val="20"/>
        </w:rPr>
        <w:t>With explosion of interest in Quality Improvement throughout the world specially on the basis of ISO 9000 QMS, auditing is recognized as an extremely powerful tool to ensure the adequacy of operation and effectiveness of such established programmes.</w:t>
      </w:r>
      <w:r>
        <w:rPr>
          <w:rFonts w:ascii="Candara" w:hAnsi="Candara"/>
          <w:sz w:val="20"/>
        </w:rPr>
        <w:t xml:space="preserve"> </w:t>
      </w:r>
      <w:r w:rsidRPr="00D85F3B">
        <w:rPr>
          <w:rFonts w:ascii="Candara" w:hAnsi="Candara"/>
          <w:sz w:val="20"/>
        </w:rPr>
        <w:t xml:space="preserve">At the same time it is equally vital to conduct audits in a very professional manner by ‘right type of person’ to gain the confidentiality on the overall operation without causing antagonism or ill feeling specially to the auditee. This course is one of a series of courses offered by Nigel Bauer &amp; Associates providing a comprehensive training for auditors, the service  being based on the modular approach to auditor training adopted by U K International Register of Certificated Auditors (IRCA).  </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D85F3B">
        <w:fldChar w:fldCharType="begin"/>
      </w:r>
      <w:r w:rsidRPr="00D85F3B">
        <w:instrText xml:space="preserve"> SEQ CHAPTER \h \r 1</w:instrText>
      </w:r>
      <w:r w:rsidRPr="00D85F3B">
        <w:fldChar w:fldCharType="end"/>
      </w:r>
      <w:r w:rsidRPr="00D85F3B">
        <w:rPr>
          <w:rFonts w:ascii="Candara" w:hAnsi="Candara"/>
          <w:b/>
          <w:sz w:val="20"/>
        </w:rPr>
        <w:t>OBJECTIVES</w:t>
      </w:r>
      <w:r w:rsidRPr="00D85F3B">
        <w:rPr>
          <w:rFonts w:ascii="Candara" w:hAnsi="Candara"/>
          <w:b/>
          <w:sz w:val="20"/>
        </w:rPr>
        <w:tab/>
      </w:r>
      <w:r w:rsidRPr="00D85F3B">
        <w:rPr>
          <w:rFonts w:ascii="Candara" w:hAnsi="Candara"/>
          <w:b/>
          <w:sz w:val="20"/>
        </w:rPr>
        <w:tab/>
      </w:r>
    </w:p>
    <w:p w:rsidR="008B4811" w:rsidRPr="00D85F3B" w:rsidRDefault="008B4811" w:rsidP="000C6E04">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rPr>
          <w:rFonts w:ascii="Candara" w:hAnsi="Candara"/>
          <w:sz w:val="20"/>
        </w:rPr>
      </w:pPr>
      <w:r w:rsidRPr="00D85F3B">
        <w:rPr>
          <w:rFonts w:ascii="Candara" w:hAnsi="Candara"/>
          <w:sz w:val="20"/>
        </w:rPr>
        <w:t xml:space="preserve">To impart knowledge in developing and implementing Quality Management System audit </w:t>
      </w:r>
      <w:r>
        <w:rPr>
          <w:rFonts w:ascii="Candara" w:hAnsi="Candara"/>
          <w:sz w:val="20"/>
        </w:rPr>
        <w:t xml:space="preserve">                          </w:t>
      </w:r>
      <w:r w:rsidRPr="00D85F3B">
        <w:rPr>
          <w:rFonts w:ascii="Candara" w:hAnsi="Candara"/>
          <w:sz w:val="20"/>
        </w:rPr>
        <w:t>programmes that meet the requirements of ISO 9001 : 2008 Standard.</w:t>
      </w:r>
    </w:p>
    <w:p w:rsidR="008B4811"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r w:rsidRPr="00D85F3B">
        <w:rPr>
          <w:rFonts w:ascii="Candara" w:hAnsi="Candara"/>
          <w:sz w:val="20"/>
        </w:rPr>
        <w:tab/>
        <w:t xml:space="preserve">To provide training requirements for individuals seeking registration as </w:t>
      </w:r>
      <w:r w:rsidRPr="00D85F3B">
        <w:rPr>
          <w:rFonts w:ascii="Candara" w:hAnsi="Candara"/>
          <w:sz w:val="20"/>
        </w:rPr>
        <w:tab/>
      </w:r>
      <w:r>
        <w:rPr>
          <w:rFonts w:ascii="Candara" w:hAnsi="Candara"/>
          <w:sz w:val="20"/>
        </w:rPr>
        <w:tab/>
      </w:r>
    </w:p>
    <w:p w:rsidR="008B4811" w:rsidRPr="00D85F3B" w:rsidRDefault="008B4811" w:rsidP="000C6E04">
      <w:pPr>
        <w:widowControl w:val="0"/>
        <w:tabs>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Pr>
          <w:rFonts w:ascii="Candara" w:hAnsi="Candara"/>
          <w:sz w:val="20"/>
        </w:rPr>
        <w:tab/>
      </w:r>
      <w:r w:rsidRPr="00D85F3B">
        <w:rPr>
          <w:rFonts w:ascii="Candara" w:hAnsi="Candara"/>
          <w:sz w:val="20"/>
        </w:rPr>
        <w:t>Auditors/Lead Auditors with International Register of Certificated Auditors</w:t>
      </w:r>
      <w:r>
        <w:rPr>
          <w:rFonts w:ascii="Candara" w:hAnsi="Candara"/>
          <w:sz w:val="20"/>
        </w:rPr>
        <w:t xml:space="preserve"> </w:t>
      </w:r>
      <w:r w:rsidRPr="00D85F3B">
        <w:rPr>
          <w:rFonts w:ascii="Candara" w:hAnsi="Candara"/>
          <w:sz w:val="20"/>
        </w:rPr>
        <w:t xml:space="preserve"> (IRCA)-UK.</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r w:rsidRPr="00D85F3B">
        <w:rPr>
          <w:rFonts w:ascii="Candara" w:hAnsi="Candara"/>
          <w:sz w:val="20"/>
        </w:rPr>
        <w:tab/>
      </w:r>
      <w:r w:rsidRPr="00D85F3B">
        <w:rPr>
          <w:rFonts w:ascii="Candara" w:hAnsi="Candara"/>
          <w:sz w:val="20"/>
        </w:rPr>
        <w:tab/>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D85F3B">
        <w:rPr>
          <w:rFonts w:ascii="Candara" w:hAnsi="Candara"/>
          <w:sz w:val="20"/>
        </w:rPr>
        <w:tab/>
      </w:r>
      <w:r w:rsidRPr="00D85F3B">
        <w:rPr>
          <w:rFonts w:ascii="Candara" w:hAnsi="Candara"/>
          <w:b/>
          <w:sz w:val="20"/>
        </w:rPr>
        <w:t xml:space="preserve">NO. OF PROGRAMMES FOR THE YEAR : </w:t>
      </w:r>
      <w:r w:rsidRPr="00D85F3B">
        <w:rPr>
          <w:rFonts w:ascii="Candara" w:hAnsi="Candara"/>
          <w:b/>
          <w:sz w:val="20"/>
        </w:rPr>
        <w:tab/>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 xml:space="preserve">     02</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b/>
          <w:sz w:val="20"/>
        </w:rPr>
        <w:t>FOR WHOM</w:t>
      </w:r>
      <w:r w:rsidRPr="00D85F3B">
        <w:rPr>
          <w:rFonts w:ascii="Candara" w:hAnsi="Candara"/>
          <w:b/>
          <w:sz w:val="20"/>
        </w:rPr>
        <w:tab/>
      </w:r>
      <w:r w:rsidRPr="00D85F3B">
        <w:rPr>
          <w:rFonts w:ascii="Candara" w:hAnsi="Candara"/>
          <w:sz w:val="20"/>
        </w:rPr>
        <w:tab/>
      </w:r>
      <w:r w:rsidRPr="00D85F3B">
        <w:rPr>
          <w:rFonts w:ascii="Candara" w:hAnsi="Candara"/>
          <w:sz w:val="20"/>
        </w:rPr>
        <w:tab/>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r w:rsidRPr="00D85F3B">
        <w:rPr>
          <w:rFonts w:ascii="Candara" w:hAnsi="Candara"/>
          <w:sz w:val="20"/>
        </w:rPr>
        <w:tab/>
        <w:t>For personnel who will conduct, manage and participate in internal quality audits,</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r w:rsidRPr="00D85F3B">
        <w:rPr>
          <w:rFonts w:ascii="Candara" w:hAnsi="Candara"/>
          <w:sz w:val="20"/>
        </w:rPr>
        <w:tab/>
        <w:t>For those seeking ISO 9001 : 2008 certification for their companies</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r w:rsidRPr="00D85F3B">
        <w:rPr>
          <w:rFonts w:ascii="Candara" w:hAnsi="Candara"/>
          <w:sz w:val="20"/>
        </w:rPr>
        <w:tab/>
        <w:t>For persons who wish to register as  Auditor/Lead Auditor with International</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r w:rsidRPr="00D85F3B">
        <w:rPr>
          <w:rFonts w:ascii="Candara" w:hAnsi="Candara"/>
          <w:sz w:val="20"/>
        </w:rPr>
        <w:tab/>
        <w:t>Register of Certificated Auditors (IRCA), UK.</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D85F3B">
        <w:rPr>
          <w:rFonts w:ascii="Candara" w:hAnsi="Candara"/>
          <w:b/>
          <w:sz w:val="20"/>
        </w:rPr>
        <w:t xml:space="preserve">COURSE CONTENTS </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t xml:space="preserve">    </w:t>
      </w:r>
      <w:r w:rsidRPr="00D85F3B">
        <w:rPr>
          <w:rFonts w:ascii="Candara" w:hAnsi="Candara"/>
          <w:sz w:val="20"/>
        </w:rPr>
        <w:tab/>
        <w:t>IRCA Registration Scheme</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r w:rsidRPr="00D85F3B">
        <w:rPr>
          <w:rFonts w:ascii="Candara" w:hAnsi="Candara"/>
          <w:sz w:val="20"/>
        </w:rPr>
        <w:tab/>
        <w:t>An Overview of  ISO 9001:2008 Quality Management System</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r w:rsidRPr="00D85F3B">
        <w:rPr>
          <w:rFonts w:ascii="Candara" w:hAnsi="Candara"/>
          <w:sz w:val="20"/>
        </w:rPr>
        <w:tab/>
        <w:t>Requirements of ISO 19011 Standard</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r w:rsidRPr="00D85F3B">
        <w:rPr>
          <w:rFonts w:ascii="Candara" w:hAnsi="Candara"/>
          <w:sz w:val="20"/>
        </w:rPr>
        <w:tab/>
        <w:t>Quality Auditing</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r w:rsidRPr="00D85F3B">
        <w:rPr>
          <w:rFonts w:ascii="Candara" w:hAnsi="Candara"/>
          <w:sz w:val="20"/>
        </w:rPr>
        <w:tab/>
        <w:t xml:space="preserve">Assessment Process </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r w:rsidRPr="00D85F3B">
        <w:rPr>
          <w:rFonts w:ascii="Candara" w:hAnsi="Candara"/>
          <w:sz w:val="20"/>
        </w:rPr>
        <w:tab/>
        <w:t>Audit Tools and Techniques</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r w:rsidRPr="00D85F3B">
        <w:rPr>
          <w:rFonts w:ascii="Candara" w:hAnsi="Candara"/>
          <w:sz w:val="20"/>
        </w:rPr>
        <w:tab/>
        <w:t>Examples and Work Sheets</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D85F3B">
        <w:rPr>
          <w:rFonts w:ascii="Candara" w:hAnsi="Candara"/>
          <w:sz w:val="20"/>
        </w:rPr>
        <w:tab/>
      </w:r>
      <w:r w:rsidRPr="00D85F3B">
        <w:rPr>
          <w:rFonts w:ascii="Candara" w:hAnsi="Candara"/>
          <w:sz w:val="20"/>
        </w:rPr>
        <w:tab/>
      </w:r>
      <w:r w:rsidRPr="00D85F3B">
        <w:rPr>
          <w:rFonts w:ascii="Candara" w:hAnsi="Candara"/>
          <w:sz w:val="20"/>
        </w:rPr>
        <w:tab/>
      </w:r>
      <w:r w:rsidRPr="00D85F3B">
        <w:rPr>
          <w:rFonts w:ascii="Candara" w:hAnsi="Candara"/>
          <w:sz w:val="20"/>
        </w:rPr>
        <w:tab/>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Default="008B4811" w:rsidP="00510CF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bCs/>
          <w:sz w:val="20"/>
        </w:rPr>
      </w:pPr>
      <w:r w:rsidRPr="00D85F3B">
        <w:rPr>
          <w:rFonts w:ascii="Century Gothic" w:hAnsi="Century Gothic"/>
          <w:b/>
          <w:sz w:val="20"/>
        </w:rPr>
        <w:t>DURATION &amp; TIME</w:t>
      </w:r>
      <w:r w:rsidRPr="00D85F3B">
        <w:rPr>
          <w:rFonts w:ascii="Century Gothic" w:hAnsi="Century Gothic"/>
          <w:b/>
          <w:sz w:val="20"/>
        </w:rPr>
        <w:tab/>
        <w:t xml:space="preserve">: </w:t>
      </w:r>
      <w:r>
        <w:rPr>
          <w:rFonts w:ascii="Century Gothic" w:hAnsi="Century Gothic"/>
          <w:b/>
          <w:sz w:val="20"/>
        </w:rPr>
        <w:tab/>
      </w:r>
      <w:r w:rsidRPr="000C6E04">
        <w:rPr>
          <w:rFonts w:ascii="Candara" w:hAnsi="Candara"/>
          <w:bCs/>
          <w:sz w:val="20"/>
        </w:rPr>
        <w:t xml:space="preserve">05 full days (0830 h to 1830 h </w:t>
      </w:r>
      <w:r w:rsidRPr="000C6E04">
        <w:rPr>
          <w:rFonts w:ascii="Candara" w:hAnsi="Candara"/>
          <w:bCs/>
          <w:sz w:val="18"/>
        </w:rPr>
        <w:t>)</w:t>
      </w:r>
      <w:r w:rsidRPr="000C6E04">
        <w:rPr>
          <w:rFonts w:ascii="Candara" w:hAnsi="Candara"/>
          <w:bCs/>
          <w:sz w:val="20"/>
        </w:rPr>
        <w:t xml:space="preserve"> </w:t>
      </w:r>
      <w:r w:rsidRPr="000C6E04">
        <w:rPr>
          <w:rFonts w:ascii="Candara" w:hAnsi="Candara"/>
          <w:bCs/>
          <w:sz w:val="20"/>
        </w:rPr>
        <w:tab/>
      </w:r>
      <w:r w:rsidRPr="000C6E04">
        <w:rPr>
          <w:rFonts w:ascii="Candara" w:hAnsi="Candara"/>
          <w:bCs/>
          <w:sz w:val="20"/>
        </w:rPr>
        <w:tab/>
      </w:r>
      <w:r w:rsidRPr="000C6E04">
        <w:rPr>
          <w:rFonts w:ascii="Candara" w:hAnsi="Candara"/>
          <w:bCs/>
          <w:sz w:val="20"/>
        </w:rPr>
        <w:tab/>
      </w:r>
      <w:r w:rsidRPr="000C6E04">
        <w:rPr>
          <w:rFonts w:ascii="Candara" w:hAnsi="Candara"/>
          <w:bCs/>
          <w:sz w:val="20"/>
        </w:rPr>
        <w:tab/>
      </w:r>
      <w:r w:rsidRPr="000C6E04">
        <w:rPr>
          <w:rFonts w:ascii="Candara" w:hAnsi="Candara"/>
          <w:bCs/>
          <w:sz w:val="20"/>
        </w:rPr>
        <w:tab/>
      </w:r>
      <w:r w:rsidRPr="000C6E04">
        <w:rPr>
          <w:rFonts w:ascii="Candara" w:hAnsi="Candara"/>
          <w:bCs/>
          <w:sz w:val="20"/>
        </w:rPr>
        <w:tab/>
      </w:r>
      <w:r w:rsidRPr="000C6E04">
        <w:rPr>
          <w:rFonts w:ascii="Candara" w:hAnsi="Candara"/>
          <w:bCs/>
          <w:sz w:val="20"/>
        </w:rPr>
        <w:tab/>
        <w:t xml:space="preserve"> </w:t>
      </w:r>
    </w:p>
    <w:p w:rsidR="008B4811" w:rsidRPr="000C6E04" w:rsidRDefault="008B4811" w:rsidP="00510CF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Cs/>
          <w:sz w:val="20"/>
        </w:rPr>
      </w:pPr>
      <w:r>
        <w:rPr>
          <w:rFonts w:ascii="Candara" w:hAnsi="Candara"/>
          <w:bCs/>
          <w:sz w:val="20"/>
        </w:rPr>
        <w:tab/>
      </w:r>
      <w:r>
        <w:rPr>
          <w:rFonts w:ascii="Candara" w:hAnsi="Candara"/>
          <w:bCs/>
          <w:sz w:val="20"/>
        </w:rPr>
        <w:tab/>
      </w:r>
      <w:r>
        <w:rPr>
          <w:rFonts w:ascii="Candara" w:hAnsi="Candara"/>
          <w:bCs/>
          <w:sz w:val="20"/>
        </w:rPr>
        <w:tab/>
        <w:t xml:space="preserve">  </w:t>
      </w:r>
      <w:r w:rsidRPr="000C6E04">
        <w:rPr>
          <w:rFonts w:ascii="Candara" w:hAnsi="Candara"/>
          <w:bCs/>
          <w:sz w:val="20"/>
        </w:rPr>
        <w:t>2012-06-11 to 2012-06-15</w:t>
      </w:r>
    </w:p>
    <w:p w:rsidR="008B4811" w:rsidRPr="00D85F3B" w:rsidRDefault="008B4811" w:rsidP="00510CF0">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sidRPr="00D85F3B">
        <w:rPr>
          <w:rFonts w:ascii="Candara" w:hAnsi="Candara"/>
          <w:sz w:val="20"/>
        </w:rPr>
        <w:tab/>
      </w:r>
      <w:r w:rsidRPr="00D85F3B">
        <w:rPr>
          <w:rFonts w:ascii="Candara" w:hAnsi="Candara"/>
          <w:sz w:val="20"/>
        </w:rPr>
        <w:tab/>
        <w:t xml:space="preserve">                                         2012-11-12 </w:t>
      </w:r>
      <w:r>
        <w:rPr>
          <w:rFonts w:ascii="Candara" w:hAnsi="Candara"/>
          <w:sz w:val="20"/>
        </w:rPr>
        <w:t xml:space="preserve"> </w:t>
      </w:r>
      <w:r w:rsidRPr="00D85F3B">
        <w:rPr>
          <w:rFonts w:ascii="Candara" w:hAnsi="Candara"/>
          <w:sz w:val="20"/>
        </w:rPr>
        <w:t>to 2012-11-16</w:t>
      </w:r>
    </w:p>
    <w:p w:rsidR="008B4811" w:rsidRPr="00D85F3B" w:rsidRDefault="008B4811" w:rsidP="00510CF0">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entury Gothic" w:hAnsi="Century Gothic"/>
          <w:b/>
          <w:sz w:val="20"/>
        </w:rPr>
      </w:pPr>
      <w:r w:rsidRPr="00D85F3B">
        <w:rPr>
          <w:rFonts w:ascii="Century Gothic" w:hAnsi="Century Gothic"/>
          <w:b/>
          <w:sz w:val="20"/>
        </w:rPr>
        <w:tab/>
      </w:r>
      <w:r w:rsidRPr="00D85F3B">
        <w:rPr>
          <w:rFonts w:ascii="Century Gothic" w:hAnsi="Century Gothic"/>
          <w:b/>
          <w:sz w:val="20"/>
        </w:rPr>
        <w:tab/>
      </w:r>
    </w:p>
    <w:p w:rsidR="008B4811" w:rsidRPr="00032670" w:rsidRDefault="008B4811" w:rsidP="00510CF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Cs/>
          <w:sz w:val="20"/>
        </w:rPr>
      </w:pPr>
      <w:r w:rsidRPr="00D85F3B">
        <w:rPr>
          <w:rFonts w:ascii="Century Gothic" w:hAnsi="Century Gothic"/>
          <w:b/>
          <w:sz w:val="20"/>
        </w:rPr>
        <w:t>MEDIUM</w:t>
      </w:r>
      <w:r w:rsidRPr="00D85F3B">
        <w:rPr>
          <w:rFonts w:ascii="Century Gothic" w:hAnsi="Century Gothic"/>
          <w:b/>
          <w:sz w:val="20"/>
        </w:rPr>
        <w:tab/>
      </w:r>
      <w:r w:rsidRPr="00D85F3B">
        <w:rPr>
          <w:rFonts w:ascii="Century Gothic" w:hAnsi="Century Gothic"/>
          <w:b/>
          <w:sz w:val="20"/>
        </w:rPr>
        <w:tab/>
      </w:r>
      <w:r w:rsidRPr="00032670">
        <w:rPr>
          <w:rFonts w:ascii="Century Gothic" w:hAnsi="Century Gothic"/>
          <w:bCs/>
          <w:sz w:val="20"/>
        </w:rPr>
        <w:t xml:space="preserve">: </w:t>
      </w:r>
      <w:r w:rsidRPr="00032670">
        <w:rPr>
          <w:rFonts w:ascii="Candara" w:hAnsi="Candara"/>
          <w:bCs/>
          <w:sz w:val="18"/>
        </w:rPr>
        <w:t xml:space="preserve"> English</w:t>
      </w:r>
    </w:p>
    <w:p w:rsidR="008B4811" w:rsidRPr="00D85F3B" w:rsidRDefault="008B4811" w:rsidP="00510CF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6"/>
        <w:rPr>
          <w:rFonts w:ascii="Candara" w:hAnsi="Candara"/>
          <w:sz w:val="18"/>
        </w:rPr>
      </w:pPr>
    </w:p>
    <w:p w:rsidR="008B4811" w:rsidRPr="00D85F3B" w:rsidRDefault="008B4811" w:rsidP="00510CF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sidRPr="00D85F3B">
        <w:rPr>
          <w:rFonts w:ascii="Century Gothic" w:hAnsi="Century Gothic"/>
          <w:b/>
          <w:sz w:val="20"/>
        </w:rPr>
        <w:t>COURSE FEE</w:t>
      </w:r>
      <w:r w:rsidRPr="00D85F3B">
        <w:rPr>
          <w:rFonts w:ascii="Century Gothic" w:hAnsi="Century Gothic"/>
          <w:sz w:val="20"/>
        </w:rPr>
        <w:tab/>
      </w:r>
      <w:r w:rsidRPr="00D85F3B">
        <w:rPr>
          <w:rFonts w:ascii="Century Gothic" w:hAnsi="Century Gothic"/>
          <w:sz w:val="20"/>
        </w:rPr>
        <w:tab/>
        <w:t xml:space="preserve">: </w:t>
      </w:r>
      <w:r w:rsidRPr="00D85F3B">
        <w:rPr>
          <w:rFonts w:ascii="Candara" w:hAnsi="Candara"/>
          <w:sz w:val="20"/>
        </w:rPr>
        <w:t xml:space="preserve">LKR 36 000 per participant + 12 % VAT  (LKR 40 320)    </w:t>
      </w:r>
      <w:r w:rsidRPr="00D85F3B">
        <w:rPr>
          <w:rFonts w:ascii="Candara" w:hAnsi="Candara"/>
          <w:sz w:val="18"/>
        </w:rPr>
        <w:tab/>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414865" w:rsidRDefault="008B4811" w:rsidP="0003267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sz w:val="32"/>
        </w:rPr>
      </w:pPr>
      <w:r w:rsidRPr="00414865">
        <w:rPr>
          <w:rFonts w:ascii="Candara" w:hAnsi="Candara"/>
          <w:b/>
          <w:sz w:val="32"/>
        </w:rPr>
        <w:t xml:space="preserve">SEMINAR  ON  CALIBRATION  FOR  ISO 9001 : 2008 </w:t>
      </w:r>
    </w:p>
    <w:p w:rsidR="008B4811" w:rsidRPr="00414865" w:rsidRDefault="008B4811" w:rsidP="0003267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sz w:val="32"/>
        </w:rPr>
      </w:pPr>
      <w:r w:rsidRPr="00414865">
        <w:rPr>
          <w:rFonts w:ascii="Candara" w:hAnsi="Candara"/>
          <w:b/>
          <w:sz w:val="32"/>
        </w:rPr>
        <w:t>QUALITY MANAGEMENT SYSTEMS</w:t>
      </w:r>
    </w:p>
    <w:p w:rsidR="008B4811" w:rsidRDefault="008B4811" w:rsidP="000326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sz w:val="20"/>
        </w:rPr>
      </w:pPr>
    </w:p>
    <w:p w:rsidR="008B4811" w:rsidRDefault="008B4811" w:rsidP="000326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sz w:val="20"/>
        </w:rPr>
      </w:pPr>
      <w:r>
        <w:rPr>
          <w:noProof/>
          <w:lang w:bidi="si-LK"/>
        </w:rPr>
        <w:pict>
          <v:rect id="_x0000_s1036" style="position:absolute;margin-left:2.9pt;margin-top:4.4pt;width:445.6pt;height:113.75pt;z-index:251651584" filled="f"/>
        </w:pict>
      </w:r>
    </w:p>
    <w:p w:rsidR="008B4811" w:rsidRPr="00414865" w:rsidRDefault="008B4811" w:rsidP="00032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630"/>
        <w:rPr>
          <w:rFonts w:ascii="Candara" w:hAnsi="Candara"/>
          <w:sz w:val="20"/>
        </w:rPr>
      </w:pPr>
      <w:r w:rsidRPr="00414865">
        <w:rPr>
          <w:rFonts w:ascii="Candara" w:hAnsi="Candara"/>
          <w:sz w:val="20"/>
        </w:rPr>
        <w:t xml:space="preserve">All equipment used in the production, validation, development and testing of products must be </w:t>
      </w:r>
      <w:r>
        <w:rPr>
          <w:rFonts w:ascii="Candara" w:hAnsi="Candara"/>
          <w:sz w:val="20"/>
        </w:rPr>
        <w:t>m</w:t>
      </w:r>
      <w:r w:rsidRPr="00414865">
        <w:rPr>
          <w:rFonts w:ascii="Candara" w:hAnsi="Candara"/>
          <w:sz w:val="20"/>
        </w:rPr>
        <w:t xml:space="preserve">aintained and calibrated. Maintenance includes periodic service of equipment to ensure that it is in good working order. Calibration includes tracing the accuracy of the device back to a primary </w:t>
      </w:r>
      <w:r>
        <w:rPr>
          <w:rFonts w:ascii="Candara" w:hAnsi="Candara"/>
          <w:sz w:val="20"/>
        </w:rPr>
        <w:t>s</w:t>
      </w:r>
      <w:r w:rsidRPr="00414865">
        <w:rPr>
          <w:rFonts w:ascii="Candara" w:hAnsi="Candara"/>
          <w:sz w:val="20"/>
        </w:rPr>
        <w:t xml:space="preserve">tandard. The calibration of all the test and measurement equipment in a facility can be very </w:t>
      </w:r>
      <w:r>
        <w:rPr>
          <w:rFonts w:ascii="Candara" w:hAnsi="Candara"/>
          <w:sz w:val="20"/>
        </w:rPr>
        <w:t>e</w:t>
      </w:r>
      <w:r w:rsidRPr="00414865">
        <w:rPr>
          <w:rFonts w:ascii="Candara" w:hAnsi="Candara"/>
          <w:sz w:val="20"/>
        </w:rPr>
        <w:t>xpensive.</w:t>
      </w:r>
      <w:r>
        <w:rPr>
          <w:rFonts w:ascii="Candara" w:hAnsi="Candara"/>
          <w:sz w:val="20"/>
        </w:rPr>
        <w:t xml:space="preserve"> </w:t>
      </w:r>
      <w:r w:rsidRPr="00414865">
        <w:rPr>
          <w:rFonts w:ascii="Candara" w:hAnsi="Candara"/>
          <w:sz w:val="20"/>
        </w:rPr>
        <w:t>It can also limit the ability to produce products while equipment is out for calibration. For these reasons, calibration and maintenance is a time consuming and critical part of any ISO 9001 certified quality system.</w:t>
      </w:r>
      <w:r>
        <w:rPr>
          <w:rFonts w:ascii="Candara" w:hAnsi="Candara"/>
          <w:sz w:val="20"/>
        </w:rPr>
        <w:t xml:space="preserve"> </w:t>
      </w:r>
      <w:r w:rsidRPr="00414865">
        <w:rPr>
          <w:rFonts w:ascii="Candara" w:hAnsi="Candara"/>
          <w:sz w:val="20"/>
        </w:rPr>
        <w:t>This seminar is a concise introduction to the ISO 9001:2008 requirements for maintaining and calibrating measurement and monitoring equipments.</w:t>
      </w:r>
    </w:p>
    <w:p w:rsidR="008B4811" w:rsidRDefault="008B4811" w:rsidP="0003267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03267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414865" w:rsidRDefault="008B4811" w:rsidP="0003267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414865">
        <w:fldChar w:fldCharType="begin"/>
      </w:r>
      <w:r w:rsidRPr="00414865">
        <w:instrText xml:space="preserve"> SEQ CHAPTER \h \r 1</w:instrText>
      </w:r>
      <w:r w:rsidRPr="00414865">
        <w:fldChar w:fldCharType="end"/>
      </w:r>
      <w:r w:rsidRPr="00414865">
        <w:rPr>
          <w:rFonts w:ascii="Candara" w:hAnsi="Candara"/>
          <w:b/>
          <w:sz w:val="20"/>
        </w:rPr>
        <w:t xml:space="preserve"> OBJECTIVE</w:t>
      </w:r>
      <w:r w:rsidRPr="00414865">
        <w:rPr>
          <w:rFonts w:ascii="Candara" w:hAnsi="Candara"/>
          <w:b/>
          <w:sz w:val="20"/>
        </w:rPr>
        <w:tab/>
      </w:r>
      <w:r w:rsidRPr="00414865">
        <w:rPr>
          <w:rFonts w:ascii="Candara" w:hAnsi="Candara"/>
          <w:b/>
          <w:sz w:val="20"/>
        </w:rPr>
        <w:tab/>
      </w:r>
    </w:p>
    <w:p w:rsidR="008B4811"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40" w:hanging="240"/>
        <w:rPr>
          <w:rFonts w:ascii="Candara" w:hAnsi="Candara"/>
          <w:sz w:val="20"/>
        </w:rPr>
      </w:pPr>
      <w:r>
        <w:rPr>
          <w:rFonts w:ascii="Candara" w:hAnsi="Candara"/>
          <w:sz w:val="20"/>
        </w:rPr>
        <w:tab/>
      </w:r>
      <w:r>
        <w:rPr>
          <w:rFonts w:ascii="Candara" w:hAnsi="Candara"/>
          <w:sz w:val="20"/>
        </w:rPr>
        <w:tab/>
      </w:r>
      <w:r w:rsidRPr="00414865">
        <w:rPr>
          <w:rFonts w:ascii="Candara" w:hAnsi="Candara"/>
          <w:sz w:val="20"/>
        </w:rPr>
        <w:t>To impart  comprehensive  knowledge  on  selection, maintenance, handling and</w:t>
      </w:r>
    </w:p>
    <w:p w:rsidR="008B4811"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40" w:hanging="240"/>
        <w:rPr>
          <w:rFonts w:ascii="Candara" w:hAnsi="Candara"/>
          <w:sz w:val="20"/>
        </w:rPr>
      </w:pPr>
      <w:r>
        <w:rPr>
          <w:rFonts w:ascii="Candara" w:hAnsi="Candara"/>
          <w:sz w:val="20"/>
        </w:rPr>
        <w:tab/>
      </w:r>
      <w:r>
        <w:rPr>
          <w:rFonts w:ascii="Candara" w:hAnsi="Candara"/>
          <w:sz w:val="20"/>
        </w:rPr>
        <w:tab/>
      </w:r>
      <w:r w:rsidRPr="00414865">
        <w:rPr>
          <w:rFonts w:ascii="Candara" w:hAnsi="Candara"/>
          <w:sz w:val="20"/>
        </w:rPr>
        <w:t xml:space="preserve"> calibration of measuring and testing equipments for  ISO 9001:2008 </w:t>
      </w: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40" w:hanging="240"/>
        <w:rPr>
          <w:rFonts w:ascii="Candara" w:hAnsi="Candara"/>
          <w:sz w:val="20"/>
        </w:rPr>
      </w:pPr>
      <w:r>
        <w:rPr>
          <w:rFonts w:ascii="Candara" w:hAnsi="Candara"/>
          <w:sz w:val="20"/>
        </w:rPr>
        <w:tab/>
      </w:r>
      <w:r>
        <w:rPr>
          <w:rFonts w:ascii="Candara" w:hAnsi="Candara"/>
          <w:sz w:val="20"/>
        </w:rPr>
        <w:tab/>
      </w:r>
      <w:r w:rsidRPr="00414865">
        <w:rPr>
          <w:rFonts w:ascii="Candara" w:hAnsi="Candara"/>
          <w:sz w:val="20"/>
        </w:rPr>
        <w:t>Quality Management System.</w:t>
      </w: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14865">
        <w:rPr>
          <w:rFonts w:ascii="Candara" w:hAnsi="Candara"/>
          <w:sz w:val="20"/>
        </w:rPr>
        <w:tab/>
      </w:r>
      <w:r w:rsidRPr="00414865">
        <w:rPr>
          <w:rFonts w:ascii="Candara" w:hAnsi="Candara"/>
          <w:sz w:val="20"/>
        </w:rPr>
        <w:tab/>
      </w: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14865">
        <w:rPr>
          <w:rFonts w:ascii="Candara" w:hAnsi="Candara"/>
          <w:sz w:val="20"/>
        </w:rPr>
        <w:tab/>
      </w:r>
      <w:r w:rsidRPr="00414865">
        <w:rPr>
          <w:rFonts w:ascii="Candara" w:hAnsi="Candara"/>
          <w:sz w:val="20"/>
        </w:rPr>
        <w:tab/>
      </w:r>
      <w:r w:rsidRPr="00414865">
        <w:rPr>
          <w:rFonts w:ascii="Candara" w:hAnsi="Candara"/>
          <w:sz w:val="20"/>
        </w:rPr>
        <w:tab/>
      </w: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14865">
        <w:rPr>
          <w:rFonts w:ascii="Candara" w:hAnsi="Candara"/>
          <w:sz w:val="20"/>
        </w:rPr>
        <w:tab/>
      </w:r>
      <w:r w:rsidRPr="00414865">
        <w:rPr>
          <w:rFonts w:ascii="Candara" w:hAnsi="Candara"/>
          <w:b/>
          <w:sz w:val="20"/>
        </w:rPr>
        <w:t>NO. OF PROGRAMMES FOR THE YEAR :</w:t>
      </w: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14865">
        <w:rPr>
          <w:rFonts w:ascii="Candara" w:hAnsi="Candara"/>
          <w:sz w:val="20"/>
        </w:rPr>
        <w:t xml:space="preserve">       02</w:t>
      </w: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14865">
        <w:rPr>
          <w:rFonts w:ascii="Candara" w:hAnsi="Candara"/>
          <w:sz w:val="20"/>
        </w:rPr>
        <w:tab/>
      </w:r>
      <w:r w:rsidRPr="00414865">
        <w:rPr>
          <w:rFonts w:ascii="Candara" w:hAnsi="Candara"/>
          <w:b/>
          <w:sz w:val="20"/>
        </w:rPr>
        <w:t>FOR WHOM</w:t>
      </w:r>
      <w:r w:rsidRPr="00414865">
        <w:rPr>
          <w:rFonts w:ascii="Candara" w:hAnsi="Candara"/>
          <w:b/>
          <w:sz w:val="20"/>
        </w:rPr>
        <w:tab/>
      </w:r>
      <w:r w:rsidRPr="00414865">
        <w:rPr>
          <w:rFonts w:ascii="Candara" w:hAnsi="Candara"/>
          <w:sz w:val="20"/>
        </w:rPr>
        <w:tab/>
      </w: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14865">
        <w:rPr>
          <w:rFonts w:ascii="Candara" w:hAnsi="Candara"/>
          <w:sz w:val="20"/>
        </w:rPr>
        <w:tab/>
        <w:t xml:space="preserve"> </w:t>
      </w:r>
      <w:r w:rsidRPr="00414865">
        <w:rPr>
          <w:rFonts w:ascii="Candara" w:hAnsi="Candara"/>
          <w:sz w:val="20"/>
        </w:rPr>
        <w:tab/>
        <w:t>Managers, Executives and Supervisors</w:t>
      </w: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14865">
        <w:rPr>
          <w:rFonts w:ascii="Candara" w:hAnsi="Candara"/>
          <w:sz w:val="20"/>
        </w:rPr>
        <w:tab/>
      </w:r>
      <w:r w:rsidRPr="00414865">
        <w:rPr>
          <w:rFonts w:ascii="Candara" w:hAnsi="Candara"/>
          <w:sz w:val="20"/>
        </w:rPr>
        <w:tab/>
      </w: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14865">
        <w:rPr>
          <w:rFonts w:ascii="Candara" w:hAnsi="Candara"/>
          <w:sz w:val="20"/>
        </w:rPr>
        <w:tab/>
      </w:r>
      <w:r w:rsidRPr="00414865">
        <w:rPr>
          <w:rFonts w:ascii="Candara" w:hAnsi="Candara"/>
          <w:b/>
          <w:sz w:val="20"/>
        </w:rPr>
        <w:t xml:space="preserve">COURSE CONTENTS </w:t>
      </w: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14865">
        <w:rPr>
          <w:rFonts w:ascii="Candara" w:hAnsi="Candara"/>
          <w:sz w:val="20"/>
        </w:rPr>
        <w:tab/>
        <w:t xml:space="preserve">      Basic Concepts in Calibration </w:t>
      </w: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14865">
        <w:rPr>
          <w:rFonts w:ascii="Candara" w:hAnsi="Candara"/>
          <w:sz w:val="20"/>
        </w:rPr>
        <w:t xml:space="preserve">    </w:t>
      </w:r>
      <w:r w:rsidRPr="00414865">
        <w:rPr>
          <w:rFonts w:ascii="Candara" w:hAnsi="Candara"/>
          <w:sz w:val="20"/>
        </w:rPr>
        <w:tab/>
        <w:t xml:space="preserve"> Traceability of measurement</w:t>
      </w:r>
      <w:r w:rsidRPr="00414865">
        <w:rPr>
          <w:rFonts w:ascii="Candara" w:hAnsi="Candara"/>
          <w:sz w:val="20"/>
        </w:rPr>
        <w:tab/>
      </w:r>
      <w:r w:rsidRPr="00414865">
        <w:rPr>
          <w:rFonts w:ascii="Candara" w:hAnsi="Candara"/>
          <w:sz w:val="20"/>
        </w:rPr>
        <w:tab/>
      </w:r>
      <w:r w:rsidRPr="00414865">
        <w:rPr>
          <w:rFonts w:ascii="Candara" w:hAnsi="Candara"/>
          <w:sz w:val="20"/>
        </w:rPr>
        <w:tab/>
      </w: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414865">
        <w:rPr>
          <w:rFonts w:ascii="Candara" w:hAnsi="Candara"/>
          <w:sz w:val="20"/>
        </w:rPr>
        <w:t xml:space="preserve">    </w:t>
      </w:r>
      <w:r w:rsidRPr="00414865">
        <w:rPr>
          <w:rFonts w:ascii="Candara" w:hAnsi="Candara"/>
          <w:sz w:val="20"/>
        </w:rPr>
        <w:tab/>
        <w:t xml:space="preserve"> ISO 9001:2008 requirements with regard to calibration</w:t>
      </w:r>
    </w:p>
    <w:p w:rsidR="008B4811" w:rsidRPr="00414865" w:rsidRDefault="008B4811" w:rsidP="00032670">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414865" w:rsidRDefault="008B4811" w:rsidP="000326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ndara" w:hAnsi="Candara"/>
          <w:sz w:val="20"/>
        </w:rPr>
      </w:pPr>
    </w:p>
    <w:p w:rsidR="008B4811" w:rsidRDefault="008B4811" w:rsidP="0003267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bCs/>
          <w:sz w:val="20"/>
        </w:rPr>
      </w:pPr>
      <w:r w:rsidRPr="00414865">
        <w:rPr>
          <w:rFonts w:ascii="Century Gothic" w:hAnsi="Century Gothic"/>
          <w:b/>
          <w:sz w:val="20"/>
        </w:rPr>
        <w:t>DURATION &amp; TIME</w:t>
      </w:r>
      <w:r w:rsidRPr="00414865">
        <w:rPr>
          <w:rFonts w:ascii="Century Gothic" w:hAnsi="Century Gothic"/>
          <w:b/>
          <w:sz w:val="20"/>
        </w:rPr>
        <w:tab/>
        <w:t xml:space="preserve">: </w:t>
      </w:r>
      <w:r w:rsidRPr="00032670">
        <w:rPr>
          <w:rFonts w:ascii="Candara" w:hAnsi="Candara"/>
          <w:bCs/>
          <w:sz w:val="20"/>
        </w:rPr>
        <w:t>01 full day (</w:t>
      </w:r>
      <w:r w:rsidRPr="00032670">
        <w:rPr>
          <w:rFonts w:ascii="Candara" w:hAnsi="Candara"/>
          <w:bCs/>
          <w:sz w:val="18"/>
        </w:rPr>
        <w:t>0900 h to 1215 h and 1245 h to 1600 h)</w:t>
      </w:r>
      <w:r w:rsidRPr="00032670">
        <w:rPr>
          <w:rFonts w:ascii="Candara" w:hAnsi="Candara"/>
          <w:bCs/>
          <w:sz w:val="20"/>
        </w:rPr>
        <w:t xml:space="preserve"> </w:t>
      </w:r>
      <w:r w:rsidRPr="00032670">
        <w:rPr>
          <w:rFonts w:ascii="Candara" w:hAnsi="Candara"/>
          <w:bCs/>
          <w:sz w:val="20"/>
        </w:rPr>
        <w:tab/>
      </w:r>
      <w:r w:rsidRPr="00032670">
        <w:rPr>
          <w:rFonts w:ascii="Candara" w:hAnsi="Candara"/>
          <w:bCs/>
          <w:sz w:val="20"/>
        </w:rPr>
        <w:tab/>
      </w:r>
      <w:r w:rsidRPr="00032670">
        <w:rPr>
          <w:rFonts w:ascii="Candara" w:hAnsi="Candara"/>
          <w:bCs/>
          <w:sz w:val="20"/>
        </w:rPr>
        <w:tab/>
      </w:r>
      <w:r w:rsidRPr="00032670">
        <w:rPr>
          <w:rFonts w:ascii="Candara" w:hAnsi="Candara"/>
          <w:bCs/>
          <w:sz w:val="20"/>
        </w:rPr>
        <w:tab/>
      </w:r>
      <w:r w:rsidRPr="00032670">
        <w:rPr>
          <w:rFonts w:ascii="Candara" w:hAnsi="Candara"/>
          <w:bCs/>
          <w:sz w:val="20"/>
        </w:rPr>
        <w:tab/>
        <w:t xml:space="preserve">  </w:t>
      </w:r>
    </w:p>
    <w:p w:rsidR="008B4811" w:rsidRPr="00032670" w:rsidRDefault="008B4811" w:rsidP="0003267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Cs/>
          <w:sz w:val="20"/>
        </w:rPr>
      </w:pPr>
      <w:r>
        <w:rPr>
          <w:rFonts w:ascii="Candara" w:hAnsi="Candara"/>
          <w:bCs/>
          <w:sz w:val="20"/>
        </w:rPr>
        <w:tab/>
      </w:r>
      <w:r>
        <w:rPr>
          <w:rFonts w:ascii="Candara" w:hAnsi="Candara"/>
          <w:bCs/>
          <w:sz w:val="20"/>
        </w:rPr>
        <w:tab/>
      </w:r>
      <w:r>
        <w:rPr>
          <w:rFonts w:ascii="Candara" w:hAnsi="Candara"/>
          <w:bCs/>
          <w:sz w:val="20"/>
        </w:rPr>
        <w:tab/>
        <w:t xml:space="preserve">  </w:t>
      </w:r>
      <w:r w:rsidRPr="00032670">
        <w:rPr>
          <w:rFonts w:ascii="Candara" w:hAnsi="Candara"/>
          <w:bCs/>
          <w:sz w:val="20"/>
        </w:rPr>
        <w:t>2012-04-05 (English Medium)</w:t>
      </w:r>
    </w:p>
    <w:p w:rsidR="008B4811" w:rsidRPr="00414865" w:rsidRDefault="008B4811" w:rsidP="00032670">
      <w:pPr>
        <w:widowControl w:val="0"/>
        <w:tabs>
          <w:tab w:val="left" w:pos="19"/>
          <w:tab w:val="left" w:pos="24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sidRPr="00414865">
        <w:rPr>
          <w:rFonts w:ascii="Candara" w:hAnsi="Candara"/>
          <w:sz w:val="20"/>
        </w:rPr>
        <w:tab/>
      </w:r>
      <w:r w:rsidRPr="00414865">
        <w:rPr>
          <w:rFonts w:ascii="Candara" w:hAnsi="Candara"/>
          <w:sz w:val="20"/>
        </w:rPr>
        <w:tab/>
        <w:t xml:space="preserve">                                         2012-09-10 (Sinhala Medium)</w:t>
      </w:r>
    </w:p>
    <w:p w:rsidR="008B4811" w:rsidRPr="00414865" w:rsidRDefault="008B4811" w:rsidP="00032670">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entury Gothic" w:hAnsi="Century Gothic"/>
          <w:b/>
          <w:sz w:val="20"/>
        </w:rPr>
      </w:pPr>
      <w:r w:rsidRPr="00414865">
        <w:rPr>
          <w:rFonts w:ascii="Century Gothic" w:hAnsi="Century Gothic"/>
          <w:b/>
          <w:sz w:val="20"/>
        </w:rPr>
        <w:tab/>
      </w:r>
      <w:r w:rsidRPr="00414865">
        <w:rPr>
          <w:rFonts w:ascii="Century Gothic" w:hAnsi="Century Gothic"/>
          <w:b/>
          <w:sz w:val="20"/>
        </w:rPr>
        <w:tab/>
      </w:r>
    </w:p>
    <w:p w:rsidR="008B4811" w:rsidRPr="00414865" w:rsidRDefault="008B4811" w:rsidP="0003267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r w:rsidRPr="00414865">
        <w:rPr>
          <w:rFonts w:ascii="Century Gothic" w:hAnsi="Century Gothic"/>
          <w:b/>
          <w:sz w:val="20"/>
        </w:rPr>
        <w:t>MEDIUM</w:t>
      </w:r>
      <w:r w:rsidRPr="00414865">
        <w:rPr>
          <w:rFonts w:ascii="Century Gothic" w:hAnsi="Century Gothic"/>
          <w:b/>
          <w:sz w:val="20"/>
        </w:rPr>
        <w:tab/>
      </w:r>
      <w:r w:rsidRPr="00414865">
        <w:rPr>
          <w:rFonts w:ascii="Century Gothic" w:hAnsi="Century Gothic"/>
          <w:b/>
          <w:sz w:val="20"/>
        </w:rPr>
        <w:tab/>
        <w:t xml:space="preserve">: </w:t>
      </w:r>
      <w:r w:rsidRPr="00414865">
        <w:rPr>
          <w:rFonts w:ascii="Candara" w:hAnsi="Candara"/>
          <w:b/>
          <w:sz w:val="18"/>
        </w:rPr>
        <w:t xml:space="preserve"> </w:t>
      </w:r>
      <w:r w:rsidRPr="00032670">
        <w:rPr>
          <w:rFonts w:ascii="Candara" w:hAnsi="Candara"/>
          <w:bCs/>
          <w:sz w:val="18"/>
        </w:rPr>
        <w:t>English / Sinhala</w:t>
      </w:r>
    </w:p>
    <w:p w:rsidR="008B4811" w:rsidRPr="00414865" w:rsidRDefault="008B4811" w:rsidP="0003267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6"/>
        <w:rPr>
          <w:rFonts w:ascii="Candara" w:hAnsi="Candara"/>
          <w:sz w:val="18"/>
        </w:rPr>
      </w:pPr>
    </w:p>
    <w:p w:rsidR="008B4811" w:rsidRPr="00414865" w:rsidRDefault="008B4811" w:rsidP="0003267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sidRPr="00414865">
        <w:rPr>
          <w:rFonts w:ascii="Century Gothic" w:hAnsi="Century Gothic"/>
          <w:b/>
          <w:sz w:val="20"/>
        </w:rPr>
        <w:t>COURSE FEE</w:t>
      </w:r>
      <w:r w:rsidRPr="00414865">
        <w:rPr>
          <w:rFonts w:ascii="Century Gothic" w:hAnsi="Century Gothic"/>
          <w:sz w:val="20"/>
        </w:rPr>
        <w:tab/>
      </w:r>
      <w:r w:rsidRPr="00414865">
        <w:rPr>
          <w:rFonts w:ascii="Century Gothic" w:hAnsi="Century Gothic"/>
          <w:sz w:val="20"/>
        </w:rPr>
        <w:tab/>
        <w:t xml:space="preserve">: </w:t>
      </w:r>
      <w:r w:rsidRPr="00414865">
        <w:rPr>
          <w:rFonts w:ascii="Candara" w:hAnsi="Candara"/>
          <w:sz w:val="18"/>
        </w:rPr>
        <w:t>LKR 3 000 per participant +12% VAT  (LKR 3 360)</w:t>
      </w:r>
      <w:r w:rsidRPr="00414865">
        <w:rPr>
          <w:rFonts w:ascii="Candara" w:hAnsi="Candara"/>
          <w:sz w:val="18"/>
        </w:rPr>
        <w:tab/>
      </w:r>
    </w:p>
    <w:p w:rsidR="008B4811" w:rsidRDefault="008B4811" w:rsidP="000326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
        <w:rPr>
          <w:rFonts w:ascii="Arial" w:hAnsi="Arial"/>
          <w:sz w:val="32"/>
        </w:rPr>
      </w:pPr>
    </w:p>
    <w:p w:rsidR="008B4811" w:rsidRDefault="008B4811" w:rsidP="0003267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412665" w:rsidRDefault="008B4811" w:rsidP="00ED4936">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b/>
          <w:sz w:val="32"/>
        </w:rPr>
      </w:pPr>
      <w:r w:rsidRPr="00412665">
        <w:rPr>
          <w:rFonts w:ascii="Candara" w:hAnsi="Candara"/>
          <w:b/>
          <w:sz w:val="32"/>
        </w:rPr>
        <w:t>TRAINING  PROGRAMME  ON  LABORATORY  QUALITY  MANAGEMENT</w:t>
      </w:r>
    </w:p>
    <w:p w:rsidR="008B4811" w:rsidRDefault="008B4811" w:rsidP="00ED49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
        <w:rPr>
          <w:rFonts w:ascii="Arial" w:hAnsi="Arial"/>
          <w:sz w:val="32"/>
        </w:rPr>
      </w:pPr>
      <w:r>
        <w:rPr>
          <w:noProof/>
          <w:lang w:bidi="si-LK"/>
        </w:rPr>
        <w:pict>
          <v:rect id="_x0000_s1037" style="position:absolute;margin-left:-.75pt;margin-top:12.25pt;width:461.75pt;height:149.2pt;z-index:251652608" filled="f"/>
        </w:pict>
      </w:r>
    </w:p>
    <w:p w:rsidR="008B4811" w:rsidRPr="00412665" w:rsidRDefault="008B4811" w:rsidP="00ED49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412665">
        <w:rPr>
          <w:rFonts w:ascii="Candara" w:hAnsi="Candara"/>
          <w:sz w:val="20"/>
        </w:rPr>
        <w:t>Analytical Testing Laboratories, like any type of complex system, exhibit an inherent variability that must be assessed and controlled in order to assure quality results.</w:t>
      </w:r>
      <w:r>
        <w:rPr>
          <w:rFonts w:ascii="Candara" w:hAnsi="Candara"/>
          <w:sz w:val="20"/>
        </w:rPr>
        <w:t xml:space="preserve"> </w:t>
      </w:r>
      <w:r w:rsidRPr="00412665">
        <w:rPr>
          <w:rFonts w:ascii="Candara" w:hAnsi="Candara"/>
          <w:sz w:val="20"/>
        </w:rPr>
        <w:t xml:space="preserve">An established Laboratory Quality Management (LQM) Programme will lead to reduced analytical variation, which means reduced product </w:t>
      </w:r>
    </w:p>
    <w:p w:rsidR="008B4811" w:rsidRPr="00412665" w:rsidRDefault="008B4811" w:rsidP="00ED49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412665">
        <w:rPr>
          <w:rFonts w:ascii="Candara" w:hAnsi="Candara"/>
          <w:sz w:val="20"/>
        </w:rPr>
        <w:t>variation. Such a</w:t>
      </w:r>
      <w:r>
        <w:rPr>
          <w:rFonts w:ascii="Candara" w:hAnsi="Candara"/>
          <w:sz w:val="20"/>
        </w:rPr>
        <w:t xml:space="preserve"> </w:t>
      </w:r>
      <w:r w:rsidRPr="00412665">
        <w:rPr>
          <w:rFonts w:ascii="Candara" w:hAnsi="Candara"/>
          <w:sz w:val="20"/>
        </w:rPr>
        <w:t xml:space="preserve">programme will make your laboratory operation </w:t>
      </w:r>
      <w:r>
        <w:rPr>
          <w:rFonts w:ascii="Candara" w:hAnsi="Candara"/>
          <w:sz w:val="20"/>
        </w:rPr>
        <w:t xml:space="preserve"> </w:t>
      </w:r>
      <w:r w:rsidRPr="00412665">
        <w:rPr>
          <w:rFonts w:ascii="Candara" w:hAnsi="Candara"/>
          <w:sz w:val="20"/>
        </w:rPr>
        <w:t>more efficient and in turn reduce processing and product cost.</w:t>
      </w:r>
      <w:r>
        <w:rPr>
          <w:rFonts w:ascii="Candara" w:hAnsi="Candara"/>
          <w:sz w:val="20"/>
        </w:rPr>
        <w:t xml:space="preserve"> </w:t>
      </w:r>
      <w:r w:rsidRPr="00412665">
        <w:rPr>
          <w:rFonts w:ascii="Candara" w:hAnsi="Candara"/>
          <w:sz w:val="20"/>
        </w:rPr>
        <w:t>The primary advantage is to increase your confidence in analytical results.</w:t>
      </w:r>
    </w:p>
    <w:p w:rsidR="008B4811" w:rsidRPr="00412665" w:rsidRDefault="008B4811" w:rsidP="00ED49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412665">
        <w:rPr>
          <w:rFonts w:ascii="Candara" w:hAnsi="Candara"/>
          <w:sz w:val="20"/>
        </w:rPr>
        <w:t>Training Programme on Laboratory Quality Management will provide you the knowledge of technical and non-technical factors that affect laboratory variability according to ISO/IEC  17025 which outlines the requirements of a complete LQM programme. The ISO/IEC 17025 Standard requirements such as written policy, management review, document controls, contracts, purchasing, complaint handling, control of non-</w:t>
      </w:r>
    </w:p>
    <w:p w:rsidR="008B4811" w:rsidRPr="00412665" w:rsidRDefault="008B4811" w:rsidP="00ED49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412665">
        <w:rPr>
          <w:rFonts w:ascii="Candara" w:hAnsi="Candara"/>
          <w:sz w:val="20"/>
        </w:rPr>
        <w:t xml:space="preserve">conforming  test results, corrective action protocols, audits and continual improvement are covered in the </w:t>
      </w:r>
    </w:p>
    <w:p w:rsidR="008B4811" w:rsidRPr="00412665" w:rsidRDefault="008B4811" w:rsidP="00ED49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412665">
        <w:rPr>
          <w:rFonts w:ascii="Candara" w:hAnsi="Candara"/>
          <w:sz w:val="20"/>
        </w:rPr>
        <w:t>programme.</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412665" w:rsidRDefault="008B4811" w:rsidP="00510CF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 xml:space="preserve">  </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b/>
          <w:sz w:val="20"/>
        </w:rPr>
        <w:t>OBJECTIVE</w:t>
      </w:r>
      <w:r w:rsidRPr="00412665">
        <w:rPr>
          <w:rFonts w:ascii="Candara" w:hAnsi="Candara"/>
          <w:b/>
          <w:sz w:val="20"/>
        </w:rPr>
        <w:tab/>
      </w:r>
      <w:r w:rsidRPr="00412665">
        <w:rPr>
          <w:rFonts w:ascii="Candara" w:hAnsi="Candara"/>
          <w:sz w:val="20"/>
        </w:rPr>
        <w:tab/>
      </w:r>
      <w:r w:rsidRPr="00412665">
        <w:rPr>
          <w:rFonts w:ascii="Candara" w:hAnsi="Candara"/>
          <w:sz w:val="20"/>
        </w:rPr>
        <w:tab/>
      </w:r>
      <w:r w:rsidRPr="00412665">
        <w:rPr>
          <w:rFonts w:ascii="Candara" w:hAnsi="Candara"/>
          <w:sz w:val="20"/>
        </w:rPr>
        <w:tab/>
      </w:r>
      <w:r w:rsidRPr="00412665">
        <w:rPr>
          <w:rFonts w:ascii="Candara" w:hAnsi="Candara"/>
          <w:sz w:val="20"/>
        </w:rPr>
        <w:tab/>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 xml:space="preserve">To impart knowledge on the requirements for the competence of Testing and </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Calibration Laboratories as per ISO/IEC 17025 : 2005  Standard.</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b/>
          <w:sz w:val="20"/>
        </w:rPr>
        <w:t>NO. OF PROGRAMMES FOR THE YEAR :</w:t>
      </w:r>
      <w:r w:rsidRPr="00412665">
        <w:rPr>
          <w:rFonts w:ascii="Candara" w:hAnsi="Candara"/>
          <w:sz w:val="20"/>
        </w:rPr>
        <w:t xml:space="preserve"> </w:t>
      </w:r>
      <w:r w:rsidRPr="00412665">
        <w:rPr>
          <w:rFonts w:ascii="Candara" w:hAnsi="Candara"/>
          <w:sz w:val="20"/>
        </w:rPr>
        <w:tab/>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 xml:space="preserve">      01</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b/>
          <w:sz w:val="20"/>
        </w:rPr>
        <w:t>FOR WHOM</w:t>
      </w:r>
      <w:r w:rsidRPr="00412665">
        <w:rPr>
          <w:rFonts w:ascii="Candara" w:hAnsi="Candara"/>
          <w:b/>
          <w:sz w:val="20"/>
        </w:rPr>
        <w:tab/>
      </w:r>
      <w:r w:rsidRPr="00412665">
        <w:rPr>
          <w:rFonts w:ascii="Candara" w:hAnsi="Candara"/>
          <w:sz w:val="20"/>
        </w:rPr>
        <w:tab/>
      </w:r>
      <w:r w:rsidRPr="00412665">
        <w:rPr>
          <w:rFonts w:ascii="Candara" w:hAnsi="Candara"/>
          <w:sz w:val="20"/>
        </w:rPr>
        <w:tab/>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Laboratory Managers</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Lab Technicians</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Medical Laboratory Technicals</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0"/>
        </w:rPr>
      </w:pPr>
      <w:r w:rsidRPr="00412665">
        <w:rPr>
          <w:rFonts w:ascii="Candara" w:hAnsi="Candara"/>
          <w:b/>
          <w:sz w:val="20"/>
        </w:rPr>
        <w:t xml:space="preserve">COURSE CONTENTS </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Quality Management Concepts</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Introduction to ISO/IEC 17025 : 2005 Standard</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Equipment Management</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Calibration, Traceability and Equipment Assurance</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Errors, Uncertainty of Measurements and Precision</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Safety in Laboratories</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Purchasing Control</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Laboratory Quality Control</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Laboratory Quality Manual</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ab/>
      </w:r>
      <w:r w:rsidRPr="00412665">
        <w:rPr>
          <w:rFonts w:ascii="Candara" w:hAnsi="Candara"/>
          <w:sz w:val="20"/>
        </w:rPr>
        <w:tab/>
        <w:t>Implementing Quality Systems</w:t>
      </w:r>
    </w:p>
    <w:p w:rsidR="008B4811" w:rsidRPr="00412665" w:rsidRDefault="008B4811" w:rsidP="00510CF0">
      <w:pPr>
        <w:widowControl w:val="0"/>
        <w:tabs>
          <w:tab w:val="left" w:pos="19"/>
          <w:tab w:val="left" w:pos="2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12665">
        <w:rPr>
          <w:rFonts w:ascii="Candara" w:hAnsi="Candara"/>
          <w:sz w:val="20"/>
        </w:rPr>
        <w:t xml:space="preserve"> </w:t>
      </w:r>
    </w:p>
    <w:p w:rsidR="008B4811" w:rsidRDefault="008B4811" w:rsidP="00510CF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bCs/>
          <w:sz w:val="20"/>
        </w:rPr>
      </w:pPr>
      <w:r w:rsidRPr="00412665">
        <w:rPr>
          <w:rFonts w:ascii="Century Gothic" w:hAnsi="Century Gothic"/>
          <w:b/>
          <w:sz w:val="20"/>
        </w:rPr>
        <w:t>DURATION &amp; TIME</w:t>
      </w:r>
      <w:r w:rsidRPr="00412665">
        <w:rPr>
          <w:rFonts w:ascii="Century Gothic" w:hAnsi="Century Gothic"/>
          <w:b/>
          <w:sz w:val="20"/>
        </w:rPr>
        <w:tab/>
        <w:t xml:space="preserve">: </w:t>
      </w:r>
      <w:r w:rsidRPr="00ED4936">
        <w:rPr>
          <w:rFonts w:ascii="Candara" w:hAnsi="Candara"/>
          <w:bCs/>
          <w:sz w:val="20"/>
        </w:rPr>
        <w:t>03 full days (</w:t>
      </w:r>
      <w:r w:rsidRPr="00ED4936">
        <w:rPr>
          <w:rFonts w:ascii="Candara" w:hAnsi="Candara"/>
          <w:bCs/>
          <w:sz w:val="18"/>
        </w:rPr>
        <w:t>0900 h to 1215 h and 1245 h to 1600 h)</w:t>
      </w:r>
      <w:r w:rsidRPr="00ED4936">
        <w:rPr>
          <w:rFonts w:ascii="Candara" w:hAnsi="Candara"/>
          <w:bCs/>
          <w:sz w:val="20"/>
        </w:rPr>
        <w:t xml:space="preserve"> </w:t>
      </w:r>
      <w:r w:rsidRPr="00ED4936">
        <w:rPr>
          <w:rFonts w:ascii="Candara" w:hAnsi="Candara"/>
          <w:bCs/>
          <w:sz w:val="20"/>
        </w:rPr>
        <w:tab/>
      </w:r>
      <w:r w:rsidRPr="00ED4936">
        <w:rPr>
          <w:rFonts w:ascii="Candara" w:hAnsi="Candara"/>
          <w:bCs/>
          <w:sz w:val="20"/>
        </w:rPr>
        <w:tab/>
      </w:r>
      <w:r w:rsidRPr="00ED4936">
        <w:rPr>
          <w:rFonts w:ascii="Candara" w:hAnsi="Candara"/>
          <w:bCs/>
          <w:sz w:val="20"/>
        </w:rPr>
        <w:tab/>
      </w:r>
      <w:r w:rsidRPr="00ED4936">
        <w:rPr>
          <w:rFonts w:ascii="Candara" w:hAnsi="Candara"/>
          <w:bCs/>
          <w:sz w:val="20"/>
        </w:rPr>
        <w:tab/>
      </w:r>
      <w:r w:rsidRPr="00ED4936">
        <w:rPr>
          <w:rFonts w:ascii="Candara" w:hAnsi="Candara"/>
          <w:bCs/>
          <w:sz w:val="20"/>
        </w:rPr>
        <w:tab/>
        <w:t xml:space="preserve">  </w:t>
      </w:r>
    </w:p>
    <w:p w:rsidR="008B4811" w:rsidRPr="00ED4936" w:rsidRDefault="008B4811" w:rsidP="00510CF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Cs/>
          <w:sz w:val="20"/>
        </w:rPr>
      </w:pPr>
      <w:r>
        <w:rPr>
          <w:rFonts w:ascii="Candara" w:hAnsi="Candara"/>
          <w:bCs/>
          <w:sz w:val="20"/>
        </w:rPr>
        <w:tab/>
      </w:r>
      <w:r>
        <w:rPr>
          <w:rFonts w:ascii="Candara" w:hAnsi="Candara"/>
          <w:bCs/>
          <w:sz w:val="20"/>
        </w:rPr>
        <w:tab/>
        <w:t xml:space="preserve">   </w:t>
      </w:r>
      <w:r w:rsidRPr="00ED4936">
        <w:rPr>
          <w:rFonts w:ascii="Candara" w:hAnsi="Candara"/>
          <w:bCs/>
          <w:sz w:val="20"/>
        </w:rPr>
        <w:t>2012-08-13 to 2012-08-15</w:t>
      </w:r>
    </w:p>
    <w:p w:rsidR="008B4811" w:rsidRPr="00412665" w:rsidRDefault="008B4811" w:rsidP="00510CF0">
      <w:pPr>
        <w:widowControl w:val="0"/>
        <w:tabs>
          <w:tab w:val="left" w:pos="19"/>
          <w:tab w:val="left" w:pos="24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sidRPr="00412665">
        <w:rPr>
          <w:rFonts w:ascii="Candara" w:hAnsi="Candara"/>
          <w:sz w:val="20"/>
        </w:rPr>
        <w:tab/>
      </w:r>
      <w:r w:rsidRPr="00412665">
        <w:rPr>
          <w:rFonts w:ascii="Candara" w:hAnsi="Candara"/>
          <w:sz w:val="20"/>
        </w:rPr>
        <w:tab/>
        <w:t xml:space="preserve">                                 </w:t>
      </w:r>
      <w:r w:rsidRPr="00412665">
        <w:rPr>
          <w:rFonts w:ascii="Century Gothic" w:hAnsi="Century Gothic"/>
          <w:b/>
          <w:sz w:val="20"/>
        </w:rPr>
        <w:tab/>
      </w:r>
    </w:p>
    <w:p w:rsidR="008B4811" w:rsidRPr="00412665" w:rsidRDefault="008B4811" w:rsidP="00510CF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r w:rsidRPr="00412665">
        <w:rPr>
          <w:rFonts w:ascii="Century Gothic" w:hAnsi="Century Gothic"/>
          <w:b/>
          <w:sz w:val="20"/>
        </w:rPr>
        <w:t>MEDIUM</w:t>
      </w:r>
      <w:r w:rsidRPr="00412665">
        <w:rPr>
          <w:rFonts w:ascii="Century Gothic" w:hAnsi="Century Gothic"/>
          <w:b/>
          <w:sz w:val="20"/>
        </w:rPr>
        <w:tab/>
      </w:r>
      <w:r w:rsidRPr="00412665">
        <w:rPr>
          <w:rFonts w:ascii="Century Gothic" w:hAnsi="Century Gothic"/>
          <w:b/>
          <w:sz w:val="20"/>
        </w:rPr>
        <w:tab/>
      </w:r>
      <w:r w:rsidRPr="00ED4936">
        <w:rPr>
          <w:rFonts w:ascii="Century Gothic" w:hAnsi="Century Gothic"/>
          <w:bCs/>
          <w:sz w:val="20"/>
        </w:rPr>
        <w:t xml:space="preserve">: </w:t>
      </w:r>
      <w:r w:rsidRPr="00ED4936">
        <w:rPr>
          <w:rFonts w:ascii="Candara" w:hAnsi="Candara"/>
          <w:bCs/>
          <w:sz w:val="18"/>
        </w:rPr>
        <w:t xml:space="preserve"> English</w:t>
      </w:r>
      <w:r w:rsidRPr="00412665">
        <w:rPr>
          <w:rFonts w:ascii="Candara" w:hAnsi="Candara"/>
          <w:b/>
          <w:sz w:val="18"/>
        </w:rPr>
        <w:t xml:space="preserve"> </w:t>
      </w:r>
    </w:p>
    <w:p w:rsidR="008B4811" w:rsidRPr="00412665" w:rsidRDefault="008B4811" w:rsidP="00510CF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6"/>
        <w:rPr>
          <w:rFonts w:ascii="Candara" w:hAnsi="Candara"/>
          <w:sz w:val="18"/>
        </w:rPr>
      </w:pPr>
    </w:p>
    <w:p w:rsidR="008B4811" w:rsidRPr="00412665" w:rsidRDefault="008B4811" w:rsidP="00510CF0">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sidRPr="00412665">
        <w:rPr>
          <w:rFonts w:ascii="Century Gothic" w:hAnsi="Century Gothic"/>
          <w:b/>
          <w:sz w:val="20"/>
        </w:rPr>
        <w:t>COURSE FEE</w:t>
      </w:r>
      <w:r w:rsidRPr="00412665">
        <w:rPr>
          <w:rFonts w:ascii="Century Gothic" w:hAnsi="Century Gothic"/>
          <w:sz w:val="20"/>
        </w:rPr>
        <w:tab/>
      </w:r>
      <w:r w:rsidRPr="00412665">
        <w:rPr>
          <w:rFonts w:ascii="Century Gothic" w:hAnsi="Century Gothic"/>
          <w:sz w:val="20"/>
        </w:rPr>
        <w:tab/>
        <w:t xml:space="preserve">: </w:t>
      </w:r>
      <w:r w:rsidRPr="00412665">
        <w:rPr>
          <w:rFonts w:ascii="Candara" w:hAnsi="Candara"/>
          <w:sz w:val="18"/>
        </w:rPr>
        <w:t>LKR 8 000 per participant +12% VAT  (LKR 8 960)</w:t>
      </w:r>
      <w:r w:rsidRPr="00412665">
        <w:rPr>
          <w:rFonts w:ascii="Candara" w:hAnsi="Candara"/>
          <w:sz w:val="18"/>
        </w:rPr>
        <w:tab/>
      </w:r>
    </w:p>
    <w:p w:rsidR="008B4811" w:rsidRDefault="008B4811" w:rsidP="0051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
        <w:rPr>
          <w:rFonts w:ascii="Arial" w:hAnsi="Arial"/>
          <w:sz w:val="32"/>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05691D" w:rsidRDefault="008B4811" w:rsidP="003C6BAC">
      <w:pPr>
        <w:widowControl w:val="0"/>
        <w:tabs>
          <w:tab w:val="left" w:pos="19"/>
          <w:tab w:val="left" w:pos="100"/>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r w:rsidRPr="0005691D">
        <w:fldChar w:fldCharType="begin"/>
      </w:r>
      <w:r w:rsidRPr="0005691D">
        <w:instrText xml:space="preserve"> SEQ CHAPTER \h \r 1</w:instrText>
      </w:r>
      <w:r w:rsidRPr="0005691D">
        <w:fldChar w:fldCharType="end"/>
      </w:r>
      <w:r w:rsidRPr="0005691D">
        <w:rPr>
          <w:rFonts w:ascii="Candara" w:hAnsi="Candara"/>
          <w:b/>
          <w:sz w:val="20"/>
        </w:rPr>
        <w:tab/>
      </w:r>
      <w:r w:rsidRPr="0005691D">
        <w:rPr>
          <w:rFonts w:ascii="Candara" w:hAnsi="Candara"/>
          <w:b/>
          <w:sz w:val="32"/>
        </w:rPr>
        <w:t>WORKSHOP  ON  BASIC  CONCEPTS  OF QUALITY  AND PRODUCTIVITY</w:t>
      </w:r>
    </w:p>
    <w:p w:rsidR="008B4811" w:rsidRDefault="008B4811" w:rsidP="003C6BAC">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Pr>
          <w:noProof/>
          <w:lang w:bidi="si-LK"/>
        </w:rPr>
        <w:pict>
          <v:rect id="_x0000_s1038" style="position:absolute;margin-left:3.45pt;margin-top:11.05pt;width:450.8pt;height:70.4pt;z-index:251653632" filled="f"/>
        </w:pict>
      </w:r>
    </w:p>
    <w:p w:rsidR="008B4811" w:rsidRPr="0005691D" w:rsidRDefault="008B4811" w:rsidP="003C6B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05691D">
        <w:rPr>
          <w:rFonts w:ascii="Candara" w:hAnsi="Candara"/>
          <w:sz w:val="20"/>
        </w:rPr>
        <w:t>The course is designed for participants who involve in operational</w:t>
      </w:r>
      <w:r>
        <w:rPr>
          <w:rFonts w:ascii="Candara" w:hAnsi="Candara"/>
          <w:sz w:val="20"/>
        </w:rPr>
        <w:t xml:space="preserve"> </w:t>
      </w:r>
      <w:r w:rsidRPr="0005691D">
        <w:rPr>
          <w:rFonts w:ascii="Candara" w:hAnsi="Candara"/>
          <w:sz w:val="20"/>
        </w:rPr>
        <w:t>activities in manufacturing</w:t>
      </w:r>
      <w:r>
        <w:rPr>
          <w:rFonts w:ascii="Candara" w:hAnsi="Candara"/>
          <w:sz w:val="20"/>
        </w:rPr>
        <w:t xml:space="preserve"> </w:t>
      </w:r>
      <w:r w:rsidRPr="0005691D">
        <w:rPr>
          <w:rFonts w:ascii="Candara" w:hAnsi="Candara"/>
          <w:sz w:val="20"/>
        </w:rPr>
        <w:t xml:space="preserve"> and service sector</w:t>
      </w:r>
      <w:r>
        <w:rPr>
          <w:rFonts w:ascii="Candara" w:hAnsi="Candara"/>
          <w:sz w:val="20"/>
        </w:rPr>
        <w:t xml:space="preserve"> </w:t>
      </w:r>
      <w:r w:rsidRPr="0005691D">
        <w:rPr>
          <w:rFonts w:ascii="Candara" w:hAnsi="Candara"/>
          <w:sz w:val="20"/>
        </w:rPr>
        <w:t xml:space="preserve"> organizations  interested in learning about  basic tools and concepts of</w:t>
      </w:r>
      <w:r>
        <w:rPr>
          <w:rFonts w:ascii="Candara" w:hAnsi="Candara"/>
          <w:sz w:val="20"/>
        </w:rPr>
        <w:t xml:space="preserve"> </w:t>
      </w:r>
      <w:r w:rsidRPr="0005691D">
        <w:rPr>
          <w:rFonts w:ascii="Candara" w:hAnsi="Candara"/>
          <w:sz w:val="20"/>
        </w:rPr>
        <w:t>quality.</w:t>
      </w:r>
      <w:r>
        <w:rPr>
          <w:rFonts w:ascii="Candara" w:hAnsi="Candara"/>
          <w:sz w:val="20"/>
        </w:rPr>
        <w:t xml:space="preserve"> </w:t>
      </w:r>
      <w:r w:rsidRPr="0005691D">
        <w:rPr>
          <w:rFonts w:ascii="Candara" w:hAnsi="Candara"/>
          <w:sz w:val="20"/>
        </w:rPr>
        <w:t xml:space="preserve"> The programme </w:t>
      </w:r>
    </w:p>
    <w:p w:rsidR="008B4811" w:rsidRPr="0005691D" w:rsidRDefault="008B4811" w:rsidP="003C6B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05691D">
        <w:rPr>
          <w:rFonts w:ascii="Candara" w:hAnsi="Candara"/>
          <w:sz w:val="20"/>
        </w:rPr>
        <w:t>emphasizes on basics</w:t>
      </w:r>
      <w:r>
        <w:rPr>
          <w:rFonts w:ascii="Candara" w:hAnsi="Candara"/>
          <w:sz w:val="20"/>
        </w:rPr>
        <w:t xml:space="preserve"> </w:t>
      </w:r>
      <w:r w:rsidRPr="0005691D">
        <w:rPr>
          <w:rFonts w:ascii="Candara" w:hAnsi="Candara"/>
          <w:sz w:val="20"/>
        </w:rPr>
        <w:t>of quality and productivity</w:t>
      </w:r>
      <w:r>
        <w:rPr>
          <w:rFonts w:ascii="Candara" w:hAnsi="Candara"/>
          <w:sz w:val="20"/>
        </w:rPr>
        <w:t xml:space="preserve"> </w:t>
      </w:r>
      <w:r w:rsidRPr="0005691D">
        <w:rPr>
          <w:rFonts w:ascii="Candara" w:hAnsi="Candara"/>
          <w:sz w:val="20"/>
        </w:rPr>
        <w:t xml:space="preserve">  improvements  achieving the highest level of quality excellence. This introductory course in fundamental quality and productivity  practices and principles will be effective for employee training, orientation and</w:t>
      </w:r>
      <w:r>
        <w:rPr>
          <w:rFonts w:ascii="Candara" w:hAnsi="Candara"/>
          <w:sz w:val="20"/>
        </w:rPr>
        <w:t xml:space="preserve"> </w:t>
      </w:r>
      <w:r w:rsidRPr="0005691D">
        <w:rPr>
          <w:rFonts w:ascii="Candara" w:hAnsi="Candara"/>
          <w:sz w:val="20"/>
        </w:rPr>
        <w:t xml:space="preserve">reinforcing. </w:t>
      </w:r>
    </w:p>
    <w:p w:rsidR="008B4811" w:rsidRDefault="008B4811" w:rsidP="003C6BAC">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Default="008B4811" w:rsidP="003C6BAC">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Default="008B4811" w:rsidP="003C6BAC">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05691D" w:rsidRDefault="008B4811" w:rsidP="003C6BAC">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b/>
          <w:sz w:val="20"/>
        </w:rPr>
        <w:t>OBJECTIVE</w:t>
      </w:r>
      <w:r w:rsidRPr="0005691D">
        <w:rPr>
          <w:rFonts w:ascii="Candara" w:hAnsi="Candara"/>
          <w:sz w:val="20"/>
        </w:rPr>
        <w:tab/>
      </w:r>
    </w:p>
    <w:p w:rsidR="008B4811"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sz w:val="20"/>
        </w:rPr>
        <w:tab/>
      </w:r>
      <w:r w:rsidRPr="0005691D">
        <w:rPr>
          <w:rFonts w:ascii="Candara" w:hAnsi="Candara"/>
          <w:sz w:val="20"/>
        </w:rPr>
        <w:tab/>
        <w:t>To give awareness on Basic Concepts of</w:t>
      </w:r>
      <w:r>
        <w:rPr>
          <w:rFonts w:ascii="Candara" w:hAnsi="Candara"/>
          <w:sz w:val="20"/>
        </w:rPr>
        <w:t xml:space="preserve">  Quality and Productivity and </w:t>
      </w:r>
      <w:r w:rsidRPr="0005691D">
        <w:rPr>
          <w:rFonts w:ascii="Candara" w:hAnsi="Candara"/>
          <w:sz w:val="20"/>
        </w:rPr>
        <w:t xml:space="preserve">techniques </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Pr>
          <w:rFonts w:ascii="Candara" w:hAnsi="Candara"/>
          <w:sz w:val="20"/>
        </w:rPr>
        <w:tab/>
      </w:r>
      <w:r>
        <w:rPr>
          <w:rFonts w:ascii="Candara" w:hAnsi="Candara"/>
          <w:sz w:val="20"/>
        </w:rPr>
        <w:tab/>
      </w:r>
      <w:r w:rsidRPr="0005691D">
        <w:rPr>
          <w:rFonts w:ascii="Candara" w:hAnsi="Candara"/>
          <w:sz w:val="20"/>
        </w:rPr>
        <w:t xml:space="preserve">used to improve Quality and Productivity. </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05691D">
        <w:rPr>
          <w:rFonts w:ascii="Candara" w:hAnsi="Candara"/>
          <w:b/>
          <w:sz w:val="20"/>
        </w:rPr>
        <w:tab/>
        <w:t>NO. OF PROGRAMMES FOR THE YEAR :</w:t>
      </w:r>
      <w:r w:rsidRPr="0005691D">
        <w:rPr>
          <w:rFonts w:ascii="Candara" w:hAnsi="Candara"/>
          <w:b/>
          <w:sz w:val="20"/>
        </w:rPr>
        <w:tab/>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sz w:val="20"/>
        </w:rPr>
        <w:t xml:space="preserve">     02</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sz w:val="20"/>
        </w:rPr>
        <w:tab/>
      </w:r>
      <w:r w:rsidRPr="0005691D">
        <w:rPr>
          <w:rFonts w:ascii="Candara" w:hAnsi="Candara"/>
          <w:b/>
          <w:sz w:val="20"/>
        </w:rPr>
        <w:t>FOR WHOM</w:t>
      </w:r>
      <w:r w:rsidRPr="0005691D">
        <w:rPr>
          <w:rFonts w:ascii="Candara" w:hAnsi="Candara"/>
          <w:sz w:val="20"/>
        </w:rPr>
        <w:tab/>
      </w:r>
      <w:r w:rsidRPr="0005691D">
        <w:rPr>
          <w:rFonts w:ascii="Candara" w:hAnsi="Candara"/>
          <w:sz w:val="20"/>
        </w:rPr>
        <w:tab/>
      </w:r>
    </w:p>
    <w:p w:rsidR="008B4811"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sz w:val="20"/>
        </w:rPr>
        <w:tab/>
      </w:r>
      <w:r w:rsidRPr="0005691D">
        <w:rPr>
          <w:rFonts w:ascii="Candara" w:hAnsi="Candara"/>
          <w:sz w:val="20"/>
        </w:rPr>
        <w:tab/>
        <w:t xml:space="preserve">Supervisors/Junior Executives and others involved in Quality and Productivity </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Pr>
          <w:rFonts w:ascii="Candara" w:hAnsi="Candara"/>
          <w:sz w:val="20"/>
        </w:rPr>
        <w:tab/>
      </w:r>
      <w:r>
        <w:rPr>
          <w:rFonts w:ascii="Candara" w:hAnsi="Candara"/>
          <w:sz w:val="20"/>
        </w:rPr>
        <w:tab/>
      </w:r>
      <w:r w:rsidRPr="0005691D">
        <w:rPr>
          <w:rFonts w:ascii="Candara" w:hAnsi="Candara"/>
          <w:sz w:val="20"/>
        </w:rPr>
        <w:t>Improvement activities</w:t>
      </w:r>
      <w:r w:rsidRPr="0005691D">
        <w:rPr>
          <w:rFonts w:ascii="Candara" w:hAnsi="Candara"/>
          <w:sz w:val="20"/>
        </w:rPr>
        <w:tab/>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b/>
          <w:sz w:val="20"/>
        </w:rPr>
        <w:t>COURSE CONTENTS</w:t>
      </w:r>
      <w:r w:rsidRPr="0005691D">
        <w:rPr>
          <w:rFonts w:ascii="Candara" w:hAnsi="Candara"/>
          <w:sz w:val="20"/>
        </w:rPr>
        <w:t xml:space="preserve"> </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sz w:val="20"/>
        </w:rPr>
        <w:tab/>
      </w:r>
      <w:r w:rsidRPr="0005691D">
        <w:rPr>
          <w:rFonts w:ascii="Candara" w:hAnsi="Candara"/>
          <w:sz w:val="20"/>
        </w:rPr>
        <w:tab/>
        <w:t>Quality and Productivity - Basic Concepts</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sz w:val="20"/>
        </w:rPr>
        <w:tab/>
      </w:r>
      <w:r w:rsidRPr="0005691D">
        <w:rPr>
          <w:rFonts w:ascii="Candara" w:hAnsi="Candara"/>
          <w:sz w:val="20"/>
        </w:rPr>
        <w:tab/>
        <w:t>Total Quality Management</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sz w:val="20"/>
        </w:rPr>
        <w:tab/>
      </w:r>
      <w:r w:rsidRPr="0005691D">
        <w:rPr>
          <w:rFonts w:ascii="Candara" w:hAnsi="Candara"/>
          <w:sz w:val="20"/>
        </w:rPr>
        <w:tab/>
        <w:t>Productivity indicators in an organization</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sz w:val="20"/>
        </w:rPr>
        <w:tab/>
      </w:r>
      <w:r w:rsidRPr="0005691D">
        <w:rPr>
          <w:rFonts w:ascii="Candara" w:hAnsi="Candara"/>
          <w:sz w:val="20"/>
        </w:rPr>
        <w:tab/>
        <w:t>Corporate culture for Quality and Productivity improvement</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sz w:val="20"/>
        </w:rPr>
        <w:tab/>
      </w:r>
      <w:r w:rsidRPr="0005691D">
        <w:rPr>
          <w:rFonts w:ascii="Candara" w:hAnsi="Candara"/>
          <w:sz w:val="20"/>
        </w:rPr>
        <w:tab/>
        <w:t>‘Kaizen’ and Continuous Improvement</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sz w:val="20"/>
        </w:rPr>
        <w:tab/>
      </w:r>
      <w:r w:rsidRPr="0005691D">
        <w:rPr>
          <w:rFonts w:ascii="Candara" w:hAnsi="Candara"/>
          <w:sz w:val="20"/>
        </w:rPr>
        <w:tab/>
        <w:t>Application of 5 S Housekeeping Practices</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sz w:val="20"/>
        </w:rPr>
        <w:tab/>
      </w:r>
      <w:r w:rsidRPr="0005691D">
        <w:rPr>
          <w:rFonts w:ascii="Candara" w:hAnsi="Candara"/>
          <w:sz w:val="20"/>
        </w:rPr>
        <w:tab/>
        <w:t>Team approach to improve Quality and Productivity</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05691D">
        <w:rPr>
          <w:rFonts w:ascii="Candara" w:hAnsi="Candara"/>
          <w:b/>
          <w:sz w:val="20"/>
        </w:rPr>
        <w:tab/>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05691D">
        <w:rPr>
          <w:rFonts w:ascii="Candara" w:hAnsi="Candara"/>
          <w:b/>
          <w:sz w:val="20"/>
        </w:rPr>
        <w:tab/>
        <w:t xml:space="preserve">DURATION &amp; TIME   :  02 full days ( 0900 h to 1215 h and 1245 h to 1600 h ) </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sz w:val="20"/>
        </w:rPr>
        <w:tab/>
      </w:r>
      <w:r w:rsidRPr="0005691D">
        <w:rPr>
          <w:rFonts w:ascii="Candara" w:hAnsi="Candara"/>
          <w:sz w:val="20"/>
        </w:rPr>
        <w:tab/>
        <w:t xml:space="preserve">                                     2012-04-02 to 2012-04-03 (English Medium)</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sz w:val="20"/>
        </w:rPr>
        <w:tab/>
      </w:r>
      <w:r w:rsidRPr="0005691D">
        <w:rPr>
          <w:rFonts w:ascii="Candara" w:hAnsi="Candara"/>
          <w:sz w:val="20"/>
        </w:rPr>
        <w:tab/>
        <w:t xml:space="preserve">                                     2012-07-04 to 2012-07-05 (Sinhala Medium)</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b/>
          <w:sz w:val="20"/>
        </w:rPr>
        <w:t xml:space="preserve">MEDIUM                       : </w:t>
      </w:r>
      <w:r w:rsidRPr="0005691D">
        <w:rPr>
          <w:rFonts w:ascii="Candara" w:hAnsi="Candara"/>
          <w:sz w:val="20"/>
        </w:rPr>
        <w:t>English/Sinhala</w:t>
      </w: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05691D"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5691D">
        <w:rPr>
          <w:rFonts w:ascii="Candara" w:hAnsi="Candara"/>
          <w:b/>
          <w:sz w:val="20"/>
        </w:rPr>
        <w:t xml:space="preserve">COURSE  FEE               : </w:t>
      </w:r>
      <w:r w:rsidRPr="0005691D">
        <w:rPr>
          <w:rFonts w:ascii="Candara" w:hAnsi="Candara"/>
          <w:sz w:val="20"/>
        </w:rPr>
        <w:t>LKR 6 000 per participant + 12 % VAT  (LKR 6 720)</w:t>
      </w:r>
      <w:r w:rsidRPr="0005691D">
        <w:rPr>
          <w:rFonts w:ascii="Candara" w:hAnsi="Candara"/>
          <w:sz w:val="20"/>
        </w:rPr>
        <w:tab/>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472552" w:rsidRDefault="008B4811" w:rsidP="00E64B79">
      <w:pPr>
        <w:widowControl w:val="0"/>
        <w:tabs>
          <w:tab w:val="left" w:pos="19"/>
          <w:tab w:val="left" w:pos="1699"/>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32"/>
        </w:rPr>
      </w:pPr>
      <w:r w:rsidRPr="00472552">
        <w:rPr>
          <w:rFonts w:ascii="Candara" w:hAnsi="Candara"/>
          <w:b/>
          <w:sz w:val="32"/>
        </w:rPr>
        <w:t>TRAINING PROGRAMME ON 5 S APPLICATIONS IN PRODUCTIVITY AND QUALITY IMPROVEMENT</w:t>
      </w:r>
    </w:p>
    <w:p w:rsidR="008B4811" w:rsidRDefault="008B4811" w:rsidP="00E64B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Pr>
          <w:noProof/>
          <w:lang w:bidi="si-LK"/>
        </w:rPr>
        <w:pict>
          <v:rect id="_x0000_s1039" style="position:absolute;left:0;text-align:left;margin-left:3.45pt;margin-top:10pt;width:460.2pt;height:93.9pt;z-index:251654656" filled="f"/>
        </w:pict>
      </w:r>
    </w:p>
    <w:p w:rsidR="008B4811" w:rsidRPr="00472552" w:rsidRDefault="008B4811" w:rsidP="00E64B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472552">
        <w:rPr>
          <w:rFonts w:ascii="Candara" w:hAnsi="Candara"/>
          <w:sz w:val="20"/>
        </w:rPr>
        <w:t xml:space="preserve">The Japanese management practice of 5S Good Housekeeping and Workplace Organization has gained widespread acceptance in Sri Lanka . 5S is a simple and immensely practical approach to quality improvement.  Traditionally used in manufacturing companies for little more than housekeeping, its </w:t>
      </w:r>
    </w:p>
    <w:p w:rsidR="008B4811" w:rsidRPr="00472552" w:rsidRDefault="008B4811" w:rsidP="00E64B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472552">
        <w:rPr>
          <w:rFonts w:ascii="Candara" w:hAnsi="Candara"/>
          <w:sz w:val="20"/>
        </w:rPr>
        <w:t xml:space="preserve">latent power has yet to be leveraged by service companies. This programme is designed to give a blueprint for 5S implementation that can take manufacturing and service sector organizations to greater heights. </w:t>
      </w:r>
    </w:p>
    <w:p w:rsidR="008B4811" w:rsidRPr="00472552" w:rsidRDefault="008B4811" w:rsidP="00E64B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472552">
        <w:rPr>
          <w:rFonts w:ascii="Candara" w:hAnsi="Candara"/>
          <w:sz w:val="20"/>
        </w:rPr>
        <w:t xml:space="preserve">The principles can also be applied to offices, education institutes, hospitals and hotels that wish to adopt 5S to its full potential. </w:t>
      </w:r>
    </w:p>
    <w:p w:rsidR="008B4811" w:rsidRDefault="008B4811" w:rsidP="00E64B79">
      <w:pPr>
        <w:widowControl w:val="0"/>
        <w:tabs>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ind w:left="180" w:right="360"/>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72552">
        <w:fldChar w:fldCharType="begin"/>
      </w:r>
      <w:r w:rsidRPr="00472552">
        <w:instrText xml:space="preserve"> SEQ CHAPTER \h \r 1</w:instrText>
      </w:r>
      <w:r w:rsidRPr="00472552">
        <w:fldChar w:fldCharType="end"/>
      </w:r>
      <w:r w:rsidRPr="00472552">
        <w:rPr>
          <w:rFonts w:ascii="Candara" w:hAnsi="Candara"/>
          <w:b/>
          <w:sz w:val="22"/>
        </w:rPr>
        <w:t>OBJECTIVE</w:t>
      </w:r>
      <w:r w:rsidRPr="00472552">
        <w:rPr>
          <w:rFonts w:ascii="Candara" w:hAnsi="Candara"/>
          <w:sz w:val="20"/>
        </w:rPr>
        <w:tab/>
      </w:r>
      <w:r w:rsidRPr="00472552">
        <w:rPr>
          <w:rFonts w:ascii="Candara" w:hAnsi="Candara"/>
          <w:sz w:val="20"/>
        </w:rPr>
        <w:tab/>
      </w:r>
    </w:p>
    <w:p w:rsidR="008B4811" w:rsidRPr="00472552" w:rsidRDefault="008B4811" w:rsidP="003C6BAC">
      <w:pPr>
        <w:widowControl w:val="0"/>
        <w:tabs>
          <w:tab w:val="left" w:pos="20"/>
          <w:tab w:val="left" w:pos="180"/>
          <w:tab w:val="left" w:pos="220"/>
          <w:tab w:val="left" w:pos="1920"/>
          <w:tab w:val="left" w:pos="2640"/>
          <w:tab w:val="left" w:pos="3360"/>
          <w:tab w:val="left" w:pos="4080"/>
          <w:tab w:val="left" w:pos="4800"/>
          <w:tab w:val="left" w:pos="5520"/>
          <w:tab w:val="left" w:pos="6240"/>
          <w:tab w:val="left" w:pos="6960"/>
          <w:tab w:val="left" w:pos="7680"/>
          <w:tab w:val="left" w:pos="8400"/>
          <w:tab w:val="left" w:pos="8637"/>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220"/>
        <w:rPr>
          <w:rFonts w:ascii="Candara" w:hAnsi="Candara"/>
          <w:sz w:val="20"/>
        </w:rPr>
      </w:pPr>
      <w:r w:rsidRPr="00472552">
        <w:rPr>
          <w:rFonts w:ascii="Candara" w:hAnsi="Candara"/>
          <w:sz w:val="20"/>
        </w:rPr>
        <w:t>To create awareness on the importance of the 5 S in productivity and quality improvement in manufacturing and service sector organizations.</w:t>
      </w:r>
    </w:p>
    <w:p w:rsidR="008B4811" w:rsidRPr="00472552" w:rsidRDefault="008B4811" w:rsidP="003C6BAC">
      <w:pPr>
        <w:widowControl w:val="0"/>
        <w:tabs>
          <w:tab w:val="left" w:pos="20"/>
          <w:tab w:val="left" w:pos="180"/>
          <w:tab w:val="left" w:pos="220"/>
          <w:tab w:val="left" w:pos="1920"/>
          <w:tab w:val="left" w:pos="2640"/>
          <w:tab w:val="left" w:pos="3360"/>
          <w:tab w:val="left" w:pos="4080"/>
          <w:tab w:val="left" w:pos="4800"/>
          <w:tab w:val="left" w:pos="5520"/>
          <w:tab w:val="left" w:pos="6240"/>
          <w:tab w:val="left" w:pos="6960"/>
          <w:tab w:val="left" w:pos="7680"/>
          <w:tab w:val="left" w:pos="8400"/>
          <w:tab w:val="left" w:pos="8637"/>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220"/>
        <w:rPr>
          <w:rFonts w:ascii="Candara" w:hAnsi="Candara"/>
          <w:sz w:val="20"/>
        </w:rPr>
      </w:pP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2"/>
        </w:rPr>
      </w:pPr>
      <w:r w:rsidRPr="00472552">
        <w:rPr>
          <w:rFonts w:ascii="Candara" w:hAnsi="Candara"/>
          <w:b/>
          <w:sz w:val="22"/>
        </w:rPr>
        <w:t>NO. OF PROGRAMMES</w:t>
      </w:r>
      <w:r w:rsidRPr="00472552">
        <w:rPr>
          <w:rFonts w:ascii="Candara" w:hAnsi="Candara"/>
          <w:b/>
          <w:sz w:val="20"/>
        </w:rPr>
        <w:t xml:space="preserve"> </w:t>
      </w:r>
      <w:r w:rsidRPr="00472552">
        <w:rPr>
          <w:rFonts w:ascii="Candara" w:hAnsi="Candara"/>
          <w:b/>
          <w:sz w:val="22"/>
        </w:rPr>
        <w:t>FOR THE YEAR</w:t>
      </w:r>
      <w:r w:rsidRPr="00472552">
        <w:rPr>
          <w:rFonts w:ascii="Candara" w:hAnsi="Candara"/>
          <w:b/>
          <w:sz w:val="20"/>
        </w:rPr>
        <w:t xml:space="preserve"> : </w:t>
      </w: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72552">
        <w:rPr>
          <w:rFonts w:ascii="Candara" w:hAnsi="Candara"/>
          <w:sz w:val="20"/>
        </w:rPr>
        <w:t xml:space="preserve">      05 (Sinhala) </w:t>
      </w:r>
      <w:r w:rsidRPr="00472552">
        <w:rPr>
          <w:rFonts w:ascii="Candara" w:hAnsi="Candara"/>
          <w:sz w:val="20"/>
        </w:rPr>
        <w:tab/>
      </w: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72552">
        <w:rPr>
          <w:rFonts w:ascii="Candara" w:hAnsi="Candara"/>
          <w:sz w:val="20"/>
        </w:rPr>
        <w:t xml:space="preserve">      03 (English) </w:t>
      </w:r>
    </w:p>
    <w:p w:rsidR="008B4811" w:rsidRPr="00472552" w:rsidRDefault="008B4811" w:rsidP="003C6BAC">
      <w:pPr>
        <w:widowControl w:val="0"/>
        <w:tabs>
          <w:tab w:val="left" w:pos="20"/>
          <w:tab w:val="left" w:pos="180"/>
          <w:tab w:val="left" w:pos="220"/>
          <w:tab w:val="left" w:pos="1920"/>
          <w:tab w:val="left" w:pos="2640"/>
          <w:tab w:val="left" w:pos="3360"/>
          <w:tab w:val="left" w:pos="4080"/>
          <w:tab w:val="left" w:pos="4800"/>
          <w:tab w:val="left" w:pos="5520"/>
          <w:tab w:val="left" w:pos="6240"/>
          <w:tab w:val="left" w:pos="6960"/>
          <w:tab w:val="left" w:pos="7680"/>
          <w:tab w:val="left" w:pos="8400"/>
          <w:tab w:val="left" w:pos="8637"/>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220"/>
        <w:rPr>
          <w:rFonts w:ascii="Candara" w:hAnsi="Candara"/>
          <w:sz w:val="20"/>
        </w:rPr>
      </w:pP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19" w:hanging="18"/>
        <w:rPr>
          <w:rFonts w:ascii="Candara" w:hAnsi="Candara"/>
          <w:sz w:val="20"/>
        </w:rPr>
      </w:pPr>
      <w:r w:rsidRPr="00472552">
        <w:rPr>
          <w:rFonts w:ascii="Candara" w:hAnsi="Candara"/>
          <w:b/>
          <w:sz w:val="22"/>
        </w:rPr>
        <w:t>FOR WHOM</w:t>
      </w:r>
      <w:r w:rsidRPr="00472552">
        <w:rPr>
          <w:rFonts w:ascii="Candara" w:hAnsi="Candara"/>
          <w:sz w:val="20"/>
        </w:rPr>
        <w:tab/>
      </w: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72552">
        <w:rPr>
          <w:rFonts w:ascii="Candara" w:hAnsi="Candara"/>
          <w:sz w:val="20"/>
        </w:rPr>
        <w:tab/>
      </w:r>
      <w:r w:rsidRPr="00472552">
        <w:rPr>
          <w:rFonts w:ascii="Candara" w:hAnsi="Candara"/>
          <w:sz w:val="20"/>
        </w:rPr>
        <w:tab/>
        <w:t>Office and Factory Staff ( Sinhala Programme)</w:t>
      </w: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72552">
        <w:rPr>
          <w:rFonts w:ascii="Candara" w:hAnsi="Candara"/>
          <w:sz w:val="20"/>
        </w:rPr>
        <w:tab/>
      </w:r>
      <w:r w:rsidRPr="00472552">
        <w:rPr>
          <w:rFonts w:ascii="Candara" w:hAnsi="Candara"/>
          <w:sz w:val="20"/>
        </w:rPr>
        <w:tab/>
        <w:t>Managers and Supervisors (English Programme)</w:t>
      </w:r>
    </w:p>
    <w:p w:rsidR="008B4811" w:rsidRPr="00472552" w:rsidRDefault="008B4811" w:rsidP="003C6BAC">
      <w:pPr>
        <w:widowControl w:val="0"/>
        <w:tabs>
          <w:tab w:val="left" w:pos="19"/>
          <w:tab w:val="left" w:pos="180"/>
          <w:tab w:val="left" w:pos="1639"/>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1639"/>
        <w:rPr>
          <w:rFonts w:ascii="Candara" w:hAnsi="Candara"/>
          <w:sz w:val="20"/>
        </w:rPr>
      </w:pPr>
      <w:r w:rsidRPr="00472552">
        <w:rPr>
          <w:rFonts w:ascii="Candara" w:hAnsi="Candara"/>
          <w:sz w:val="20"/>
        </w:rPr>
        <w:tab/>
      </w: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2"/>
        </w:rPr>
      </w:pPr>
      <w:r w:rsidRPr="00472552">
        <w:rPr>
          <w:rFonts w:ascii="Candara" w:hAnsi="Candara"/>
          <w:b/>
          <w:sz w:val="22"/>
        </w:rPr>
        <w:t>COURSE CONTENTS</w:t>
      </w:r>
    </w:p>
    <w:p w:rsidR="008B4811"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72552">
        <w:rPr>
          <w:rFonts w:ascii="Candara" w:hAnsi="Candara"/>
          <w:sz w:val="20"/>
        </w:rPr>
        <w:tab/>
      </w:r>
      <w:r w:rsidRPr="00472552">
        <w:rPr>
          <w:rFonts w:ascii="Candara" w:hAnsi="Candara"/>
          <w:sz w:val="20"/>
        </w:rPr>
        <w:tab/>
      </w:r>
    </w:p>
    <w:tbl>
      <w:tblPr>
        <w:tblW w:w="0" w:type="auto"/>
        <w:tblInd w:w="-106" w:type="dxa"/>
        <w:tblLook w:val="00A0"/>
      </w:tblPr>
      <w:tblGrid>
        <w:gridCol w:w="3060"/>
        <w:gridCol w:w="4860"/>
      </w:tblGrid>
      <w:tr w:rsidR="008B4811" w:rsidRPr="008A38C0">
        <w:tc>
          <w:tcPr>
            <w:tcW w:w="3060" w:type="dxa"/>
          </w:tcPr>
          <w:p w:rsidR="008B4811" w:rsidRPr="008A38C0" w:rsidRDefault="008B4811" w:rsidP="008A38C0">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8A38C0">
              <w:rPr>
                <w:rFonts w:ascii="Candara" w:hAnsi="Candara"/>
                <w:sz w:val="20"/>
              </w:rPr>
              <w:t xml:space="preserve">    Total Quality Management</w:t>
            </w:r>
          </w:p>
          <w:p w:rsidR="008B4811" w:rsidRPr="008A38C0" w:rsidRDefault="008B4811" w:rsidP="008A38C0">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8A38C0">
              <w:rPr>
                <w:rFonts w:ascii="Candara" w:hAnsi="Candara"/>
                <w:sz w:val="20"/>
              </w:rPr>
              <w:tab/>
            </w:r>
            <w:r w:rsidRPr="008A38C0">
              <w:rPr>
                <w:rFonts w:ascii="Candara" w:hAnsi="Candara"/>
                <w:sz w:val="20"/>
              </w:rPr>
              <w:tab/>
              <w:t>Introduction to 5 S</w:t>
            </w:r>
          </w:p>
          <w:p w:rsidR="008B4811" w:rsidRPr="008A38C0" w:rsidRDefault="008B4811" w:rsidP="008A38C0">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8A38C0">
              <w:rPr>
                <w:rFonts w:ascii="Candara" w:hAnsi="Candara"/>
                <w:sz w:val="20"/>
              </w:rPr>
              <w:tab/>
            </w:r>
            <w:r w:rsidRPr="008A38C0">
              <w:rPr>
                <w:rFonts w:ascii="Candara" w:hAnsi="Candara"/>
                <w:sz w:val="20"/>
              </w:rPr>
              <w:tab/>
              <w:t xml:space="preserve">Elements of 5 S </w:t>
            </w:r>
          </w:p>
          <w:p w:rsidR="008B4811" w:rsidRPr="008A38C0" w:rsidRDefault="008B4811" w:rsidP="008A38C0">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8A38C0">
              <w:rPr>
                <w:rFonts w:ascii="Candara" w:hAnsi="Candara"/>
                <w:sz w:val="20"/>
              </w:rPr>
              <w:t xml:space="preserve">   </w:t>
            </w:r>
            <w:r w:rsidRPr="008A38C0">
              <w:rPr>
                <w:rFonts w:ascii="Candara" w:hAnsi="Candara"/>
                <w:sz w:val="20"/>
              </w:rPr>
              <w:tab/>
              <w:t>Effective implementation of 5 S</w:t>
            </w:r>
            <w:r w:rsidRPr="008A38C0">
              <w:rPr>
                <w:rFonts w:ascii="Candara" w:hAnsi="Candara"/>
                <w:sz w:val="20"/>
              </w:rPr>
              <w:tab/>
            </w:r>
          </w:p>
          <w:p w:rsidR="008B4811" w:rsidRPr="008A38C0" w:rsidRDefault="008B4811" w:rsidP="008A38C0">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8A38C0">
              <w:rPr>
                <w:rFonts w:ascii="Candara" w:hAnsi="Candara"/>
                <w:sz w:val="20"/>
              </w:rPr>
              <w:tab/>
            </w:r>
            <w:r w:rsidRPr="008A38C0">
              <w:rPr>
                <w:rFonts w:ascii="Candara" w:hAnsi="Candara"/>
                <w:sz w:val="20"/>
              </w:rPr>
              <w:tab/>
              <w:t>Evaluation of 5 S practices</w:t>
            </w:r>
          </w:p>
          <w:p w:rsidR="008B4811" w:rsidRPr="008A38C0" w:rsidRDefault="008B4811" w:rsidP="008A38C0">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tc>
        <w:tc>
          <w:tcPr>
            <w:tcW w:w="4860" w:type="dxa"/>
          </w:tcPr>
          <w:p w:rsidR="008B4811" w:rsidRPr="008A38C0" w:rsidRDefault="008B4811" w:rsidP="008A38C0">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8A38C0">
              <w:rPr>
                <w:rFonts w:ascii="Candara" w:hAnsi="Candara"/>
                <w:sz w:val="20"/>
              </w:rPr>
              <w:t>*** Preparation of 5 S Policy and Objectives</w:t>
            </w:r>
          </w:p>
          <w:p w:rsidR="008B4811" w:rsidRPr="008A38C0" w:rsidRDefault="008B4811" w:rsidP="008A38C0">
            <w:pPr>
              <w:widowControl w:val="0"/>
              <w:tabs>
                <w:tab w:val="left" w:pos="19"/>
                <w:tab w:val="left" w:pos="180"/>
                <w:tab w:val="left" w:pos="4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8A38C0">
              <w:rPr>
                <w:rFonts w:ascii="Candara" w:hAnsi="Candara"/>
                <w:sz w:val="20"/>
              </w:rPr>
              <w:tab/>
            </w:r>
            <w:r w:rsidRPr="008A38C0">
              <w:rPr>
                <w:rFonts w:ascii="Candara" w:hAnsi="Candara"/>
                <w:sz w:val="20"/>
              </w:rPr>
              <w:tab/>
            </w:r>
            <w:r w:rsidRPr="008A38C0">
              <w:rPr>
                <w:rFonts w:ascii="Candara" w:hAnsi="Candara"/>
                <w:sz w:val="20"/>
              </w:rPr>
              <w:tab/>
              <w:t>-  Manual</w:t>
            </w:r>
          </w:p>
          <w:p w:rsidR="008B4811" w:rsidRPr="008A38C0" w:rsidRDefault="008B4811" w:rsidP="008A38C0">
            <w:pPr>
              <w:widowControl w:val="0"/>
              <w:tabs>
                <w:tab w:val="left" w:pos="19"/>
                <w:tab w:val="left" w:pos="180"/>
                <w:tab w:val="left" w:pos="4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8A38C0">
              <w:rPr>
                <w:rFonts w:ascii="Candara" w:hAnsi="Candara"/>
                <w:sz w:val="20"/>
              </w:rPr>
              <w:tab/>
            </w:r>
            <w:r w:rsidRPr="008A38C0">
              <w:rPr>
                <w:rFonts w:ascii="Candara" w:hAnsi="Candara"/>
                <w:sz w:val="20"/>
              </w:rPr>
              <w:tab/>
            </w:r>
            <w:r w:rsidRPr="008A38C0">
              <w:rPr>
                <w:rFonts w:ascii="Candara" w:hAnsi="Candara"/>
                <w:sz w:val="20"/>
              </w:rPr>
              <w:tab/>
              <w:t>-  Procedures</w:t>
            </w:r>
          </w:p>
          <w:p w:rsidR="008B4811" w:rsidRPr="008A38C0" w:rsidRDefault="008B4811" w:rsidP="008A38C0">
            <w:pPr>
              <w:widowControl w:val="0"/>
              <w:tabs>
                <w:tab w:val="left" w:pos="19"/>
                <w:tab w:val="left" w:pos="180"/>
                <w:tab w:val="left" w:pos="4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8A38C0">
              <w:rPr>
                <w:rFonts w:ascii="Candara" w:hAnsi="Candara"/>
                <w:sz w:val="20"/>
              </w:rPr>
              <w:tab/>
            </w:r>
            <w:r w:rsidRPr="008A38C0">
              <w:rPr>
                <w:rFonts w:ascii="Candara" w:hAnsi="Candara"/>
                <w:sz w:val="20"/>
              </w:rPr>
              <w:tab/>
            </w:r>
            <w:r w:rsidRPr="008A38C0">
              <w:rPr>
                <w:rFonts w:ascii="Candara" w:hAnsi="Candara"/>
                <w:sz w:val="20"/>
              </w:rPr>
              <w:tab/>
              <w:t>-  Monitoring performance using Radar Charts</w:t>
            </w:r>
          </w:p>
          <w:p w:rsidR="008B4811" w:rsidRPr="008A38C0" w:rsidRDefault="008B4811" w:rsidP="008A38C0">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8A38C0">
              <w:rPr>
                <w:rFonts w:ascii="Candara" w:hAnsi="Candara"/>
                <w:sz w:val="20"/>
              </w:rPr>
              <w:tab/>
            </w:r>
            <w:r w:rsidRPr="008A38C0">
              <w:rPr>
                <w:rFonts w:ascii="Candara" w:hAnsi="Candara"/>
                <w:sz w:val="20"/>
              </w:rPr>
              <w:tab/>
              <w:t xml:space="preserve">      -  Conducting 5 S Audits</w:t>
            </w:r>
          </w:p>
        </w:tc>
      </w:tr>
    </w:tbl>
    <w:p w:rsidR="008B4811" w:rsidRDefault="008B4811" w:rsidP="003C6BAC">
      <w:pPr>
        <w:widowControl w:val="0"/>
        <w:tabs>
          <w:tab w:val="left" w:pos="19"/>
          <w:tab w:val="left" w:pos="180"/>
          <w:tab w:val="left" w:pos="1920"/>
          <w:tab w:val="left" w:pos="2560"/>
          <w:tab w:val="left" w:pos="3360"/>
          <w:tab w:val="left" w:pos="4080"/>
          <w:tab w:val="left" w:pos="466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2"/>
        </w:rPr>
      </w:pPr>
    </w:p>
    <w:p w:rsidR="008B4811" w:rsidRPr="00472552" w:rsidRDefault="008B4811" w:rsidP="003C6BAC">
      <w:pPr>
        <w:widowControl w:val="0"/>
        <w:tabs>
          <w:tab w:val="left" w:pos="19"/>
          <w:tab w:val="left" w:pos="180"/>
          <w:tab w:val="left" w:pos="1920"/>
          <w:tab w:val="left" w:pos="2560"/>
          <w:tab w:val="left" w:pos="3360"/>
          <w:tab w:val="left" w:pos="4080"/>
          <w:tab w:val="left" w:pos="466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2"/>
        </w:rPr>
      </w:pPr>
      <w:r w:rsidRPr="00472552">
        <w:rPr>
          <w:rFonts w:ascii="Candara" w:hAnsi="Candara"/>
          <w:b/>
          <w:sz w:val="22"/>
        </w:rPr>
        <w:t>DURATION &amp; TIME    :</w:t>
      </w:r>
    </w:p>
    <w:p w:rsidR="008B4811" w:rsidRPr="00472552" w:rsidRDefault="008B4811" w:rsidP="003C6BAC">
      <w:pPr>
        <w:widowControl w:val="0"/>
        <w:tabs>
          <w:tab w:val="left" w:pos="20"/>
          <w:tab w:val="left" w:pos="180"/>
          <w:tab w:val="left" w:pos="220"/>
          <w:tab w:val="left" w:pos="1920"/>
          <w:tab w:val="left" w:pos="2560"/>
          <w:tab w:val="left" w:pos="3360"/>
          <w:tab w:val="left" w:pos="4080"/>
          <w:tab w:val="left" w:pos="4660"/>
          <w:tab w:val="left" w:pos="5520"/>
          <w:tab w:val="left" w:pos="6240"/>
          <w:tab w:val="left" w:pos="6960"/>
          <w:tab w:val="left" w:pos="7680"/>
          <w:tab w:val="left" w:pos="8400"/>
          <w:tab w:val="left" w:pos="8637"/>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220"/>
        <w:rPr>
          <w:rFonts w:ascii="Candara" w:hAnsi="Candara"/>
          <w:sz w:val="20"/>
        </w:rPr>
      </w:pPr>
      <w:r w:rsidRPr="00472552">
        <w:rPr>
          <w:rFonts w:ascii="Candara" w:hAnsi="Candara"/>
          <w:sz w:val="20"/>
        </w:rPr>
        <w:t xml:space="preserve">Half  day   (Sinhala)*      </w:t>
      </w:r>
      <w:r w:rsidRPr="00472552">
        <w:rPr>
          <w:rFonts w:ascii="Candara" w:hAnsi="Candara"/>
          <w:sz w:val="20"/>
        </w:rPr>
        <w:tab/>
        <w:t xml:space="preserve">01 full day (English)**      02 full days (English)***        </w:t>
      </w:r>
    </w:p>
    <w:p w:rsidR="008B4811" w:rsidRPr="00472552" w:rsidRDefault="008B4811" w:rsidP="003C6BAC">
      <w:pPr>
        <w:widowControl w:val="0"/>
        <w:tabs>
          <w:tab w:val="left" w:pos="20"/>
          <w:tab w:val="left" w:pos="180"/>
          <w:tab w:val="left" w:pos="220"/>
          <w:tab w:val="left" w:pos="1920"/>
          <w:tab w:val="left" w:pos="2560"/>
          <w:tab w:val="left" w:pos="3360"/>
          <w:tab w:val="left" w:pos="4080"/>
          <w:tab w:val="left" w:pos="4660"/>
          <w:tab w:val="left" w:pos="5520"/>
          <w:tab w:val="left" w:pos="6240"/>
          <w:tab w:val="left" w:pos="6960"/>
          <w:tab w:val="left" w:pos="7680"/>
          <w:tab w:val="left" w:pos="8400"/>
          <w:tab w:val="left" w:pos="8637"/>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220"/>
        <w:rPr>
          <w:rFonts w:ascii="Candara" w:hAnsi="Candara"/>
          <w:sz w:val="20"/>
        </w:rPr>
      </w:pPr>
      <w:r w:rsidRPr="00472552">
        <w:rPr>
          <w:rFonts w:ascii="Candara" w:hAnsi="Candara"/>
          <w:sz w:val="20"/>
        </w:rPr>
        <w:t xml:space="preserve"> 2012-01-26     </w:t>
      </w:r>
      <w:r w:rsidRPr="00472552">
        <w:rPr>
          <w:rFonts w:ascii="Candara" w:hAnsi="Candara"/>
          <w:sz w:val="20"/>
        </w:rPr>
        <w:tab/>
      </w:r>
      <w:r w:rsidRPr="00472552">
        <w:rPr>
          <w:rFonts w:ascii="Candara" w:hAnsi="Candara"/>
          <w:sz w:val="20"/>
        </w:rPr>
        <w:tab/>
        <w:t xml:space="preserve">2012-05-08  </w:t>
      </w:r>
      <w:r w:rsidRPr="00472552">
        <w:rPr>
          <w:rFonts w:ascii="Candara" w:hAnsi="Candara"/>
          <w:sz w:val="20"/>
        </w:rPr>
        <w:tab/>
      </w:r>
      <w:r w:rsidRPr="00472552">
        <w:rPr>
          <w:rFonts w:ascii="Candara" w:hAnsi="Candara"/>
          <w:sz w:val="20"/>
        </w:rPr>
        <w:tab/>
        <w:t>2012-06-25 to 2012-06-26</w:t>
      </w:r>
      <w:r w:rsidRPr="00472552">
        <w:rPr>
          <w:rFonts w:ascii="Candara" w:hAnsi="Candara"/>
          <w:sz w:val="20"/>
        </w:rPr>
        <w:tab/>
      </w:r>
    </w:p>
    <w:p w:rsidR="008B4811" w:rsidRPr="00472552" w:rsidRDefault="008B4811" w:rsidP="003C6BAC">
      <w:pPr>
        <w:widowControl w:val="0"/>
        <w:tabs>
          <w:tab w:val="left" w:pos="20"/>
          <w:tab w:val="left" w:pos="180"/>
          <w:tab w:val="left" w:pos="220"/>
          <w:tab w:val="left" w:pos="1920"/>
          <w:tab w:val="left" w:pos="2560"/>
          <w:tab w:val="left" w:pos="3360"/>
          <w:tab w:val="left" w:pos="4080"/>
          <w:tab w:val="left" w:pos="4660"/>
          <w:tab w:val="left" w:pos="5520"/>
          <w:tab w:val="left" w:pos="6240"/>
          <w:tab w:val="left" w:pos="6960"/>
          <w:tab w:val="left" w:pos="7680"/>
          <w:tab w:val="left" w:pos="8400"/>
          <w:tab w:val="left" w:pos="8637"/>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220"/>
        <w:rPr>
          <w:rFonts w:ascii="Candara" w:hAnsi="Candara"/>
          <w:sz w:val="20"/>
        </w:rPr>
      </w:pPr>
      <w:r w:rsidRPr="00472552">
        <w:rPr>
          <w:rFonts w:ascii="Candara" w:hAnsi="Candara"/>
          <w:sz w:val="20"/>
        </w:rPr>
        <w:t xml:space="preserve"> 2012-04-05</w:t>
      </w:r>
      <w:r w:rsidRPr="00472552">
        <w:rPr>
          <w:rFonts w:ascii="Candara" w:hAnsi="Candara"/>
          <w:sz w:val="20"/>
        </w:rPr>
        <w:tab/>
      </w:r>
      <w:r w:rsidRPr="00472552">
        <w:rPr>
          <w:rFonts w:ascii="Candara" w:hAnsi="Candara"/>
          <w:sz w:val="20"/>
        </w:rPr>
        <w:tab/>
        <w:t xml:space="preserve">2012-11-20  </w:t>
      </w:r>
    </w:p>
    <w:p w:rsidR="008B4811" w:rsidRPr="00472552" w:rsidRDefault="008B4811" w:rsidP="003C6BAC">
      <w:pPr>
        <w:widowControl w:val="0"/>
        <w:tabs>
          <w:tab w:val="left" w:pos="20"/>
          <w:tab w:val="left" w:pos="180"/>
          <w:tab w:val="left" w:pos="220"/>
          <w:tab w:val="left" w:pos="1920"/>
          <w:tab w:val="left" w:pos="2560"/>
          <w:tab w:val="left" w:pos="3360"/>
          <w:tab w:val="left" w:pos="4080"/>
          <w:tab w:val="left" w:pos="4660"/>
          <w:tab w:val="left" w:pos="5520"/>
          <w:tab w:val="left" w:pos="6240"/>
          <w:tab w:val="left" w:pos="6960"/>
          <w:tab w:val="left" w:pos="7680"/>
          <w:tab w:val="left" w:pos="8400"/>
          <w:tab w:val="left" w:pos="8637"/>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220"/>
        <w:rPr>
          <w:rFonts w:ascii="Candara" w:hAnsi="Candara"/>
          <w:sz w:val="20"/>
        </w:rPr>
      </w:pPr>
      <w:r w:rsidRPr="00472552">
        <w:rPr>
          <w:rFonts w:ascii="Candara" w:hAnsi="Candara"/>
          <w:sz w:val="20"/>
        </w:rPr>
        <w:t xml:space="preserve"> 2012-07-05    </w:t>
      </w:r>
      <w:r w:rsidRPr="00472552">
        <w:rPr>
          <w:rFonts w:ascii="Candara" w:hAnsi="Candara"/>
          <w:sz w:val="20"/>
        </w:rPr>
        <w:tab/>
      </w:r>
      <w:r w:rsidRPr="00472552">
        <w:rPr>
          <w:rFonts w:ascii="Candara" w:hAnsi="Candara"/>
          <w:sz w:val="20"/>
        </w:rPr>
        <w:tab/>
      </w:r>
      <w:r w:rsidRPr="00472552">
        <w:rPr>
          <w:rFonts w:ascii="Candara" w:hAnsi="Candara"/>
          <w:sz w:val="20"/>
        </w:rPr>
        <w:tab/>
      </w:r>
    </w:p>
    <w:p w:rsidR="008B4811" w:rsidRPr="00472552" w:rsidRDefault="008B4811" w:rsidP="003C6BAC">
      <w:pPr>
        <w:widowControl w:val="0"/>
        <w:tabs>
          <w:tab w:val="left" w:pos="20"/>
          <w:tab w:val="left" w:pos="180"/>
          <w:tab w:val="left" w:pos="220"/>
          <w:tab w:val="left" w:pos="1920"/>
          <w:tab w:val="left" w:pos="2560"/>
          <w:tab w:val="left" w:pos="3360"/>
          <w:tab w:val="left" w:pos="4080"/>
          <w:tab w:val="left" w:pos="4660"/>
          <w:tab w:val="left" w:pos="5520"/>
          <w:tab w:val="left" w:pos="6240"/>
          <w:tab w:val="left" w:pos="6960"/>
          <w:tab w:val="left" w:pos="7680"/>
          <w:tab w:val="left" w:pos="8400"/>
          <w:tab w:val="left" w:pos="8637"/>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220"/>
        <w:rPr>
          <w:rFonts w:ascii="Candara" w:hAnsi="Candara"/>
          <w:sz w:val="20"/>
        </w:rPr>
      </w:pPr>
      <w:r w:rsidRPr="00472552">
        <w:rPr>
          <w:rFonts w:ascii="Candara" w:hAnsi="Candara"/>
          <w:sz w:val="20"/>
        </w:rPr>
        <w:t xml:space="preserve"> 2012-10-02</w:t>
      </w:r>
      <w:r w:rsidRPr="00472552">
        <w:rPr>
          <w:rFonts w:ascii="Candara" w:hAnsi="Candara"/>
          <w:sz w:val="20"/>
        </w:rPr>
        <w:tab/>
      </w:r>
    </w:p>
    <w:p w:rsidR="008B4811" w:rsidRPr="00472552" w:rsidRDefault="008B4811" w:rsidP="003C6BAC">
      <w:pPr>
        <w:widowControl w:val="0"/>
        <w:tabs>
          <w:tab w:val="left" w:pos="20"/>
          <w:tab w:val="left" w:pos="180"/>
          <w:tab w:val="left" w:pos="220"/>
          <w:tab w:val="left" w:pos="1920"/>
          <w:tab w:val="left" w:pos="2560"/>
          <w:tab w:val="left" w:pos="3360"/>
          <w:tab w:val="left" w:pos="4080"/>
          <w:tab w:val="left" w:pos="4660"/>
          <w:tab w:val="left" w:pos="5520"/>
          <w:tab w:val="left" w:pos="6240"/>
          <w:tab w:val="left" w:pos="6960"/>
          <w:tab w:val="left" w:pos="7680"/>
          <w:tab w:val="left" w:pos="8400"/>
          <w:tab w:val="left" w:pos="8637"/>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220"/>
        <w:rPr>
          <w:rFonts w:ascii="Candara" w:hAnsi="Candara"/>
          <w:sz w:val="20"/>
        </w:rPr>
      </w:pPr>
      <w:r w:rsidRPr="00472552">
        <w:rPr>
          <w:rFonts w:ascii="Candara" w:hAnsi="Candara"/>
          <w:sz w:val="20"/>
        </w:rPr>
        <w:t xml:space="preserve"> 2012-12-05    </w:t>
      </w:r>
      <w:r w:rsidRPr="00472552">
        <w:rPr>
          <w:rFonts w:ascii="Candara" w:hAnsi="Candara"/>
          <w:sz w:val="20"/>
        </w:rPr>
        <w:tab/>
      </w:r>
      <w:r w:rsidRPr="00472552">
        <w:rPr>
          <w:rFonts w:ascii="Candara" w:hAnsi="Candara"/>
          <w:sz w:val="20"/>
        </w:rPr>
        <w:tab/>
      </w:r>
      <w:r w:rsidRPr="00472552">
        <w:rPr>
          <w:rFonts w:ascii="Candara" w:hAnsi="Candara"/>
          <w:sz w:val="20"/>
        </w:rPr>
        <w:tab/>
      </w:r>
    </w:p>
    <w:p w:rsidR="008B4811" w:rsidRPr="00472552" w:rsidRDefault="008B4811" w:rsidP="003C6BAC">
      <w:pPr>
        <w:widowControl w:val="0"/>
        <w:tabs>
          <w:tab w:val="left" w:pos="20"/>
          <w:tab w:val="left" w:pos="180"/>
          <w:tab w:val="left" w:pos="220"/>
          <w:tab w:val="left" w:pos="1920"/>
          <w:tab w:val="left" w:pos="2640"/>
          <w:tab w:val="left" w:pos="3360"/>
          <w:tab w:val="left" w:pos="4080"/>
          <w:tab w:val="left" w:pos="4800"/>
          <w:tab w:val="left" w:pos="5520"/>
          <w:tab w:val="left" w:pos="6240"/>
          <w:tab w:val="left" w:pos="6960"/>
          <w:tab w:val="left" w:pos="7680"/>
          <w:tab w:val="left" w:pos="8400"/>
          <w:tab w:val="left" w:pos="8637"/>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220"/>
        <w:rPr>
          <w:rFonts w:ascii="Candara" w:hAnsi="Candara"/>
          <w:sz w:val="20"/>
        </w:rPr>
      </w:pPr>
      <w:r w:rsidRPr="00472552">
        <w:rPr>
          <w:rFonts w:ascii="Candara" w:hAnsi="Candara"/>
          <w:sz w:val="20"/>
        </w:rPr>
        <w:tab/>
      </w:r>
      <w:r w:rsidRPr="00472552">
        <w:rPr>
          <w:rFonts w:ascii="Candara" w:hAnsi="Candara"/>
          <w:sz w:val="20"/>
        </w:rPr>
        <w:tab/>
        <w:t xml:space="preserve">        </w:t>
      </w:r>
    </w:p>
    <w:p w:rsidR="008B4811" w:rsidRPr="00472552" w:rsidRDefault="008B4811" w:rsidP="003C6BAC">
      <w:pPr>
        <w:widowControl w:val="0"/>
        <w:tabs>
          <w:tab w:val="left" w:pos="20"/>
          <w:tab w:val="left" w:pos="180"/>
          <w:tab w:val="left" w:pos="220"/>
          <w:tab w:val="left" w:pos="1920"/>
          <w:tab w:val="left" w:pos="2640"/>
          <w:tab w:val="left" w:pos="3360"/>
          <w:tab w:val="left" w:pos="4080"/>
          <w:tab w:val="left" w:pos="4800"/>
          <w:tab w:val="left" w:pos="5520"/>
          <w:tab w:val="left" w:pos="6240"/>
          <w:tab w:val="left" w:pos="6960"/>
          <w:tab w:val="left" w:pos="7680"/>
          <w:tab w:val="left" w:pos="8400"/>
          <w:tab w:val="left" w:pos="8637"/>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220"/>
        <w:rPr>
          <w:rFonts w:ascii="Candara" w:hAnsi="Candara"/>
          <w:sz w:val="20"/>
        </w:rPr>
      </w:pPr>
      <w:r w:rsidRPr="00472552">
        <w:rPr>
          <w:rFonts w:ascii="Candara" w:hAnsi="Candara"/>
          <w:sz w:val="20"/>
        </w:rPr>
        <w:t xml:space="preserve">0900 h to 1245 h                    </w:t>
      </w:r>
      <w:r w:rsidRPr="00472552">
        <w:rPr>
          <w:rFonts w:ascii="Candara" w:hAnsi="Candara"/>
          <w:sz w:val="20"/>
        </w:rPr>
        <w:tab/>
        <w:t>0900 h to 1215 h and  1245 h to 1600 h</w:t>
      </w:r>
    </w:p>
    <w:p w:rsidR="008B4811" w:rsidRPr="00472552" w:rsidRDefault="008B4811" w:rsidP="003C6BAC">
      <w:pPr>
        <w:widowControl w:val="0"/>
        <w:tabs>
          <w:tab w:val="left" w:pos="20"/>
          <w:tab w:val="left" w:pos="180"/>
          <w:tab w:val="left" w:pos="220"/>
          <w:tab w:val="left" w:pos="1920"/>
          <w:tab w:val="left" w:pos="2640"/>
          <w:tab w:val="left" w:pos="3360"/>
          <w:tab w:val="left" w:pos="4080"/>
          <w:tab w:val="left" w:pos="4800"/>
          <w:tab w:val="left" w:pos="5520"/>
          <w:tab w:val="left" w:pos="6240"/>
          <w:tab w:val="left" w:pos="6960"/>
          <w:tab w:val="left" w:pos="7680"/>
          <w:tab w:val="left" w:pos="8400"/>
          <w:tab w:val="left" w:pos="8637"/>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220"/>
        <w:rPr>
          <w:rFonts w:ascii="Candara" w:hAnsi="Candara"/>
          <w:sz w:val="20"/>
        </w:rPr>
      </w:pP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19" w:hanging="18"/>
        <w:rPr>
          <w:rFonts w:ascii="Candara" w:hAnsi="Candara"/>
          <w:sz w:val="20"/>
        </w:rPr>
      </w:pPr>
      <w:r w:rsidRPr="00472552">
        <w:rPr>
          <w:rFonts w:ascii="Candara" w:hAnsi="Candara"/>
          <w:b/>
          <w:sz w:val="22"/>
        </w:rPr>
        <w:t xml:space="preserve">MEDIUM                       : </w:t>
      </w:r>
      <w:r w:rsidRPr="00472552">
        <w:rPr>
          <w:rFonts w:ascii="Candara" w:hAnsi="Candara"/>
          <w:sz w:val="20"/>
        </w:rPr>
        <w:t>Sinhala/English</w:t>
      </w: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2"/>
        </w:rPr>
      </w:pP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72552">
        <w:rPr>
          <w:rFonts w:ascii="Candara" w:hAnsi="Candara"/>
          <w:b/>
          <w:sz w:val="22"/>
        </w:rPr>
        <w:t>COURSE FEE                :</w:t>
      </w:r>
      <w:r w:rsidRPr="00472552">
        <w:rPr>
          <w:rFonts w:ascii="Candara" w:hAnsi="Candara"/>
          <w:sz w:val="20"/>
        </w:rPr>
        <w:tab/>
      </w: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72552">
        <w:rPr>
          <w:rFonts w:ascii="Candara" w:hAnsi="Candara"/>
          <w:sz w:val="20"/>
        </w:rPr>
        <w:tab/>
      </w:r>
      <w:r w:rsidRPr="00472552">
        <w:rPr>
          <w:rFonts w:ascii="Candara" w:hAnsi="Candara"/>
          <w:sz w:val="20"/>
        </w:rPr>
        <w:tab/>
        <w:t xml:space="preserve">*    LKR 1 500 per participant + 12 % VAT (LKR 1 680)                         </w:t>
      </w: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72552">
        <w:rPr>
          <w:rFonts w:ascii="Candara" w:hAnsi="Candara"/>
          <w:sz w:val="20"/>
        </w:rPr>
        <w:tab/>
        <w:t xml:space="preserve">    **  LKR 3 000 per participant + 12 % VAT (LKR 3 360)</w:t>
      </w:r>
    </w:p>
    <w:p w:rsidR="008B4811" w:rsidRPr="00472552" w:rsidRDefault="008B4811" w:rsidP="003C6BAC">
      <w:pPr>
        <w:widowControl w:val="0"/>
        <w:tabs>
          <w:tab w:val="left" w:pos="19"/>
          <w:tab w:val="left" w:pos="1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72552">
        <w:rPr>
          <w:rFonts w:ascii="Candara" w:hAnsi="Candara"/>
          <w:sz w:val="20"/>
        </w:rPr>
        <w:tab/>
      </w:r>
      <w:r w:rsidRPr="00472552">
        <w:rPr>
          <w:rFonts w:ascii="Candara" w:hAnsi="Candara"/>
          <w:sz w:val="20"/>
        </w:rPr>
        <w:tab/>
        <w:t>***LKR 6 000 per participant + 12 % VAT (LKR 6 720)</w:t>
      </w:r>
    </w:p>
    <w:p w:rsidR="008B4811" w:rsidRDefault="008B4811" w:rsidP="003C6BAC">
      <w:pPr>
        <w:widowControl w:val="0"/>
        <w:tabs>
          <w:tab w:val="left" w:pos="19"/>
          <w:tab w:val="left" w:pos="1699"/>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72552">
        <w:rPr>
          <w:rFonts w:ascii="Candara" w:hAnsi="Candara"/>
          <w:sz w:val="20"/>
        </w:rPr>
        <w:tab/>
      </w:r>
    </w:p>
    <w:p w:rsidR="008B4811" w:rsidRDefault="008B4811" w:rsidP="003C6BAC">
      <w:pPr>
        <w:widowControl w:val="0"/>
        <w:tabs>
          <w:tab w:val="left" w:pos="19"/>
          <w:tab w:val="left" w:pos="1699"/>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p w:rsidR="008B4811" w:rsidRPr="00472552" w:rsidRDefault="008B4811" w:rsidP="003C6BAC">
      <w:pPr>
        <w:widowControl w:val="0"/>
        <w:tabs>
          <w:tab w:val="left" w:pos="19"/>
          <w:tab w:val="left" w:pos="1699"/>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p w:rsidR="008B4811" w:rsidRPr="00AA6DFE" w:rsidRDefault="008B4811" w:rsidP="00CA4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z w:val="32"/>
        </w:rPr>
      </w:pPr>
      <w:r w:rsidRPr="00AA6DFE">
        <w:rPr>
          <w:rFonts w:ascii="Candara" w:hAnsi="Candara"/>
          <w:b/>
          <w:sz w:val="32"/>
        </w:rPr>
        <w:t>TRAINING PROGRAMME ON  TEAM  WORK  AND  ROLE  OF  QUALITY  CIRCLES IN  TOTAL  EMPLOYEE  PARTICIPATION</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Pr>
          <w:noProof/>
          <w:lang w:bidi="si-LK"/>
        </w:rPr>
        <w:pict>
          <v:rect id="_x0000_s1040" style="position:absolute;margin-left:6.05pt;margin-top:6.15pt;width:459.15pt;height:113.35pt;z-index:251655680" filled="f"/>
        </w:pict>
      </w:r>
    </w:p>
    <w:p w:rsidR="008B4811" w:rsidRPr="00AA6DFE" w:rsidRDefault="008B4811" w:rsidP="00CA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AA6DFE">
        <w:rPr>
          <w:rFonts w:ascii="Candara" w:hAnsi="Candara"/>
          <w:sz w:val="20"/>
        </w:rPr>
        <w:t>“When teamwork kicks in, nobody can beat you.”</w:t>
      </w:r>
      <w:r>
        <w:rPr>
          <w:rFonts w:ascii="Candara" w:hAnsi="Candara"/>
          <w:sz w:val="20"/>
        </w:rPr>
        <w:t xml:space="preserve"> </w:t>
      </w:r>
      <w:r w:rsidRPr="00AA6DFE">
        <w:rPr>
          <w:rFonts w:ascii="Candara" w:hAnsi="Candara"/>
          <w:sz w:val="20"/>
        </w:rPr>
        <w:t xml:space="preserve">Whether it’s two people, a department, or an organization, teams are the means by which great things get done. Unfortunately, not all work groups exhibit teamwork. So, how can  groups develop this sense of community and cohesiveness? When and </w:t>
      </w:r>
    </w:p>
    <w:p w:rsidR="008B4811" w:rsidRPr="00AA6DFE" w:rsidRDefault="008B4811" w:rsidP="00CA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AA6DFE">
        <w:rPr>
          <w:rFonts w:ascii="Candara" w:hAnsi="Candara"/>
          <w:sz w:val="20"/>
        </w:rPr>
        <w:t>how does teamwork kick in? The key is effective teamwork training.</w:t>
      </w:r>
      <w:r>
        <w:rPr>
          <w:rFonts w:ascii="Candara" w:hAnsi="Candara"/>
          <w:sz w:val="20"/>
        </w:rPr>
        <w:t xml:space="preserve"> </w:t>
      </w:r>
      <w:r w:rsidRPr="00AA6DFE">
        <w:rPr>
          <w:rFonts w:ascii="Candara" w:hAnsi="Candara"/>
          <w:sz w:val="20"/>
        </w:rPr>
        <w:t xml:space="preserve">This course will show the delegates the basics of teamwork and problem solving. The course will ensure that all team members have a </w:t>
      </w:r>
    </w:p>
    <w:p w:rsidR="008B4811" w:rsidRPr="00AA6DFE" w:rsidRDefault="008B4811" w:rsidP="00CA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AA6DFE">
        <w:rPr>
          <w:rFonts w:ascii="Candara" w:hAnsi="Candara"/>
          <w:sz w:val="20"/>
        </w:rPr>
        <w:t>unified approach to problem solving. Although this effort</w:t>
      </w:r>
      <w:r>
        <w:rPr>
          <w:rFonts w:ascii="Candara" w:hAnsi="Candara"/>
          <w:sz w:val="20"/>
        </w:rPr>
        <w:t xml:space="preserve"> </w:t>
      </w:r>
      <w:r w:rsidRPr="00AA6DFE">
        <w:rPr>
          <w:rFonts w:ascii="Candara" w:hAnsi="Candara"/>
          <w:sz w:val="20"/>
        </w:rPr>
        <w:t xml:space="preserve">appears simple, unless delegates have the same </w:t>
      </w:r>
    </w:p>
    <w:p w:rsidR="008B4811" w:rsidRPr="00AA6DFE" w:rsidRDefault="008B4811" w:rsidP="00CA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AA6DFE">
        <w:rPr>
          <w:rFonts w:ascii="Candara" w:hAnsi="Candara"/>
          <w:sz w:val="20"/>
        </w:rPr>
        <w:t>approach, there will be undue waste of time since employees cannot agree on a common method of problem solving.</w:t>
      </w:r>
      <w:r>
        <w:rPr>
          <w:rFonts w:ascii="Candara" w:hAnsi="Candara"/>
          <w:sz w:val="20"/>
        </w:rPr>
        <w:t xml:space="preserve"> </w:t>
      </w:r>
      <w:r w:rsidRPr="00AA6DFE">
        <w:rPr>
          <w:rFonts w:ascii="Candara" w:hAnsi="Candara"/>
          <w:sz w:val="20"/>
        </w:rPr>
        <w:t xml:space="preserve">The course shows how the 7 QC Tools are used in problem solving through Quality Circles. </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AA6DFE" w:rsidRDefault="008B4811" w:rsidP="00CA4A7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AA6DFE">
        <w:fldChar w:fldCharType="begin"/>
      </w:r>
      <w:r w:rsidRPr="00AA6DFE">
        <w:instrText xml:space="preserve"> SEQ CHAPTER \h \r 1</w:instrText>
      </w:r>
      <w:r w:rsidRPr="00AA6DFE">
        <w:fldChar w:fldCharType="end"/>
      </w:r>
      <w:r w:rsidRPr="00AA6DFE">
        <w:rPr>
          <w:rFonts w:ascii="Candara" w:hAnsi="Candara"/>
          <w:b/>
          <w:sz w:val="22"/>
        </w:rPr>
        <w:t>OBJECTIVE</w:t>
      </w:r>
      <w:r w:rsidRPr="00AA6DFE">
        <w:rPr>
          <w:rFonts w:ascii="Candara" w:hAnsi="Candara"/>
          <w:sz w:val="22"/>
        </w:rPr>
        <w:tab/>
      </w:r>
      <w:r w:rsidRPr="00AA6DFE">
        <w:rPr>
          <w:rFonts w:ascii="Candara" w:hAnsi="Candara"/>
          <w:sz w:val="20"/>
        </w:rPr>
        <w:tab/>
      </w:r>
    </w:p>
    <w:p w:rsidR="008B4811" w:rsidRDefault="008B4811" w:rsidP="00CA4A7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240" w:hanging="240"/>
        <w:rPr>
          <w:rFonts w:ascii="Candara" w:hAnsi="Candara"/>
          <w:sz w:val="20"/>
        </w:rPr>
      </w:pPr>
      <w:r w:rsidRPr="00AA6DFE">
        <w:rPr>
          <w:rFonts w:ascii="Candara" w:hAnsi="Candara"/>
          <w:sz w:val="20"/>
        </w:rPr>
        <w:tab/>
        <w:t>To enhance employee  participation in Quality and Productivity improvement activities</w:t>
      </w:r>
    </w:p>
    <w:p w:rsidR="008B4811" w:rsidRPr="00AA6DFE" w:rsidRDefault="008B4811" w:rsidP="00CA4A7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240" w:hanging="240"/>
        <w:rPr>
          <w:rFonts w:ascii="Candara" w:hAnsi="Candara"/>
          <w:sz w:val="20"/>
        </w:rPr>
      </w:pPr>
      <w:r>
        <w:rPr>
          <w:rFonts w:ascii="Candara" w:hAnsi="Candara"/>
          <w:sz w:val="20"/>
        </w:rPr>
        <w:tab/>
      </w:r>
      <w:r w:rsidRPr="00AA6DFE">
        <w:rPr>
          <w:rFonts w:ascii="Candara" w:hAnsi="Candara"/>
          <w:sz w:val="20"/>
        </w:rPr>
        <w:t xml:space="preserve"> in Industry/Service sectors.</w:t>
      </w:r>
    </w:p>
    <w:p w:rsidR="008B4811" w:rsidRDefault="008B4811" w:rsidP="00CA4A7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z w:val="22"/>
        </w:rPr>
      </w:pPr>
    </w:p>
    <w:p w:rsidR="008B4811" w:rsidRDefault="008B4811" w:rsidP="00CA4A7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z w:val="22"/>
        </w:rPr>
      </w:pPr>
    </w:p>
    <w:p w:rsidR="008B4811" w:rsidRPr="00AA6DFE" w:rsidRDefault="008B4811" w:rsidP="00CA4A7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z w:val="22"/>
        </w:rPr>
      </w:pPr>
      <w:r w:rsidRPr="00AA6DFE">
        <w:rPr>
          <w:rFonts w:ascii="Candara" w:hAnsi="Candara"/>
          <w:b/>
          <w:sz w:val="22"/>
        </w:rPr>
        <w:t xml:space="preserve">NO. OF PROGRAMMES FOR THE YEAR : </w:t>
      </w:r>
    </w:p>
    <w:p w:rsidR="008B4811" w:rsidRPr="00AA6DFE" w:rsidRDefault="008B4811" w:rsidP="00CA4A7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AA6DFE">
        <w:rPr>
          <w:rFonts w:ascii="Candara" w:hAnsi="Candara"/>
          <w:sz w:val="20"/>
        </w:rPr>
        <w:t xml:space="preserve">      02</w:t>
      </w:r>
    </w:p>
    <w:p w:rsidR="008B4811"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p>
    <w:p w:rsidR="008B4811"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p>
    <w:p w:rsidR="008B4811" w:rsidRPr="00AA6DFE" w:rsidRDefault="008B4811" w:rsidP="00CA4A7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z w:val="22"/>
        </w:rPr>
      </w:pPr>
      <w:r w:rsidRPr="00AA6DFE">
        <w:rPr>
          <w:rFonts w:ascii="Candara" w:hAnsi="Candara"/>
          <w:b/>
          <w:sz w:val="22"/>
        </w:rPr>
        <w:t>FOR WHOM</w:t>
      </w:r>
      <w:r w:rsidRPr="00AA6DFE">
        <w:rPr>
          <w:rFonts w:ascii="Candara" w:hAnsi="Candara"/>
          <w:b/>
          <w:sz w:val="20"/>
        </w:rPr>
        <w:tab/>
        <w:t xml:space="preserve">  </w:t>
      </w:r>
    </w:p>
    <w:p w:rsidR="008B4811" w:rsidRPr="00AA6DFE" w:rsidRDefault="008B4811" w:rsidP="00CA4A7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AA6DFE">
        <w:rPr>
          <w:rFonts w:ascii="Candara" w:hAnsi="Candara"/>
          <w:sz w:val="20"/>
        </w:rPr>
        <w:tab/>
        <w:t>Supervisors and Operatives</w:t>
      </w:r>
    </w:p>
    <w:p w:rsidR="008B4811" w:rsidRPr="00AA6DFE" w:rsidRDefault="008B4811" w:rsidP="00CA4A7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rPr>
      </w:pPr>
    </w:p>
    <w:p w:rsidR="008B4811" w:rsidRPr="00AA6DFE" w:rsidRDefault="008B4811" w:rsidP="00CA4A7C">
      <w:pPr>
        <w:widowControl w:val="0"/>
        <w:tabs>
          <w:tab w:val="left" w:pos="0"/>
          <w:tab w:val="left" w:pos="240"/>
          <w:tab w:val="left" w:pos="288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z w:val="22"/>
        </w:rPr>
      </w:pPr>
      <w:r w:rsidRPr="00AA6DFE">
        <w:rPr>
          <w:rFonts w:ascii="Candara" w:hAnsi="Candara"/>
          <w:b/>
          <w:sz w:val="22"/>
        </w:rPr>
        <w:t xml:space="preserve">COURSE CONTENTS </w:t>
      </w:r>
    </w:p>
    <w:p w:rsidR="008B4811" w:rsidRPr="00AA6DFE" w:rsidRDefault="008B4811" w:rsidP="00CA4A7C">
      <w:pPr>
        <w:widowControl w:val="0"/>
        <w:tabs>
          <w:tab w:val="left" w:pos="0"/>
          <w:tab w:val="left" w:pos="199"/>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AA6DFE">
        <w:rPr>
          <w:rFonts w:ascii="Candara" w:hAnsi="Candara"/>
          <w:sz w:val="20"/>
        </w:rPr>
        <w:tab/>
        <w:t>Team Work</w:t>
      </w:r>
    </w:p>
    <w:p w:rsidR="008B4811" w:rsidRPr="00AA6DFE" w:rsidRDefault="008B4811" w:rsidP="00CA4A7C">
      <w:pPr>
        <w:widowControl w:val="0"/>
        <w:tabs>
          <w:tab w:val="left" w:pos="0"/>
          <w:tab w:val="left" w:pos="199"/>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AA6DFE">
        <w:rPr>
          <w:rFonts w:ascii="Candara" w:hAnsi="Candara"/>
          <w:sz w:val="20"/>
        </w:rPr>
        <w:t xml:space="preserve">    </w:t>
      </w:r>
      <w:r w:rsidRPr="00AA6DFE">
        <w:rPr>
          <w:rFonts w:ascii="Candara" w:hAnsi="Candara"/>
          <w:sz w:val="20"/>
        </w:rPr>
        <w:tab/>
        <w:t>Concept of  Quality Circles</w:t>
      </w:r>
    </w:p>
    <w:p w:rsidR="008B4811" w:rsidRPr="00AA6DFE" w:rsidRDefault="008B4811" w:rsidP="00CA4A7C">
      <w:pPr>
        <w:widowControl w:val="0"/>
        <w:tabs>
          <w:tab w:val="left" w:pos="0"/>
          <w:tab w:val="left" w:pos="199"/>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AA6DFE">
        <w:rPr>
          <w:rFonts w:ascii="Candara" w:hAnsi="Candara"/>
          <w:sz w:val="20"/>
        </w:rPr>
        <w:tab/>
        <w:t>Application of Seven Tools of  Quality Control</w:t>
      </w:r>
    </w:p>
    <w:p w:rsidR="008B4811" w:rsidRPr="00AA6DFE" w:rsidRDefault="008B4811" w:rsidP="00CA4A7C">
      <w:pPr>
        <w:widowControl w:val="0"/>
        <w:tabs>
          <w:tab w:val="left" w:pos="0"/>
          <w:tab w:val="left" w:pos="199"/>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AA6DFE">
        <w:rPr>
          <w:rFonts w:ascii="Candara" w:hAnsi="Candara"/>
          <w:sz w:val="20"/>
        </w:rPr>
        <w:tab/>
        <w:t>Problem Solving through Quality Circles</w:t>
      </w:r>
    </w:p>
    <w:p w:rsidR="008B4811" w:rsidRDefault="008B4811" w:rsidP="00CA4A7C">
      <w:pPr>
        <w:widowControl w:val="0"/>
        <w:tabs>
          <w:tab w:val="left" w:pos="0"/>
          <w:tab w:val="left" w:pos="199"/>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AA6DFE">
        <w:rPr>
          <w:rFonts w:ascii="Candara" w:hAnsi="Candara"/>
          <w:sz w:val="20"/>
        </w:rPr>
        <w:tab/>
        <w:t>Practical examples</w:t>
      </w:r>
    </w:p>
    <w:p w:rsidR="008B4811" w:rsidRDefault="008B4811" w:rsidP="00CA4A7C">
      <w:pPr>
        <w:widowControl w:val="0"/>
        <w:tabs>
          <w:tab w:val="left" w:pos="0"/>
          <w:tab w:val="left" w:pos="199"/>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p>
    <w:p w:rsidR="008B4811" w:rsidRPr="00AA6DFE" w:rsidRDefault="008B4811" w:rsidP="00CA4A7C">
      <w:pPr>
        <w:widowControl w:val="0"/>
        <w:tabs>
          <w:tab w:val="left" w:pos="0"/>
          <w:tab w:val="left" w:pos="199"/>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p>
    <w:p w:rsidR="008B4811" w:rsidRPr="00AA6DFE" w:rsidRDefault="008B4811" w:rsidP="003C6BAC">
      <w:pPr>
        <w:widowControl w:val="0"/>
        <w:tabs>
          <w:tab w:val="left" w:pos="19"/>
          <w:tab w:val="left" w:pos="28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AA6DFE">
        <w:rPr>
          <w:rFonts w:ascii="Candara" w:hAnsi="Candara"/>
          <w:b/>
          <w:sz w:val="22"/>
        </w:rPr>
        <w:t xml:space="preserve">DURATION &amp; TIME   : </w:t>
      </w:r>
      <w:r w:rsidRPr="00AA6DFE">
        <w:rPr>
          <w:rFonts w:ascii="Candara" w:hAnsi="Candara"/>
          <w:b/>
          <w:sz w:val="20"/>
        </w:rPr>
        <w:t>02 full days ( 0900 h to 1215 h and 1245 h to 1600 h )</w:t>
      </w:r>
    </w:p>
    <w:p w:rsidR="008B4811" w:rsidRPr="00AA6DFE" w:rsidRDefault="008B4811" w:rsidP="003C6BAC">
      <w:pPr>
        <w:widowControl w:val="0"/>
        <w:tabs>
          <w:tab w:val="left" w:pos="0"/>
          <w:tab w:val="left" w:pos="24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AA6DFE">
        <w:rPr>
          <w:rFonts w:ascii="Candara" w:hAnsi="Candara"/>
          <w:sz w:val="20"/>
        </w:rPr>
        <w:tab/>
      </w:r>
      <w:r w:rsidRPr="00AA6DFE">
        <w:rPr>
          <w:rFonts w:ascii="Candara" w:hAnsi="Candara"/>
          <w:sz w:val="20"/>
        </w:rPr>
        <w:tab/>
        <w:t xml:space="preserve">                                         2012-03-27 to 2012-03-28</w:t>
      </w:r>
    </w:p>
    <w:p w:rsidR="008B4811" w:rsidRPr="00AA6DFE" w:rsidRDefault="008B4811" w:rsidP="003C6BAC">
      <w:pPr>
        <w:widowControl w:val="0"/>
        <w:tabs>
          <w:tab w:val="left" w:pos="0"/>
          <w:tab w:val="left" w:pos="24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AA6DFE">
        <w:rPr>
          <w:rFonts w:ascii="Candara" w:hAnsi="Candara"/>
          <w:sz w:val="20"/>
        </w:rPr>
        <w:tab/>
      </w:r>
      <w:r w:rsidRPr="00AA6DFE">
        <w:rPr>
          <w:rFonts w:ascii="Candara" w:hAnsi="Candara"/>
          <w:sz w:val="20"/>
        </w:rPr>
        <w:tab/>
        <w:t xml:space="preserve">                                         2012-09-06 to 2012-09-07</w:t>
      </w:r>
    </w:p>
    <w:p w:rsidR="008B4811" w:rsidRPr="00AA6DFE" w:rsidRDefault="008B4811" w:rsidP="003C6BAC">
      <w:pPr>
        <w:widowControl w:val="0"/>
        <w:tabs>
          <w:tab w:val="left" w:pos="0"/>
          <w:tab w:val="left" w:pos="24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AA6DFE">
        <w:rPr>
          <w:rFonts w:ascii="Candara" w:hAnsi="Candara"/>
          <w:sz w:val="20"/>
        </w:rPr>
        <w:tab/>
      </w:r>
      <w:r w:rsidRPr="00AA6DFE">
        <w:rPr>
          <w:rFonts w:ascii="Candara" w:hAnsi="Candara"/>
          <w:sz w:val="20"/>
        </w:rPr>
        <w:tab/>
      </w:r>
    </w:p>
    <w:p w:rsidR="008B4811" w:rsidRPr="00AA6DFE" w:rsidRDefault="008B4811" w:rsidP="003C6BAC">
      <w:pPr>
        <w:widowControl w:val="0"/>
        <w:tabs>
          <w:tab w:val="left" w:pos="0"/>
          <w:tab w:val="left" w:pos="24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r w:rsidRPr="00AA6DFE">
        <w:rPr>
          <w:rFonts w:ascii="Candara" w:hAnsi="Candara"/>
          <w:b/>
          <w:sz w:val="22"/>
        </w:rPr>
        <w:t xml:space="preserve">MEDIUM                       : </w:t>
      </w:r>
      <w:r w:rsidRPr="00AA6DFE">
        <w:rPr>
          <w:rFonts w:ascii="Candara" w:hAnsi="Candara"/>
          <w:sz w:val="20"/>
        </w:rPr>
        <w:t>Sinhala</w:t>
      </w:r>
    </w:p>
    <w:p w:rsidR="008B4811" w:rsidRPr="00AA6DFE" w:rsidRDefault="008B4811" w:rsidP="003C6BA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p>
    <w:p w:rsidR="008B4811" w:rsidRPr="00CA4A7C" w:rsidRDefault="008B4811" w:rsidP="003C6BA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Cs/>
          <w:sz w:val="22"/>
        </w:rPr>
      </w:pPr>
      <w:r w:rsidRPr="00AA6DFE">
        <w:rPr>
          <w:rFonts w:ascii="Candara" w:hAnsi="Candara"/>
          <w:b/>
          <w:sz w:val="22"/>
        </w:rPr>
        <w:t xml:space="preserve">COURSE FEE </w:t>
      </w:r>
      <w:r w:rsidRPr="00AA6DFE">
        <w:rPr>
          <w:rFonts w:ascii="Candara" w:hAnsi="Candara"/>
          <w:b/>
          <w:sz w:val="20"/>
        </w:rPr>
        <w:t xml:space="preserve">                </w:t>
      </w:r>
      <w:r w:rsidRPr="00AA6DFE">
        <w:rPr>
          <w:rFonts w:ascii="Candara" w:hAnsi="Candara"/>
          <w:b/>
          <w:sz w:val="22"/>
        </w:rPr>
        <w:t xml:space="preserve">: </w:t>
      </w:r>
      <w:r w:rsidRPr="00CA4A7C">
        <w:rPr>
          <w:rFonts w:ascii="Candara" w:hAnsi="Candara"/>
          <w:bCs/>
          <w:sz w:val="20"/>
        </w:rPr>
        <w:t>LKR 6 000 per participant + 12 % VAT  (LKR 6 720)</w:t>
      </w:r>
    </w:p>
    <w:p w:rsidR="008B4811" w:rsidRPr="00AA6DFE" w:rsidRDefault="008B4811" w:rsidP="003C6B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ndara" w:hAnsi="Candara"/>
          <w:sz w:val="20"/>
        </w:rPr>
      </w:pPr>
    </w:p>
    <w:p w:rsidR="008B4811" w:rsidRPr="00AA6DFE" w:rsidRDefault="008B4811" w:rsidP="003C6BA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p>
    <w:p w:rsidR="008B4811" w:rsidRPr="00AA6DFE" w:rsidRDefault="008B4811" w:rsidP="003C6BA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z w:val="22"/>
        </w:rPr>
      </w:pPr>
    </w:p>
    <w:p w:rsidR="008B4811" w:rsidRPr="00AA6DFE" w:rsidRDefault="008B4811" w:rsidP="003C6BA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p>
    <w:p w:rsidR="008B4811" w:rsidRPr="00AA6DFE" w:rsidRDefault="008B4811" w:rsidP="003C6BA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p>
    <w:p w:rsidR="008B4811" w:rsidRPr="00AA6DFE" w:rsidRDefault="008B4811" w:rsidP="003C6BA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rPr>
      </w:pPr>
    </w:p>
    <w:p w:rsidR="008B4811" w:rsidRPr="00AA6DFE" w:rsidRDefault="008B4811" w:rsidP="003C6BA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p>
    <w:p w:rsidR="008B4811" w:rsidRPr="00AA6DFE" w:rsidRDefault="008B4811" w:rsidP="003C6BA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0"/>
        </w:rPr>
      </w:pPr>
    </w:p>
    <w:p w:rsidR="008B4811" w:rsidRPr="00AA6DFE" w:rsidRDefault="008B4811" w:rsidP="003C6BAC">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z w:val="22"/>
        </w:rPr>
      </w:pPr>
    </w:p>
    <w:p w:rsidR="008B4811" w:rsidRDefault="008B4811" w:rsidP="00663EF8">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8"/>
        </w:rPr>
      </w:pPr>
    </w:p>
    <w:p w:rsidR="008B4811" w:rsidRDefault="008B4811" w:rsidP="00663EF8">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8"/>
        </w:rPr>
      </w:pPr>
    </w:p>
    <w:p w:rsidR="008B4811" w:rsidRDefault="008B4811" w:rsidP="00663EF8">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8"/>
        </w:rPr>
      </w:pPr>
    </w:p>
    <w:p w:rsidR="008B4811" w:rsidRPr="00606523" w:rsidRDefault="008B4811" w:rsidP="00663EF8">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8"/>
        </w:rPr>
      </w:pPr>
      <w:r w:rsidRPr="00606523">
        <w:rPr>
          <w:rFonts w:ascii="Candara" w:hAnsi="Candara"/>
          <w:b/>
          <w:sz w:val="28"/>
        </w:rPr>
        <w:t>TRAINING PROGRAMME ON  APPLICATION  OF  SEVEN QUALITY CONTROL TOOLS (Q7) AND SEVEN NEW MANAGEMENT TOOLS (N7) FOR CONTINUAL IMPROVEMENT (AS PER ISO 9001 AND NATIONAL QUALITY AWARD (NQA) MODELS)</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Pr>
          <w:noProof/>
          <w:lang w:bidi="si-LK"/>
        </w:rPr>
        <w:pict>
          <v:rect id="_x0000_s1041" style="position:absolute;margin-left:3.95pt;margin-top:6.05pt;width:448.7pt;height:100.3pt;z-index:251656704" filled="f"/>
        </w:pict>
      </w:r>
    </w:p>
    <w:p w:rsidR="008B4811" w:rsidRPr="00606523" w:rsidRDefault="008B4811" w:rsidP="00663E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606523">
        <w:fldChar w:fldCharType="begin"/>
      </w:r>
      <w:r w:rsidRPr="00606523">
        <w:instrText xml:space="preserve"> SEQ CHAPTER \h \r 1</w:instrText>
      </w:r>
      <w:r w:rsidRPr="00606523">
        <w:fldChar w:fldCharType="end"/>
      </w:r>
      <w:r w:rsidRPr="00606523">
        <w:rPr>
          <w:rFonts w:ascii="Candara" w:hAnsi="Candara"/>
          <w:sz w:val="20"/>
        </w:rPr>
        <w:t xml:space="preserve">This is a comprehensive and interactive training programme that teaches operators, engineers, and </w:t>
      </w:r>
    </w:p>
    <w:p w:rsidR="008B4811" w:rsidRPr="00606523" w:rsidRDefault="008B4811" w:rsidP="00663E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606523">
        <w:rPr>
          <w:rFonts w:ascii="Candara" w:hAnsi="Candara"/>
          <w:sz w:val="20"/>
        </w:rPr>
        <w:t xml:space="preserve">supervisors how to use statistical process control. It is ideal for training new employees how to use </w:t>
      </w:r>
    </w:p>
    <w:p w:rsidR="008B4811" w:rsidRPr="00606523" w:rsidRDefault="008B4811" w:rsidP="00663E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606523">
        <w:rPr>
          <w:rFonts w:ascii="Candara" w:hAnsi="Candara"/>
          <w:sz w:val="20"/>
        </w:rPr>
        <w:t>07 tools in their jobs and is also a good refresher for experienced employees.</w:t>
      </w:r>
      <w:r>
        <w:rPr>
          <w:rFonts w:ascii="Candara" w:hAnsi="Candara"/>
          <w:sz w:val="20"/>
        </w:rPr>
        <w:t xml:space="preserve"> </w:t>
      </w:r>
      <w:r w:rsidRPr="00606523">
        <w:rPr>
          <w:rFonts w:ascii="Candara" w:hAnsi="Candara"/>
          <w:sz w:val="20"/>
        </w:rPr>
        <w:t>Learners will be able to:</w:t>
      </w:r>
    </w:p>
    <w:p w:rsidR="008B4811" w:rsidRPr="00606523" w:rsidRDefault="008B4811" w:rsidP="00663E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606523">
        <w:rPr>
          <w:rFonts w:ascii="Candara" w:hAnsi="Candara"/>
          <w:sz w:val="20"/>
        </w:rPr>
        <w:t xml:space="preserve">Better understand variation in manufacturing processes including patterns and measures of variation. </w:t>
      </w:r>
    </w:p>
    <w:p w:rsidR="008B4811" w:rsidRPr="00606523" w:rsidRDefault="008B4811" w:rsidP="00663E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606523">
        <w:rPr>
          <w:rFonts w:ascii="Candara" w:hAnsi="Candara"/>
          <w:sz w:val="20"/>
        </w:rPr>
        <w:t xml:space="preserve">Monitor and control variation with variable and attribute control charts. Describe basic process </w:t>
      </w:r>
    </w:p>
    <w:p w:rsidR="008B4811" w:rsidRPr="00606523" w:rsidRDefault="008B4811" w:rsidP="00663E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606523">
        <w:rPr>
          <w:rFonts w:ascii="Candara" w:hAnsi="Candara"/>
          <w:sz w:val="20"/>
        </w:rPr>
        <w:t xml:space="preserve">capability concepts and the importance of capability when using control charts and sampling  techniques </w:t>
      </w:r>
    </w:p>
    <w:p w:rsidR="008B4811" w:rsidRPr="00606523" w:rsidRDefault="008B4811" w:rsidP="00663E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606523">
        <w:rPr>
          <w:rFonts w:ascii="Candara" w:hAnsi="Candara"/>
          <w:sz w:val="20"/>
        </w:rPr>
        <w:t>and inspection  for</w:t>
      </w:r>
      <w:r>
        <w:rPr>
          <w:rFonts w:ascii="Candara" w:hAnsi="Candara"/>
          <w:sz w:val="20"/>
        </w:rPr>
        <w:t xml:space="preserve"> </w:t>
      </w:r>
      <w:r w:rsidRPr="00606523">
        <w:rPr>
          <w:rFonts w:ascii="Candara" w:hAnsi="Candara"/>
          <w:sz w:val="20"/>
        </w:rPr>
        <w:t xml:space="preserve">ISO 9001 quality  management system . </w:t>
      </w:r>
    </w:p>
    <w:p w:rsidR="008B4811" w:rsidRDefault="008B4811" w:rsidP="003C6BAC">
      <w:pPr>
        <w:widowControl w:val="0"/>
        <w:tabs>
          <w:tab w:val="left" w:pos="19"/>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p>
    <w:p w:rsidR="008B4811" w:rsidRDefault="008B4811" w:rsidP="003C6BAC">
      <w:pPr>
        <w:widowControl w:val="0"/>
        <w:tabs>
          <w:tab w:val="left" w:pos="19"/>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p>
    <w:p w:rsidR="008B4811" w:rsidRPr="00606523" w:rsidRDefault="008B4811" w:rsidP="003C6BAC">
      <w:pPr>
        <w:widowControl w:val="0"/>
        <w:tabs>
          <w:tab w:val="left" w:pos="19"/>
          <w:tab w:val="left" w:pos="16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606523">
        <w:rPr>
          <w:rFonts w:ascii="Candara" w:hAnsi="Candara"/>
          <w:b/>
          <w:sz w:val="22"/>
        </w:rPr>
        <w:t>OBJECTIVE</w:t>
      </w:r>
      <w:r w:rsidRPr="00606523">
        <w:rPr>
          <w:rFonts w:ascii="Candara" w:hAnsi="Candara"/>
          <w:sz w:val="20"/>
        </w:rPr>
        <w:tab/>
      </w:r>
      <w:r w:rsidRPr="00606523">
        <w:rPr>
          <w:rFonts w:ascii="Candara" w:hAnsi="Candara"/>
          <w:sz w:val="20"/>
        </w:rPr>
        <w:tab/>
      </w:r>
      <w:r w:rsidRPr="00606523">
        <w:rPr>
          <w:rFonts w:ascii="Candara" w:hAnsi="Candara"/>
          <w:sz w:val="20"/>
        </w:rPr>
        <w:tab/>
      </w:r>
    </w:p>
    <w:p w:rsidR="008B4811" w:rsidRDefault="008B4811" w:rsidP="003C6BAC">
      <w:pPr>
        <w:widowControl w:val="0"/>
        <w:tabs>
          <w:tab w:val="left" w:pos="19"/>
          <w:tab w:val="left" w:pos="1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606523">
        <w:rPr>
          <w:rFonts w:ascii="Candara" w:hAnsi="Candara"/>
          <w:sz w:val="20"/>
        </w:rPr>
        <w:tab/>
      </w:r>
      <w:r w:rsidRPr="00606523">
        <w:rPr>
          <w:rFonts w:ascii="Candara" w:hAnsi="Candara"/>
          <w:sz w:val="20"/>
        </w:rPr>
        <w:tab/>
        <w:t xml:space="preserve">To impart knowledge on the implementation of Seven Basic Tools of  Quality </w:t>
      </w:r>
      <w:r w:rsidRPr="00606523">
        <w:rPr>
          <w:rFonts w:ascii="Candara" w:hAnsi="Candara"/>
          <w:sz w:val="20"/>
        </w:rPr>
        <w:tab/>
      </w:r>
      <w:r w:rsidRPr="00606523">
        <w:rPr>
          <w:rFonts w:ascii="Candara" w:hAnsi="Candara"/>
          <w:sz w:val="20"/>
        </w:rPr>
        <w:tab/>
      </w:r>
      <w:r w:rsidRPr="00606523">
        <w:rPr>
          <w:rFonts w:ascii="Candara" w:hAnsi="Candara"/>
          <w:sz w:val="20"/>
        </w:rPr>
        <w:tab/>
      </w:r>
    </w:p>
    <w:p w:rsidR="008B4811" w:rsidRPr="00606523" w:rsidRDefault="008B4811" w:rsidP="003C6BAC">
      <w:pPr>
        <w:widowControl w:val="0"/>
        <w:tabs>
          <w:tab w:val="left" w:pos="19"/>
          <w:tab w:val="left" w:pos="1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Pr>
          <w:rFonts w:ascii="Candara" w:hAnsi="Candara"/>
          <w:sz w:val="20"/>
        </w:rPr>
        <w:tab/>
      </w:r>
      <w:r>
        <w:rPr>
          <w:rFonts w:ascii="Candara" w:hAnsi="Candara"/>
          <w:sz w:val="20"/>
        </w:rPr>
        <w:tab/>
      </w:r>
      <w:r w:rsidRPr="00606523">
        <w:rPr>
          <w:rFonts w:ascii="Candara" w:hAnsi="Candara"/>
          <w:sz w:val="20"/>
        </w:rPr>
        <w:t>Control and Seven New Management Tools for Continual Improvement in Industries.</w:t>
      </w:r>
    </w:p>
    <w:p w:rsidR="008B4811" w:rsidRPr="00606523" w:rsidRDefault="008B4811" w:rsidP="003C6BAC">
      <w:pPr>
        <w:widowControl w:val="0"/>
        <w:tabs>
          <w:tab w:val="left" w:pos="19"/>
          <w:tab w:val="left" w:pos="1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606523" w:rsidRDefault="008B4811" w:rsidP="003C6BAC">
      <w:pPr>
        <w:widowControl w:val="0"/>
        <w:tabs>
          <w:tab w:val="left" w:pos="19"/>
          <w:tab w:val="left" w:pos="199"/>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r w:rsidRPr="00606523">
        <w:rPr>
          <w:rFonts w:ascii="Candara" w:hAnsi="Candara"/>
          <w:b/>
          <w:sz w:val="22"/>
        </w:rPr>
        <w:t>NO. OF PROGRAMMES FOR THE YEAR :</w:t>
      </w: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r w:rsidRPr="00606523">
        <w:rPr>
          <w:rFonts w:ascii="Candara" w:hAnsi="Candara"/>
          <w:b/>
          <w:sz w:val="20"/>
        </w:rPr>
        <w:t xml:space="preserve">     </w:t>
      </w:r>
      <w:r w:rsidRPr="00606523">
        <w:rPr>
          <w:rFonts w:ascii="Candara" w:hAnsi="Candara"/>
          <w:b/>
          <w:sz w:val="22"/>
        </w:rPr>
        <w:t xml:space="preserve"> </w:t>
      </w:r>
      <w:r w:rsidRPr="00606523">
        <w:rPr>
          <w:rFonts w:ascii="Candara" w:hAnsi="Candara"/>
          <w:b/>
          <w:sz w:val="20"/>
        </w:rPr>
        <w:t>01</w:t>
      </w: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r w:rsidRPr="00606523">
        <w:rPr>
          <w:rFonts w:ascii="Candara" w:hAnsi="Candara"/>
          <w:b/>
          <w:sz w:val="22"/>
        </w:rPr>
        <w:t>FOR WHOM</w:t>
      </w:r>
      <w:r w:rsidRPr="00606523">
        <w:rPr>
          <w:rFonts w:ascii="Candara" w:hAnsi="Candara"/>
          <w:b/>
          <w:sz w:val="20"/>
        </w:rPr>
        <w:tab/>
      </w:r>
      <w:r w:rsidRPr="00606523">
        <w:rPr>
          <w:rFonts w:ascii="Candara" w:hAnsi="Candara"/>
          <w:b/>
          <w:sz w:val="20"/>
        </w:rPr>
        <w:tab/>
      </w:r>
    </w:p>
    <w:p w:rsidR="008B4811" w:rsidRPr="00606523" w:rsidRDefault="008B4811" w:rsidP="00EB7BEF">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ind w:left="180"/>
        <w:rPr>
          <w:rFonts w:ascii="Candara" w:hAnsi="Candara"/>
          <w:sz w:val="20"/>
        </w:rPr>
      </w:pPr>
      <w:r w:rsidRPr="00606523">
        <w:rPr>
          <w:rFonts w:ascii="Candara" w:hAnsi="Candara"/>
          <w:sz w:val="20"/>
        </w:rPr>
        <w:t>Managers and Executives who wish  to learn and apply seven quality control tools and seven new management tools in their systems for quality improvement</w:t>
      </w: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2"/>
        </w:rPr>
      </w:pPr>
      <w:r w:rsidRPr="00606523">
        <w:rPr>
          <w:rFonts w:ascii="Candara" w:hAnsi="Candara"/>
          <w:b/>
          <w:sz w:val="22"/>
        </w:rPr>
        <w:t>COURSE CONTENTS</w:t>
      </w:r>
      <w:r w:rsidRPr="00606523">
        <w:rPr>
          <w:rFonts w:ascii="Candara" w:hAnsi="Candara"/>
          <w:sz w:val="22"/>
        </w:rPr>
        <w:t xml:space="preserve"> </w:t>
      </w: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606523">
        <w:rPr>
          <w:rFonts w:ascii="Candara" w:hAnsi="Candara"/>
          <w:sz w:val="20"/>
        </w:rPr>
        <w:tab/>
      </w:r>
      <w:r w:rsidRPr="00606523">
        <w:rPr>
          <w:rFonts w:ascii="Candara" w:hAnsi="Candara"/>
          <w:sz w:val="20"/>
        </w:rPr>
        <w:tab/>
      </w:r>
      <w:r w:rsidRPr="00606523">
        <w:rPr>
          <w:rFonts w:ascii="Candara" w:hAnsi="Candara"/>
          <w:sz w:val="20"/>
        </w:rPr>
        <w:tab/>
        <w:t>Basic Concepts of Quality and Total Quality Management</w:t>
      </w: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606523">
        <w:rPr>
          <w:rFonts w:ascii="Candara" w:hAnsi="Candara"/>
          <w:sz w:val="20"/>
        </w:rPr>
        <w:tab/>
      </w:r>
      <w:r w:rsidRPr="00606523">
        <w:rPr>
          <w:rFonts w:ascii="Candara" w:hAnsi="Candara"/>
          <w:sz w:val="20"/>
        </w:rPr>
        <w:tab/>
      </w:r>
      <w:r w:rsidRPr="00606523">
        <w:rPr>
          <w:rFonts w:ascii="Candara" w:hAnsi="Candara"/>
          <w:sz w:val="20"/>
        </w:rPr>
        <w:tab/>
        <w:t>Data Collection and Sampling</w:t>
      </w: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606523">
        <w:rPr>
          <w:rFonts w:ascii="Candara" w:hAnsi="Candara"/>
          <w:sz w:val="20"/>
        </w:rPr>
        <w:tab/>
      </w:r>
      <w:r w:rsidRPr="00606523">
        <w:rPr>
          <w:rFonts w:ascii="Candara" w:hAnsi="Candara"/>
          <w:sz w:val="20"/>
        </w:rPr>
        <w:tab/>
      </w:r>
      <w:r w:rsidRPr="00606523">
        <w:rPr>
          <w:rFonts w:ascii="Candara" w:hAnsi="Candara"/>
          <w:sz w:val="20"/>
        </w:rPr>
        <w:tab/>
        <w:t>Seven Basic Tools of  Quality Control and New Seven Tools for  Continual Improvement</w:t>
      </w: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606523">
        <w:rPr>
          <w:rFonts w:ascii="Candara" w:hAnsi="Candara"/>
          <w:sz w:val="20"/>
        </w:rPr>
        <w:tab/>
      </w:r>
      <w:r w:rsidRPr="00606523">
        <w:rPr>
          <w:rFonts w:ascii="Candara" w:hAnsi="Candara"/>
          <w:sz w:val="20"/>
        </w:rPr>
        <w:tab/>
      </w:r>
      <w:r w:rsidRPr="00606523">
        <w:rPr>
          <w:rFonts w:ascii="Candara" w:hAnsi="Candara"/>
          <w:sz w:val="20"/>
        </w:rPr>
        <w:tab/>
        <w:t>Implementation of Seven Tools in ISO 9000 and NQA Models</w:t>
      </w: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EB7BEF"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Cs/>
          <w:sz w:val="22"/>
        </w:rPr>
      </w:pPr>
      <w:r w:rsidRPr="00606523">
        <w:rPr>
          <w:rFonts w:ascii="Candara" w:hAnsi="Candara"/>
          <w:b/>
          <w:sz w:val="22"/>
        </w:rPr>
        <w:t xml:space="preserve">DURATION &amp; TIME </w:t>
      </w:r>
      <w:r w:rsidRPr="00606523">
        <w:rPr>
          <w:rFonts w:ascii="Candara" w:hAnsi="Candara"/>
          <w:b/>
          <w:sz w:val="20"/>
        </w:rPr>
        <w:t xml:space="preserve">    </w:t>
      </w:r>
      <w:r w:rsidRPr="00606523">
        <w:rPr>
          <w:rFonts w:ascii="Candara" w:hAnsi="Candara"/>
          <w:b/>
          <w:sz w:val="22"/>
        </w:rPr>
        <w:t xml:space="preserve">: </w:t>
      </w:r>
      <w:r w:rsidRPr="00EB7BEF">
        <w:rPr>
          <w:rFonts w:ascii="Candara" w:hAnsi="Candara"/>
          <w:bCs/>
          <w:sz w:val="20"/>
        </w:rPr>
        <w:t>03 full days ( 0900 h to 1215 h and 1245 h to 1600 h )</w:t>
      </w: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606523">
        <w:rPr>
          <w:rFonts w:ascii="Candara" w:hAnsi="Candara"/>
          <w:sz w:val="20"/>
        </w:rPr>
        <w:tab/>
      </w:r>
      <w:r w:rsidRPr="00606523">
        <w:rPr>
          <w:rFonts w:ascii="Candara" w:hAnsi="Candara"/>
          <w:sz w:val="20"/>
        </w:rPr>
        <w:tab/>
        <w:t xml:space="preserve">                                           2012-08-20 to 2012-08-22</w:t>
      </w: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606523">
        <w:rPr>
          <w:rFonts w:ascii="Candara" w:hAnsi="Candara"/>
          <w:sz w:val="20"/>
        </w:rPr>
        <w:tab/>
      </w:r>
      <w:r w:rsidRPr="00606523">
        <w:rPr>
          <w:rFonts w:ascii="Candara" w:hAnsi="Candara"/>
          <w:b/>
          <w:sz w:val="22"/>
        </w:rPr>
        <w:t xml:space="preserve">MEDIUM                       : </w:t>
      </w:r>
      <w:r w:rsidRPr="00606523">
        <w:rPr>
          <w:rFonts w:ascii="Candara" w:hAnsi="Candara"/>
          <w:sz w:val="20"/>
        </w:rPr>
        <w:t>English</w:t>
      </w: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606523" w:rsidRDefault="008B4811" w:rsidP="003C6BAC">
      <w:pPr>
        <w:widowControl w:val="0"/>
        <w:tabs>
          <w:tab w:val="left" w:pos="19"/>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2"/>
        </w:rPr>
      </w:pPr>
      <w:r w:rsidRPr="00606523">
        <w:rPr>
          <w:rFonts w:ascii="Candara" w:hAnsi="Candara"/>
          <w:sz w:val="22"/>
        </w:rPr>
        <w:tab/>
      </w:r>
      <w:r w:rsidRPr="00606523">
        <w:rPr>
          <w:rFonts w:ascii="Candara" w:hAnsi="Candara"/>
          <w:b/>
          <w:sz w:val="22"/>
        </w:rPr>
        <w:t xml:space="preserve">COURSE FEE                 : </w:t>
      </w:r>
      <w:r w:rsidRPr="00606523">
        <w:rPr>
          <w:rFonts w:ascii="Candara" w:hAnsi="Candara"/>
          <w:sz w:val="20"/>
        </w:rPr>
        <w:t xml:space="preserve">LKR  </w:t>
      </w:r>
      <w:r w:rsidRPr="00606523">
        <w:rPr>
          <w:rFonts w:ascii="Candara" w:hAnsi="Candara"/>
          <w:sz w:val="22"/>
        </w:rPr>
        <w:t>8</w:t>
      </w:r>
      <w:r w:rsidRPr="00606523">
        <w:rPr>
          <w:rFonts w:ascii="Candara" w:hAnsi="Candara"/>
          <w:sz w:val="20"/>
        </w:rPr>
        <w:t xml:space="preserve"> 000 per participant + 12 % VAT  (LKR </w:t>
      </w:r>
      <w:r w:rsidRPr="00606523">
        <w:rPr>
          <w:rFonts w:ascii="Candara" w:hAnsi="Candara"/>
          <w:sz w:val="22"/>
        </w:rPr>
        <w:t>8 960</w:t>
      </w:r>
      <w:r w:rsidRPr="00606523">
        <w:rPr>
          <w:rFonts w:ascii="Candara" w:hAnsi="Candara"/>
          <w:sz w:val="20"/>
        </w:rPr>
        <w:t>)</w:t>
      </w:r>
    </w:p>
    <w:p w:rsidR="008B4811" w:rsidRDefault="008B4811" w:rsidP="003C6B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4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B354CC">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32"/>
        </w:rPr>
      </w:pPr>
    </w:p>
    <w:p w:rsidR="008B4811" w:rsidRDefault="008B4811" w:rsidP="00B354CC">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32"/>
        </w:rPr>
      </w:pPr>
    </w:p>
    <w:p w:rsidR="008B4811" w:rsidRDefault="008B4811" w:rsidP="00B354CC">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32"/>
        </w:rPr>
      </w:pPr>
      <w:r w:rsidRPr="00427C36">
        <w:rPr>
          <w:rFonts w:ascii="Candara" w:hAnsi="Candara"/>
          <w:b/>
          <w:sz w:val="32"/>
        </w:rPr>
        <w:t xml:space="preserve">WORKSHOP  ON   DEVELOPMENT  AND  DOCUMENTATION </w:t>
      </w:r>
    </w:p>
    <w:p w:rsidR="008B4811" w:rsidRDefault="008B4811" w:rsidP="00B354CC">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32"/>
        </w:rPr>
      </w:pPr>
      <w:r w:rsidRPr="00427C36">
        <w:rPr>
          <w:rFonts w:ascii="Candara" w:hAnsi="Candara"/>
          <w:b/>
          <w:sz w:val="32"/>
        </w:rPr>
        <w:t xml:space="preserve">OF ENVIRONMENTAL  MANAGEMENT  SYSTEMS   </w:t>
      </w:r>
    </w:p>
    <w:p w:rsidR="008B4811" w:rsidRPr="00427C36" w:rsidRDefault="008B4811" w:rsidP="00B354CC">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32"/>
        </w:rPr>
      </w:pPr>
      <w:r w:rsidRPr="00427C36">
        <w:rPr>
          <w:rFonts w:ascii="Candara" w:hAnsi="Candara"/>
          <w:b/>
          <w:sz w:val="32"/>
        </w:rPr>
        <w:t>AS PER ISO 14001:2004</w:t>
      </w:r>
    </w:p>
    <w:p w:rsidR="008B4811"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pPr>
      <w:r>
        <w:rPr>
          <w:noProof/>
          <w:lang w:bidi="si-LK"/>
        </w:rPr>
        <w:pict>
          <v:rect id="_x0000_s1042" style="position:absolute;margin-left:1.85pt;margin-top:9.75pt;width:455.5pt;height:124.15pt;z-index:251657728" filled="f"/>
        </w:pict>
      </w:r>
    </w:p>
    <w:p w:rsidR="008B4811" w:rsidRPr="00427C36" w:rsidRDefault="008B4811" w:rsidP="007E5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427C36">
        <w:rPr>
          <w:rFonts w:ascii="Candara" w:hAnsi="Candara"/>
          <w:sz w:val="20"/>
        </w:rPr>
        <w:t xml:space="preserve">ISO 14001 is a standard concerned with environmental management and the way an organization goes </w:t>
      </w:r>
    </w:p>
    <w:p w:rsidR="008B4811" w:rsidRPr="00427C36" w:rsidRDefault="008B4811" w:rsidP="007E5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427C36">
        <w:rPr>
          <w:rFonts w:ascii="Candara" w:hAnsi="Candara"/>
          <w:sz w:val="20"/>
        </w:rPr>
        <w:t>about minimizing its harmful effects on the environment. ISO 14001 based Environmental Management System  as an proactive</w:t>
      </w:r>
      <w:r>
        <w:rPr>
          <w:rFonts w:ascii="Candara" w:hAnsi="Candara"/>
          <w:sz w:val="20"/>
        </w:rPr>
        <w:t xml:space="preserve"> </w:t>
      </w:r>
      <w:r w:rsidRPr="00427C36">
        <w:rPr>
          <w:rFonts w:ascii="Candara" w:hAnsi="Candara"/>
          <w:sz w:val="20"/>
        </w:rPr>
        <w:t>management tool allows an organization of any size or type to control the impact of its activities, products or services on the environment.</w:t>
      </w:r>
      <w:r>
        <w:rPr>
          <w:rFonts w:ascii="Candara" w:hAnsi="Candara"/>
          <w:sz w:val="20"/>
        </w:rPr>
        <w:t xml:space="preserve"> </w:t>
      </w:r>
      <w:r w:rsidRPr="00427C36">
        <w:rPr>
          <w:rFonts w:ascii="Candara" w:hAnsi="Candara"/>
          <w:sz w:val="20"/>
        </w:rPr>
        <w:t>This two-day workshop is</w:t>
      </w:r>
      <w:r>
        <w:rPr>
          <w:rFonts w:ascii="Candara" w:hAnsi="Candara"/>
          <w:sz w:val="20"/>
        </w:rPr>
        <w:t xml:space="preserve"> </w:t>
      </w:r>
      <w:r w:rsidRPr="00427C36">
        <w:rPr>
          <w:rFonts w:ascii="Candara" w:hAnsi="Candara"/>
          <w:sz w:val="20"/>
        </w:rPr>
        <w:t xml:space="preserve">aimed at companies </w:t>
      </w:r>
    </w:p>
    <w:p w:rsidR="008B4811" w:rsidRPr="00427C36" w:rsidRDefault="008B4811" w:rsidP="007E5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427C36">
        <w:rPr>
          <w:rFonts w:ascii="Candara" w:hAnsi="Candara"/>
          <w:sz w:val="20"/>
        </w:rPr>
        <w:t xml:space="preserve">involved in implementing an ISO 14001 Environmental Management Systems (EMS). Through a review </w:t>
      </w:r>
    </w:p>
    <w:p w:rsidR="008B4811" w:rsidRPr="00427C36" w:rsidRDefault="008B4811" w:rsidP="007E5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427C36">
        <w:rPr>
          <w:rFonts w:ascii="Candara" w:hAnsi="Candara"/>
          <w:sz w:val="20"/>
        </w:rPr>
        <w:t>of the background and development of the standard along with in-depth analysis of its components, participants will learn how to interpret ISO 14001, develop an ISO 14001 implementation plan and prepare ISO 14001 documentation which is compliant with the</w:t>
      </w:r>
      <w:r>
        <w:rPr>
          <w:rFonts w:ascii="Candara" w:hAnsi="Candara"/>
          <w:sz w:val="20"/>
        </w:rPr>
        <w:t xml:space="preserve"> </w:t>
      </w:r>
      <w:r w:rsidRPr="00427C36">
        <w:rPr>
          <w:rFonts w:ascii="Candara" w:hAnsi="Candara"/>
          <w:sz w:val="20"/>
        </w:rPr>
        <w:t xml:space="preserve">standard. Case studies are used to provide working </w:t>
      </w:r>
    </w:p>
    <w:p w:rsidR="008B4811" w:rsidRDefault="008B4811" w:rsidP="007E5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pPr>
      <w:r w:rsidRPr="00427C36">
        <w:rPr>
          <w:rFonts w:ascii="Candara" w:hAnsi="Candara"/>
          <w:sz w:val="20"/>
        </w:rPr>
        <w:t>examples throughout the course.</w:t>
      </w:r>
    </w:p>
    <w:p w:rsidR="008B4811"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pPr>
    </w:p>
    <w:p w:rsidR="008B4811"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pPr>
    </w:p>
    <w:p w:rsidR="008B4811"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pP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fldChar w:fldCharType="begin"/>
      </w:r>
      <w:r w:rsidRPr="00427C36">
        <w:instrText xml:space="preserve"> SEQ CHAPTER \h \r 1</w:instrText>
      </w:r>
      <w:r w:rsidRPr="00427C36">
        <w:fldChar w:fldCharType="end"/>
      </w:r>
      <w:r w:rsidRPr="00427C36">
        <w:rPr>
          <w:rFonts w:ascii="Candara" w:hAnsi="Candara"/>
          <w:b/>
          <w:sz w:val="22"/>
        </w:rPr>
        <w:t>OBJECTIVE</w:t>
      </w:r>
      <w:r w:rsidRPr="00427C36">
        <w:rPr>
          <w:rFonts w:ascii="Candara" w:hAnsi="Candara"/>
          <w:sz w:val="20"/>
        </w:rPr>
        <w:tab/>
      </w:r>
    </w:p>
    <w:p w:rsidR="008B4811" w:rsidRPr="00427C36" w:rsidRDefault="008B4811" w:rsidP="00B354CC">
      <w:pPr>
        <w:widowControl w:val="0"/>
        <w:tabs>
          <w:tab w:val="left" w:pos="19"/>
          <w:tab w:val="left" w:pos="279"/>
          <w:tab w:val="left" w:pos="1639"/>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1639" w:hanging="1638"/>
        <w:jc w:val="both"/>
        <w:rPr>
          <w:rFonts w:ascii="Candara" w:hAnsi="Candara"/>
          <w:sz w:val="20"/>
        </w:rPr>
      </w:pPr>
      <w:r w:rsidRPr="00427C36">
        <w:rPr>
          <w:rFonts w:ascii="Candara" w:hAnsi="Candara"/>
          <w:sz w:val="20"/>
        </w:rPr>
        <w:tab/>
      </w:r>
      <w:r w:rsidRPr="00427C36">
        <w:rPr>
          <w:rFonts w:ascii="Candara" w:hAnsi="Candara"/>
          <w:sz w:val="20"/>
        </w:rPr>
        <w:tab/>
        <w:t xml:space="preserve">To provide awareness to Industries on ISO 14001 standard  in developing </w:t>
      </w:r>
    </w:p>
    <w:p w:rsidR="008B4811" w:rsidRPr="00427C36" w:rsidRDefault="008B4811" w:rsidP="00B354CC">
      <w:pPr>
        <w:widowControl w:val="0"/>
        <w:tabs>
          <w:tab w:val="left" w:pos="19"/>
          <w:tab w:val="left" w:pos="279"/>
          <w:tab w:val="left" w:pos="1639"/>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1639" w:hanging="1638"/>
        <w:jc w:val="both"/>
        <w:rPr>
          <w:rFonts w:ascii="Candara" w:hAnsi="Candara"/>
          <w:sz w:val="20"/>
        </w:rPr>
      </w:pPr>
      <w:r w:rsidRPr="00427C36">
        <w:rPr>
          <w:rFonts w:ascii="Candara" w:hAnsi="Candara"/>
          <w:sz w:val="20"/>
        </w:rPr>
        <w:tab/>
      </w:r>
      <w:r w:rsidRPr="00427C36">
        <w:rPr>
          <w:rFonts w:ascii="Candara" w:hAnsi="Candara"/>
          <w:sz w:val="20"/>
        </w:rPr>
        <w:tab/>
        <w:t>Environmental  Management Systems, environmental auditing, manual</w:t>
      </w:r>
    </w:p>
    <w:p w:rsidR="008B4811" w:rsidRPr="00427C36" w:rsidRDefault="008B4811" w:rsidP="00B354CC">
      <w:pPr>
        <w:widowControl w:val="0"/>
        <w:tabs>
          <w:tab w:val="left" w:pos="19"/>
          <w:tab w:val="left" w:pos="279"/>
          <w:tab w:val="left" w:pos="1639"/>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1639" w:hanging="1638"/>
        <w:jc w:val="both"/>
        <w:rPr>
          <w:rFonts w:ascii="Candara" w:hAnsi="Candara"/>
          <w:sz w:val="20"/>
        </w:rPr>
      </w:pPr>
      <w:r w:rsidRPr="00427C36">
        <w:rPr>
          <w:rFonts w:ascii="Candara" w:hAnsi="Candara"/>
          <w:sz w:val="20"/>
        </w:rPr>
        <w:tab/>
        <w:t xml:space="preserve">      writing and performance evaluation.</w:t>
      </w:r>
    </w:p>
    <w:p w:rsidR="008B4811" w:rsidRPr="00427C36" w:rsidRDefault="008B4811" w:rsidP="00B354CC">
      <w:pPr>
        <w:widowControl w:val="0"/>
        <w:tabs>
          <w:tab w:val="left" w:pos="19"/>
          <w:tab w:val="left" w:pos="279"/>
          <w:tab w:val="left" w:pos="1639"/>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left="1639" w:hanging="1638"/>
        <w:jc w:val="both"/>
        <w:rPr>
          <w:rFonts w:ascii="Candara" w:hAnsi="Candara"/>
          <w:sz w:val="20"/>
        </w:rPr>
      </w:pP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2"/>
        </w:rPr>
      </w:pP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2"/>
        </w:rPr>
      </w:pPr>
      <w:r w:rsidRPr="00427C36">
        <w:rPr>
          <w:rFonts w:ascii="Candara" w:hAnsi="Candara"/>
          <w:b/>
          <w:sz w:val="22"/>
        </w:rPr>
        <w:t xml:space="preserve">NO. OF PROGRAMMES FOR THE YEAR : </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rPr>
          <w:rFonts w:ascii="Candara" w:hAnsi="Candara"/>
          <w:sz w:val="20"/>
        </w:rPr>
        <w:t xml:space="preserve">     03</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2"/>
        </w:rPr>
      </w:pPr>
      <w:r w:rsidRPr="00427C36">
        <w:rPr>
          <w:rFonts w:ascii="Candara" w:hAnsi="Candara"/>
          <w:b/>
          <w:sz w:val="22"/>
        </w:rPr>
        <w:t>FOR WHOM</w:t>
      </w:r>
      <w:r w:rsidRPr="00427C36">
        <w:rPr>
          <w:rFonts w:ascii="Candara" w:hAnsi="Candara"/>
          <w:b/>
          <w:sz w:val="20"/>
        </w:rPr>
        <w:tab/>
      </w:r>
      <w:r w:rsidRPr="00427C36">
        <w:rPr>
          <w:rFonts w:ascii="Candara" w:hAnsi="Candara"/>
          <w:b/>
          <w:sz w:val="20"/>
        </w:rPr>
        <w:tab/>
      </w:r>
      <w:r w:rsidRPr="00427C36">
        <w:rPr>
          <w:rFonts w:ascii="Candara" w:hAnsi="Candara"/>
          <w:b/>
          <w:sz w:val="20"/>
        </w:rPr>
        <w:tab/>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rPr>
          <w:rFonts w:ascii="Candara" w:hAnsi="Candara"/>
          <w:sz w:val="20"/>
        </w:rPr>
        <w:tab/>
      </w:r>
      <w:r w:rsidRPr="00427C36">
        <w:rPr>
          <w:rFonts w:ascii="Candara" w:hAnsi="Candara"/>
          <w:sz w:val="20"/>
        </w:rPr>
        <w:tab/>
        <w:t>Senior and Middle Managers who wish to implement Environmental</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rPr>
          <w:rFonts w:ascii="Candara" w:hAnsi="Candara"/>
          <w:sz w:val="20"/>
        </w:rPr>
        <w:tab/>
      </w:r>
      <w:r w:rsidRPr="00427C36">
        <w:rPr>
          <w:rFonts w:ascii="Candara" w:hAnsi="Candara"/>
          <w:sz w:val="20"/>
        </w:rPr>
        <w:tab/>
        <w:t xml:space="preserve">Management Systems in their organizations </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2"/>
        </w:rPr>
      </w:pP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2"/>
        </w:rPr>
      </w:pPr>
      <w:r w:rsidRPr="00427C36">
        <w:rPr>
          <w:rFonts w:ascii="Candara" w:hAnsi="Candara"/>
          <w:b/>
          <w:sz w:val="22"/>
        </w:rPr>
        <w:t xml:space="preserve">COURSE CONTENTS </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rPr>
          <w:rFonts w:ascii="Candara" w:hAnsi="Candara"/>
          <w:sz w:val="20"/>
        </w:rPr>
        <w:tab/>
      </w:r>
      <w:r w:rsidRPr="00427C36">
        <w:rPr>
          <w:rFonts w:ascii="Candara" w:hAnsi="Candara"/>
          <w:sz w:val="20"/>
        </w:rPr>
        <w:tab/>
        <w:t>Interpretation of  ISO 14001 Standard Requirements</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rPr>
          <w:rFonts w:ascii="Candara" w:hAnsi="Candara"/>
          <w:sz w:val="20"/>
        </w:rPr>
        <w:tab/>
      </w:r>
      <w:r w:rsidRPr="00427C36">
        <w:rPr>
          <w:rFonts w:ascii="Candara" w:hAnsi="Candara"/>
          <w:sz w:val="20"/>
        </w:rPr>
        <w:tab/>
        <w:t>Environmental Aspects and Impacts</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rPr>
          <w:rFonts w:ascii="Candara" w:hAnsi="Candara"/>
          <w:sz w:val="20"/>
        </w:rPr>
        <w:tab/>
      </w:r>
      <w:r w:rsidRPr="00427C36">
        <w:rPr>
          <w:rFonts w:ascii="Candara" w:hAnsi="Candara"/>
          <w:sz w:val="20"/>
        </w:rPr>
        <w:tab/>
        <w:t>Manual writing</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rPr>
          <w:rFonts w:ascii="Candara" w:hAnsi="Candara"/>
          <w:sz w:val="20"/>
        </w:rPr>
        <w:tab/>
      </w:r>
      <w:r w:rsidRPr="00427C36">
        <w:rPr>
          <w:rFonts w:ascii="Candara" w:hAnsi="Candara"/>
          <w:sz w:val="20"/>
        </w:rPr>
        <w:tab/>
        <w:t>Procedures and Work Instructions</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rPr>
          <w:rFonts w:ascii="Candara" w:hAnsi="Candara"/>
          <w:sz w:val="20"/>
        </w:rPr>
        <w:tab/>
      </w:r>
      <w:r w:rsidRPr="00427C36">
        <w:rPr>
          <w:rFonts w:ascii="Candara" w:hAnsi="Candara"/>
          <w:sz w:val="20"/>
        </w:rPr>
        <w:tab/>
        <w:t>EMS Auditing</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rPr>
          <w:rFonts w:ascii="Candara" w:hAnsi="Candara"/>
          <w:sz w:val="20"/>
        </w:rPr>
        <w:tab/>
      </w:r>
      <w:r w:rsidRPr="00427C36">
        <w:rPr>
          <w:rFonts w:ascii="Candara" w:hAnsi="Candara"/>
          <w:sz w:val="20"/>
        </w:rPr>
        <w:tab/>
        <w:t>Case study</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p w:rsidR="008B4811" w:rsidRPr="00427C36" w:rsidRDefault="008B4811" w:rsidP="007E5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427C36">
        <w:rPr>
          <w:rFonts w:ascii="Candara" w:hAnsi="Candara"/>
          <w:sz w:val="20"/>
        </w:rPr>
        <w:t xml:space="preserve"> </w:t>
      </w:r>
    </w:p>
    <w:p w:rsidR="008B4811" w:rsidRPr="007E510C"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Cs/>
          <w:sz w:val="22"/>
        </w:rPr>
      </w:pPr>
      <w:r w:rsidRPr="00427C36">
        <w:rPr>
          <w:rFonts w:ascii="Candara" w:hAnsi="Candara"/>
          <w:b/>
          <w:sz w:val="22"/>
        </w:rPr>
        <w:t xml:space="preserve">DURATION &amp; TIME </w:t>
      </w:r>
      <w:r w:rsidRPr="00427C36">
        <w:rPr>
          <w:rFonts w:ascii="Candara" w:hAnsi="Candara"/>
          <w:b/>
          <w:sz w:val="20"/>
        </w:rPr>
        <w:t xml:space="preserve">    </w:t>
      </w:r>
      <w:r w:rsidRPr="00427C36">
        <w:rPr>
          <w:rFonts w:ascii="Candara" w:hAnsi="Candara"/>
          <w:b/>
          <w:sz w:val="22"/>
        </w:rPr>
        <w:t xml:space="preserve">: </w:t>
      </w:r>
      <w:r w:rsidRPr="007E510C">
        <w:rPr>
          <w:rFonts w:ascii="Candara" w:hAnsi="Candara"/>
          <w:bCs/>
          <w:sz w:val="20"/>
        </w:rPr>
        <w:t>02 full days ( 0900 h to 1215 h and 1245 h to 1600 h )</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rPr>
          <w:rFonts w:ascii="Candara" w:hAnsi="Candara"/>
          <w:sz w:val="20"/>
        </w:rPr>
        <w:tab/>
      </w:r>
      <w:r w:rsidRPr="00427C36">
        <w:rPr>
          <w:rFonts w:ascii="Candara" w:hAnsi="Candara"/>
          <w:sz w:val="20"/>
        </w:rPr>
        <w:tab/>
        <w:t xml:space="preserve">                                         2012-03-21 to 2012-03-22</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rPr>
          <w:rFonts w:ascii="Candara" w:hAnsi="Candara"/>
          <w:sz w:val="20"/>
        </w:rPr>
        <w:tab/>
      </w:r>
      <w:r w:rsidRPr="00427C36">
        <w:rPr>
          <w:rFonts w:ascii="Candara" w:hAnsi="Candara"/>
          <w:sz w:val="20"/>
        </w:rPr>
        <w:tab/>
        <w:t xml:space="preserve">                                         2012-06-07 to 2012-06-08</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rPr>
          <w:rFonts w:ascii="Candara" w:hAnsi="Candara"/>
          <w:sz w:val="20"/>
        </w:rPr>
        <w:tab/>
      </w:r>
      <w:r w:rsidRPr="00427C36">
        <w:rPr>
          <w:rFonts w:ascii="Candara" w:hAnsi="Candara"/>
          <w:sz w:val="20"/>
        </w:rPr>
        <w:tab/>
        <w:t xml:space="preserve">                                         2012-10-23 to 2012-10-24</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427C36">
        <w:rPr>
          <w:rFonts w:ascii="Candara" w:hAnsi="Candara"/>
          <w:sz w:val="20"/>
        </w:rPr>
        <w:tab/>
      </w:r>
      <w:r w:rsidRPr="00427C36">
        <w:rPr>
          <w:rFonts w:ascii="Candara" w:hAnsi="Candara"/>
          <w:b/>
          <w:sz w:val="22"/>
        </w:rPr>
        <w:t xml:space="preserve">MEDIUM                        : </w:t>
      </w:r>
      <w:r w:rsidRPr="00427C36">
        <w:rPr>
          <w:rFonts w:ascii="Candara" w:hAnsi="Candara"/>
          <w:sz w:val="20"/>
        </w:rPr>
        <w:t>English</w:t>
      </w: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p w:rsidR="008B4811" w:rsidRPr="00427C36" w:rsidRDefault="008B4811" w:rsidP="00B354CC">
      <w:pPr>
        <w:widowControl w:val="0"/>
        <w:tabs>
          <w:tab w:val="left" w:pos="19"/>
          <w:tab w:val="left" w:pos="28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2"/>
        </w:rPr>
      </w:pPr>
      <w:r w:rsidRPr="00427C36">
        <w:rPr>
          <w:rFonts w:ascii="Candara" w:hAnsi="Candara"/>
          <w:b/>
          <w:sz w:val="22"/>
        </w:rPr>
        <w:t xml:space="preserve">COURSE FEE : </w:t>
      </w:r>
      <w:r w:rsidRPr="00427C36">
        <w:rPr>
          <w:rFonts w:ascii="Candara" w:hAnsi="Candara"/>
          <w:sz w:val="20"/>
        </w:rPr>
        <w:t>LKR 8 000 per participant + 12 % VAT (LKR 8 960)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1A46D1">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8"/>
        </w:rPr>
      </w:pPr>
      <w:r w:rsidRPr="007858E1">
        <w:rPr>
          <w:rFonts w:ascii="Candara" w:hAnsi="Candara"/>
          <w:b/>
          <w:sz w:val="28"/>
        </w:rPr>
        <w:t xml:space="preserve">TRAINING PROGRAMME ON THE EVALUATION OF ENVIRONMENTAL ASPECTS </w:t>
      </w:r>
    </w:p>
    <w:p w:rsidR="008B4811" w:rsidRDefault="008B4811" w:rsidP="001A46D1">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8"/>
        </w:rPr>
      </w:pPr>
    </w:p>
    <w:p w:rsidR="008B4811" w:rsidRPr="007858E1" w:rsidRDefault="008B4811" w:rsidP="001A46D1">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8"/>
        </w:rPr>
      </w:pPr>
      <w:r w:rsidRPr="007858E1">
        <w:rPr>
          <w:rFonts w:ascii="Candara" w:hAnsi="Candara"/>
          <w:b/>
          <w:sz w:val="28"/>
        </w:rPr>
        <w:t>&amp; IMPACTS &amp; LEGAL REQUIREMENTS IN ENVIRONMENTAL MANAGEMENT SYSTEMS</w:t>
      </w:r>
    </w:p>
    <w:p w:rsidR="008B4811" w:rsidRDefault="008B4811" w:rsidP="001A46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Pr>
          <w:noProof/>
          <w:lang w:bidi="si-LK"/>
        </w:rPr>
        <w:pict>
          <v:rect id="_x0000_s1043" style="position:absolute;left:0;text-align:left;margin-left:1.85pt;margin-top:9.3pt;width:448.75pt;height:83.45pt;z-index:251658752" filled="f"/>
        </w:pict>
      </w:r>
    </w:p>
    <w:p w:rsidR="008B4811" w:rsidRPr="007858E1" w:rsidRDefault="008B4811" w:rsidP="001A46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7858E1">
        <w:rPr>
          <w:rFonts w:ascii="Candara" w:hAnsi="Candara"/>
          <w:sz w:val="20"/>
        </w:rPr>
        <w:t>Systematic identification and evaluation of the potential aspects, impacts  and legal issues on any manufacturing processes  proposed projects, with respect to the   indicators of the physical-chemical, biological (ecological), cultural, and socioeconomic components of the total environment is essential for an effective  establishment of Environmental Management System.</w:t>
      </w:r>
      <w:r>
        <w:rPr>
          <w:rFonts w:ascii="Candara" w:hAnsi="Candara"/>
          <w:sz w:val="20"/>
        </w:rPr>
        <w:t xml:space="preserve"> </w:t>
      </w:r>
      <w:r w:rsidRPr="007858E1">
        <w:rPr>
          <w:rFonts w:ascii="Candara" w:hAnsi="Candara"/>
          <w:sz w:val="20"/>
        </w:rPr>
        <w:t xml:space="preserve">This training programme  aimed at </w:t>
      </w:r>
    </w:p>
    <w:p w:rsidR="008B4811" w:rsidRPr="007858E1" w:rsidRDefault="008B4811" w:rsidP="001A46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7858E1">
        <w:rPr>
          <w:rFonts w:ascii="Candara" w:hAnsi="Candara"/>
          <w:sz w:val="20"/>
        </w:rPr>
        <w:t xml:space="preserve">companies who needs to identify their environmental aspects and impacts in-order to involve in </w:t>
      </w:r>
    </w:p>
    <w:p w:rsidR="008B4811" w:rsidRPr="007858E1" w:rsidRDefault="008B4811" w:rsidP="001A46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20"/>
        </w:rPr>
      </w:pPr>
      <w:r w:rsidRPr="007858E1">
        <w:rPr>
          <w:rFonts w:ascii="Candara" w:hAnsi="Candara"/>
          <w:sz w:val="20"/>
        </w:rPr>
        <w:t>implementing Environmental Management System (EMS).</w:t>
      </w:r>
    </w:p>
    <w:p w:rsidR="008B481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pPr>
    </w:p>
    <w:p w:rsidR="008B481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pPr>
    </w:p>
    <w:p w:rsidR="008B4811" w:rsidRPr="007858E1" w:rsidRDefault="008B4811" w:rsidP="001A46D1">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858E1">
        <w:rPr>
          <w:rFonts w:ascii="Candara" w:hAnsi="Candara"/>
          <w:b/>
          <w:sz w:val="22"/>
        </w:rPr>
        <w:t>OBJECTIVE</w:t>
      </w:r>
      <w:r w:rsidRPr="007858E1">
        <w:rPr>
          <w:rFonts w:ascii="Candara" w:hAnsi="Candara"/>
          <w:sz w:val="20"/>
        </w:rPr>
        <w:tab/>
      </w:r>
      <w:r w:rsidRPr="007858E1">
        <w:rPr>
          <w:rFonts w:ascii="Candara" w:hAnsi="Candara"/>
          <w:sz w:val="20"/>
        </w:rPr>
        <w:tab/>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ind w:left="199" w:hanging="199"/>
        <w:rPr>
          <w:rFonts w:ascii="Candara" w:hAnsi="Candara"/>
          <w:sz w:val="20"/>
        </w:rPr>
      </w:pPr>
      <w:r w:rsidRPr="007858E1">
        <w:rPr>
          <w:rFonts w:ascii="Candara" w:hAnsi="Candara"/>
          <w:sz w:val="20"/>
        </w:rPr>
        <w:tab/>
      </w:r>
      <w:r w:rsidRPr="007858E1">
        <w:rPr>
          <w:rFonts w:ascii="Candara" w:hAnsi="Candara"/>
          <w:sz w:val="20"/>
        </w:rPr>
        <w:tab/>
        <w:t>To impart knowledge on the evaluation of environmental aspects and impacts and applicable legal requirements for the successful implementation of an  Environmental Management System.</w:t>
      </w:r>
    </w:p>
    <w:p w:rsidR="008B481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pP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r w:rsidRPr="007858E1">
        <w:rPr>
          <w:rFonts w:ascii="Candara" w:hAnsi="Candara"/>
          <w:sz w:val="20"/>
        </w:rPr>
        <w:tab/>
      </w:r>
      <w:r w:rsidRPr="007858E1">
        <w:rPr>
          <w:rFonts w:ascii="Candara" w:hAnsi="Candara"/>
          <w:b/>
          <w:sz w:val="22"/>
        </w:rPr>
        <w:t>NO. OF PROGRAMMES FOR THE YEAR :</w:t>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r w:rsidRPr="007858E1">
        <w:rPr>
          <w:rFonts w:ascii="Candara" w:hAnsi="Candara"/>
          <w:b/>
          <w:sz w:val="20"/>
        </w:rPr>
        <w:t xml:space="preserve">    </w:t>
      </w:r>
      <w:r w:rsidRPr="007858E1">
        <w:rPr>
          <w:rFonts w:ascii="Candara" w:hAnsi="Candara"/>
          <w:b/>
          <w:sz w:val="22"/>
        </w:rPr>
        <w:t xml:space="preserve"> </w:t>
      </w:r>
      <w:r w:rsidRPr="007858E1">
        <w:rPr>
          <w:rFonts w:ascii="Candara" w:hAnsi="Candara"/>
          <w:b/>
          <w:sz w:val="20"/>
        </w:rPr>
        <w:t>02</w:t>
      </w:r>
    </w:p>
    <w:p w:rsidR="008B4811" w:rsidRPr="007858E1" w:rsidRDefault="008B4811" w:rsidP="001A4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ndara" w:hAnsi="Candara"/>
          <w:sz w:val="20"/>
        </w:rPr>
      </w:pP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r w:rsidRPr="007858E1">
        <w:rPr>
          <w:rFonts w:ascii="Candara" w:hAnsi="Candara"/>
          <w:sz w:val="20"/>
        </w:rPr>
        <w:tab/>
      </w:r>
      <w:r w:rsidRPr="007858E1">
        <w:rPr>
          <w:rFonts w:ascii="Candara" w:hAnsi="Candara"/>
          <w:b/>
          <w:sz w:val="22"/>
        </w:rPr>
        <w:t xml:space="preserve">FOR WHOM </w:t>
      </w:r>
      <w:r w:rsidRPr="007858E1">
        <w:rPr>
          <w:rFonts w:ascii="Candara" w:hAnsi="Candara"/>
          <w:b/>
          <w:sz w:val="20"/>
        </w:rPr>
        <w:tab/>
      </w:r>
      <w:r w:rsidRPr="007858E1">
        <w:rPr>
          <w:rFonts w:ascii="Candara" w:hAnsi="Candara"/>
          <w:b/>
          <w:sz w:val="20"/>
        </w:rPr>
        <w:tab/>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858E1">
        <w:rPr>
          <w:rFonts w:ascii="Candara" w:hAnsi="Candara"/>
          <w:sz w:val="20"/>
        </w:rPr>
        <w:tab/>
      </w:r>
      <w:r w:rsidRPr="007858E1">
        <w:rPr>
          <w:rFonts w:ascii="Candara" w:hAnsi="Candara"/>
          <w:sz w:val="20"/>
        </w:rPr>
        <w:tab/>
        <w:t>Managers and Executives</w:t>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858E1">
        <w:rPr>
          <w:rFonts w:ascii="Candara" w:hAnsi="Candara"/>
          <w:sz w:val="20"/>
        </w:rPr>
        <w:tab/>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r w:rsidRPr="007858E1">
        <w:rPr>
          <w:rFonts w:ascii="Candara" w:hAnsi="Candara"/>
          <w:sz w:val="20"/>
        </w:rPr>
        <w:tab/>
      </w:r>
      <w:r w:rsidRPr="007858E1">
        <w:rPr>
          <w:rFonts w:ascii="Candara" w:hAnsi="Candara"/>
          <w:b/>
          <w:sz w:val="22"/>
        </w:rPr>
        <w:t>COURSE CONTENTS</w:t>
      </w:r>
      <w:r w:rsidRPr="007858E1">
        <w:rPr>
          <w:rFonts w:ascii="Candara" w:hAnsi="Candara"/>
          <w:b/>
          <w:sz w:val="20"/>
        </w:rPr>
        <w:t xml:space="preserve"> </w:t>
      </w:r>
      <w:r w:rsidRPr="007858E1">
        <w:rPr>
          <w:rFonts w:ascii="Candara" w:hAnsi="Candara"/>
          <w:b/>
          <w:sz w:val="20"/>
        </w:rPr>
        <w:tab/>
      </w:r>
      <w:r w:rsidRPr="007858E1">
        <w:rPr>
          <w:rFonts w:ascii="Candara" w:hAnsi="Candara"/>
          <w:b/>
          <w:sz w:val="20"/>
        </w:rPr>
        <w:tab/>
        <w:t xml:space="preserve">              </w:t>
      </w:r>
    </w:p>
    <w:p w:rsidR="008B4811" w:rsidRPr="001A46D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Cs/>
          <w:sz w:val="20"/>
        </w:rPr>
      </w:pPr>
      <w:r w:rsidRPr="001A46D1">
        <w:rPr>
          <w:rFonts w:ascii="Candara" w:hAnsi="Candara"/>
          <w:bCs/>
          <w:sz w:val="20"/>
        </w:rPr>
        <w:t xml:space="preserve">    </w:t>
      </w:r>
      <w:r w:rsidRPr="001A46D1">
        <w:rPr>
          <w:rFonts w:ascii="Candara" w:hAnsi="Candara"/>
          <w:bCs/>
          <w:sz w:val="20"/>
        </w:rPr>
        <w:tab/>
        <w:t>Identification of Environmental Aspects</w:t>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858E1">
        <w:rPr>
          <w:rFonts w:ascii="Candara" w:hAnsi="Candara"/>
          <w:sz w:val="20"/>
        </w:rPr>
        <w:tab/>
      </w:r>
      <w:r w:rsidRPr="007858E1">
        <w:rPr>
          <w:rFonts w:ascii="Candara" w:hAnsi="Candara"/>
          <w:sz w:val="20"/>
        </w:rPr>
        <w:tab/>
        <w:t>Evaluation of Environmental Aspects</w:t>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858E1">
        <w:rPr>
          <w:rFonts w:ascii="Candara" w:hAnsi="Candara"/>
          <w:sz w:val="20"/>
        </w:rPr>
        <w:tab/>
      </w:r>
      <w:r w:rsidRPr="007858E1">
        <w:rPr>
          <w:rFonts w:ascii="Candara" w:hAnsi="Candara"/>
          <w:sz w:val="20"/>
        </w:rPr>
        <w:tab/>
        <w:t>Identification of Significant Environmental Impacts</w:t>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858E1">
        <w:rPr>
          <w:rFonts w:ascii="Candara" w:hAnsi="Candara"/>
          <w:sz w:val="20"/>
        </w:rPr>
        <w:tab/>
      </w:r>
      <w:r w:rsidRPr="007858E1">
        <w:rPr>
          <w:rFonts w:ascii="Candara" w:hAnsi="Candara"/>
          <w:sz w:val="20"/>
        </w:rPr>
        <w:tab/>
        <w:t>National Environmental Act</w:t>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858E1">
        <w:rPr>
          <w:rFonts w:ascii="Candara" w:hAnsi="Candara"/>
          <w:sz w:val="20"/>
        </w:rPr>
        <w:tab/>
      </w:r>
      <w:r w:rsidRPr="007858E1">
        <w:rPr>
          <w:rFonts w:ascii="Candara" w:hAnsi="Candara"/>
          <w:sz w:val="20"/>
        </w:rPr>
        <w:tab/>
        <w:t>Other relevant Legal Requirements</w:t>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rPr>
      </w:pPr>
    </w:p>
    <w:p w:rsidR="008B4811" w:rsidRPr="001A46D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Cs/>
          <w:sz w:val="22"/>
        </w:rPr>
      </w:pPr>
      <w:r w:rsidRPr="007858E1">
        <w:fldChar w:fldCharType="begin"/>
      </w:r>
      <w:r w:rsidRPr="007858E1">
        <w:instrText xml:space="preserve"> SEQ CHAPTER \h \r 1</w:instrText>
      </w:r>
      <w:r w:rsidRPr="007858E1">
        <w:fldChar w:fldCharType="end"/>
      </w:r>
      <w:r w:rsidRPr="007858E1">
        <w:rPr>
          <w:rFonts w:ascii="Candara" w:hAnsi="Candara"/>
          <w:b/>
          <w:sz w:val="22"/>
        </w:rPr>
        <w:t xml:space="preserve">DURATION &amp; TIME </w:t>
      </w:r>
      <w:r w:rsidRPr="007858E1">
        <w:rPr>
          <w:rFonts w:ascii="Candara" w:hAnsi="Candara"/>
          <w:b/>
          <w:sz w:val="20"/>
        </w:rPr>
        <w:t xml:space="preserve">    </w:t>
      </w:r>
      <w:r w:rsidRPr="007858E1">
        <w:rPr>
          <w:rFonts w:ascii="Candara" w:hAnsi="Candara"/>
          <w:b/>
          <w:sz w:val="22"/>
        </w:rPr>
        <w:t xml:space="preserve">: </w:t>
      </w:r>
      <w:r w:rsidRPr="001A46D1">
        <w:rPr>
          <w:rFonts w:ascii="Candara" w:hAnsi="Candara"/>
          <w:bCs/>
          <w:sz w:val="20"/>
        </w:rPr>
        <w:t>01 full day ( 0900 h to 1215 h and 1245 h to 1600 h )</w:t>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858E1">
        <w:rPr>
          <w:rFonts w:ascii="Candara" w:hAnsi="Candara"/>
          <w:sz w:val="20"/>
        </w:rPr>
        <w:tab/>
      </w:r>
      <w:r w:rsidRPr="007858E1">
        <w:rPr>
          <w:rFonts w:ascii="Candara" w:hAnsi="Candara"/>
          <w:sz w:val="20"/>
        </w:rPr>
        <w:tab/>
        <w:t xml:space="preserve">                                           2012-03-15  </w:t>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858E1">
        <w:rPr>
          <w:rFonts w:ascii="Candara" w:hAnsi="Candara"/>
          <w:sz w:val="20"/>
        </w:rPr>
        <w:tab/>
      </w:r>
      <w:r w:rsidRPr="007858E1">
        <w:rPr>
          <w:rFonts w:ascii="Candara" w:hAnsi="Candara"/>
          <w:sz w:val="20"/>
        </w:rPr>
        <w:tab/>
        <w:t xml:space="preserve">                                           2012-08-03  </w:t>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rPr>
      </w:pPr>
    </w:p>
    <w:p w:rsidR="008B4811" w:rsidRPr="007858E1" w:rsidRDefault="008B4811" w:rsidP="001A46D1">
      <w:pPr>
        <w:widowControl w:val="0"/>
        <w:tabs>
          <w:tab w:val="left" w:pos="1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858E1">
        <w:rPr>
          <w:rFonts w:ascii="Candara" w:hAnsi="Candara"/>
          <w:b/>
          <w:sz w:val="22"/>
        </w:rPr>
        <w:t xml:space="preserve">MEDIUM                        : </w:t>
      </w:r>
      <w:r w:rsidRPr="007858E1">
        <w:rPr>
          <w:rFonts w:ascii="Candara" w:hAnsi="Candara"/>
          <w:sz w:val="20"/>
        </w:rPr>
        <w:t>English</w:t>
      </w:r>
    </w:p>
    <w:p w:rsidR="008B4811" w:rsidRPr="007858E1" w:rsidRDefault="008B4811" w:rsidP="001A46D1">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7858E1" w:rsidRDefault="008B4811" w:rsidP="001A46D1">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2"/>
        </w:rPr>
      </w:pPr>
      <w:r w:rsidRPr="007858E1">
        <w:rPr>
          <w:rFonts w:ascii="Candara" w:hAnsi="Candara"/>
          <w:b/>
          <w:sz w:val="22"/>
        </w:rPr>
        <w:t>COURSE FEE                 : L</w:t>
      </w:r>
      <w:r w:rsidRPr="007858E1">
        <w:rPr>
          <w:rFonts w:ascii="Candara" w:hAnsi="Candara"/>
          <w:sz w:val="20"/>
        </w:rPr>
        <w:t>KR 3 000 per participant + 12 % VAT (LKR 3 360)</w:t>
      </w: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p>
    <w:p w:rsidR="008B4811" w:rsidRPr="007858E1" w:rsidRDefault="008B4811" w:rsidP="001A46D1">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7E12B0" w:rsidRDefault="008B4811" w:rsidP="00F16FEA">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32"/>
        </w:rPr>
      </w:pPr>
      <w:r w:rsidRPr="007E12B0">
        <w:rPr>
          <w:rFonts w:ascii="Candara" w:hAnsi="Candara"/>
          <w:b/>
          <w:sz w:val="32"/>
        </w:rPr>
        <w:t xml:space="preserve">TRAINING PROGRAMME  ON  MANAGEMENT  OF  INDUSTRIAL  SOLID  WASTE,   WASTE  WATER  AND  AIR  EMISSIONS </w:t>
      </w:r>
    </w:p>
    <w:p w:rsidR="008B4811" w:rsidRDefault="008B4811" w:rsidP="00F16F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noProof/>
          <w:lang w:bidi="si-LK"/>
        </w:rPr>
        <w:pict>
          <v:rect id="_x0000_s1044" style="position:absolute;left:0;text-align:left;margin-left:2.4pt;margin-top:11.05pt;width:460.2pt;height:105.9pt;z-index:251659776" filled="f"/>
        </w:pict>
      </w:r>
    </w:p>
    <w:p w:rsidR="008B4811" w:rsidRPr="007E12B0" w:rsidRDefault="008B4811" w:rsidP="00F16F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180"/>
        <w:rPr>
          <w:rFonts w:ascii="Candara" w:hAnsi="Candara"/>
          <w:sz w:val="20"/>
        </w:rPr>
      </w:pPr>
      <w:r w:rsidRPr="007E12B0">
        <w:fldChar w:fldCharType="begin"/>
      </w:r>
      <w:r w:rsidRPr="007E12B0">
        <w:instrText xml:space="preserve"> SEQ CHAPTER \h \r 1</w:instrText>
      </w:r>
      <w:r w:rsidRPr="007E12B0">
        <w:fldChar w:fldCharType="end"/>
      </w:r>
      <w:r w:rsidRPr="007E12B0">
        <w:rPr>
          <w:rFonts w:ascii="Candara" w:hAnsi="Candara"/>
          <w:sz w:val="20"/>
        </w:rPr>
        <w:t xml:space="preserve">Industrial Solid waste, Waste water and Air emissions are likely to grow rapidly with a strong economy. As </w:t>
      </w:r>
    </w:p>
    <w:p w:rsidR="008B4811" w:rsidRPr="007E12B0" w:rsidRDefault="008B4811" w:rsidP="00F16F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180"/>
        <w:rPr>
          <w:rFonts w:ascii="Candara" w:hAnsi="Candara"/>
          <w:sz w:val="20"/>
        </w:rPr>
      </w:pPr>
      <w:r w:rsidRPr="007E12B0">
        <w:rPr>
          <w:rFonts w:ascii="Candara" w:hAnsi="Candara"/>
          <w:sz w:val="20"/>
        </w:rPr>
        <w:t xml:space="preserve">industrialization and development continue at a rapid pace and as populations increase, so do problems of </w:t>
      </w:r>
    </w:p>
    <w:p w:rsidR="008B4811" w:rsidRPr="007E12B0" w:rsidRDefault="008B4811" w:rsidP="00F16F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180"/>
        <w:rPr>
          <w:rFonts w:ascii="Candara" w:hAnsi="Candara"/>
          <w:sz w:val="20"/>
        </w:rPr>
      </w:pPr>
      <w:r w:rsidRPr="007E12B0">
        <w:rPr>
          <w:rFonts w:ascii="Candara" w:hAnsi="Candara"/>
          <w:sz w:val="20"/>
        </w:rPr>
        <w:t xml:space="preserve">pollution and waste generation that are associated with them. Hazardous waste has inherent problems of </w:t>
      </w:r>
    </w:p>
    <w:p w:rsidR="008B4811" w:rsidRPr="007E12B0" w:rsidRDefault="008B4811" w:rsidP="00F16F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180"/>
        <w:rPr>
          <w:rFonts w:ascii="Candara" w:hAnsi="Candara"/>
          <w:sz w:val="20"/>
        </w:rPr>
      </w:pPr>
      <w:r w:rsidRPr="007E12B0">
        <w:rPr>
          <w:rFonts w:ascii="Candara" w:hAnsi="Candara"/>
          <w:sz w:val="20"/>
        </w:rPr>
        <w:t xml:space="preserve">transport, treatment and disposal that distinguish it from other classes of waste and make it particularly </w:t>
      </w:r>
    </w:p>
    <w:p w:rsidR="008B4811" w:rsidRPr="007E12B0" w:rsidRDefault="008B4811" w:rsidP="00F16F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180"/>
        <w:rPr>
          <w:rFonts w:ascii="Candara" w:hAnsi="Candara"/>
          <w:sz w:val="20"/>
        </w:rPr>
      </w:pPr>
      <w:r w:rsidRPr="007E12B0">
        <w:rPr>
          <w:rFonts w:ascii="Candara" w:hAnsi="Candara"/>
          <w:sz w:val="20"/>
        </w:rPr>
        <w:t xml:space="preserve">difficult to manage. </w:t>
      </w:r>
    </w:p>
    <w:p w:rsidR="008B4811" w:rsidRPr="007E12B0" w:rsidRDefault="008B4811" w:rsidP="00F16F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180"/>
        <w:rPr>
          <w:rFonts w:ascii="Candara" w:hAnsi="Candara"/>
          <w:sz w:val="20"/>
        </w:rPr>
      </w:pPr>
    </w:p>
    <w:p w:rsidR="008B4811" w:rsidRPr="007E12B0" w:rsidRDefault="008B4811" w:rsidP="00F16F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180"/>
        <w:rPr>
          <w:rFonts w:ascii="Candara" w:hAnsi="Candara"/>
          <w:sz w:val="20"/>
        </w:rPr>
      </w:pPr>
      <w:r w:rsidRPr="007E12B0">
        <w:rPr>
          <w:rFonts w:ascii="Candara" w:hAnsi="Candara"/>
          <w:sz w:val="20"/>
        </w:rPr>
        <w:t xml:space="preserve">This program will provide an understanding of the principles underlining effective waste management from </w:t>
      </w:r>
    </w:p>
    <w:p w:rsidR="008B4811" w:rsidRPr="007E12B0" w:rsidRDefault="008B4811" w:rsidP="00F16F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180"/>
        <w:rPr>
          <w:rFonts w:ascii="Candara" w:hAnsi="Candara"/>
          <w:sz w:val="20"/>
        </w:rPr>
      </w:pPr>
      <w:r w:rsidRPr="007E12B0">
        <w:rPr>
          <w:rFonts w:ascii="Candara" w:hAnsi="Candara"/>
          <w:sz w:val="20"/>
        </w:rPr>
        <w:t xml:space="preserve">generation, to transport to treatment and finally disposal. </w:t>
      </w:r>
    </w:p>
    <w:p w:rsidR="008B4811" w:rsidRDefault="008B4811" w:rsidP="00F16FEA">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p>
    <w:p w:rsidR="008B4811" w:rsidRDefault="008B4811" w:rsidP="00F16FEA">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p>
    <w:p w:rsidR="008B4811" w:rsidRDefault="008B4811" w:rsidP="00F16FEA">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p>
    <w:p w:rsidR="008B4811" w:rsidRPr="007E12B0" w:rsidRDefault="008B4811" w:rsidP="00F16FEA">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b/>
          <w:sz w:val="22"/>
        </w:rPr>
        <w:t>OBJECTIVES</w:t>
      </w:r>
      <w:r w:rsidRPr="007E12B0">
        <w:rPr>
          <w:rFonts w:ascii="Candara" w:hAnsi="Candara"/>
          <w:sz w:val="20"/>
        </w:rPr>
        <w:tab/>
      </w:r>
    </w:p>
    <w:p w:rsidR="008B4811" w:rsidRPr="007E12B0" w:rsidRDefault="008B4811" w:rsidP="00F16FEA">
      <w:pPr>
        <w:widowControl w:val="0"/>
        <w:tabs>
          <w:tab w:val="left" w:pos="180"/>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ind w:left="180"/>
        <w:rPr>
          <w:rFonts w:ascii="Candara" w:hAnsi="Candara"/>
          <w:sz w:val="20"/>
        </w:rPr>
      </w:pPr>
      <w:r w:rsidRPr="007E12B0">
        <w:rPr>
          <w:rFonts w:ascii="Candara" w:hAnsi="Candara"/>
        </w:rPr>
        <w:tab/>
      </w:r>
      <w:r w:rsidRPr="007E12B0">
        <w:rPr>
          <w:rFonts w:ascii="Candara" w:hAnsi="Candara"/>
          <w:sz w:val="20"/>
        </w:rPr>
        <w:t>To give awareness on the minimization of  Solid Waste, Waste Water, Air Emissions with a view to reducing environmental impacts and the rate of   depletion of resources and also</w:t>
      </w:r>
      <w:r w:rsidRPr="007E12B0">
        <w:rPr>
          <w:rFonts w:ascii="Candara" w:hAnsi="Candara"/>
        </w:rPr>
        <w:t xml:space="preserve"> </w:t>
      </w:r>
      <w:r w:rsidRPr="007E12B0">
        <w:rPr>
          <w:rFonts w:ascii="Candara" w:hAnsi="Candara"/>
          <w:sz w:val="20"/>
        </w:rPr>
        <w:t>extract more value from waste resulting in a  green environment</w:t>
      </w:r>
      <w:r w:rsidRPr="007E12B0">
        <w:rPr>
          <w:rFonts w:ascii="Candara" w:hAnsi="Candara"/>
        </w:rPr>
        <w:t>.</w:t>
      </w:r>
    </w:p>
    <w:p w:rsidR="008B4811" w:rsidRPr="007E12B0" w:rsidRDefault="008B4811" w:rsidP="00F16FEA">
      <w:pPr>
        <w:widowControl w:val="0"/>
        <w:tabs>
          <w:tab w:val="left" w:pos="180"/>
          <w:tab w:val="left" w:pos="220"/>
          <w:tab w:val="left" w:pos="1878"/>
        </w:tabs>
        <w:rPr>
          <w:rFonts w:ascii="Candara" w:hAnsi="Candara"/>
          <w:sz w:val="20"/>
        </w:rPr>
      </w:pPr>
      <w:r w:rsidRPr="007E12B0">
        <w:rPr>
          <w:rFonts w:ascii="Candara" w:hAnsi="Candara"/>
          <w:sz w:val="20"/>
        </w:rPr>
        <w:tab/>
      </w:r>
      <w:r w:rsidRPr="007E12B0">
        <w:rPr>
          <w:rFonts w:ascii="Candara" w:hAnsi="Candara"/>
          <w:sz w:val="20"/>
        </w:rPr>
        <w:tab/>
      </w:r>
      <w:r>
        <w:rPr>
          <w:rFonts w:ascii="Candara" w:hAnsi="Candara"/>
          <w:sz w:val="20"/>
        </w:rPr>
        <w:tab/>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r w:rsidRPr="007E12B0">
        <w:rPr>
          <w:rFonts w:ascii="Candara" w:hAnsi="Candara"/>
          <w:b/>
          <w:sz w:val="22"/>
        </w:rPr>
        <w:t xml:space="preserve">NO. OF PROGRAMMES FOR THE YEAR : </w:t>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 xml:space="preserve">      02</w:t>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rPr>
      </w:pP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rPr>
      </w:pP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2"/>
        </w:rPr>
      </w:pPr>
      <w:r w:rsidRPr="007E12B0">
        <w:rPr>
          <w:rFonts w:ascii="Candara" w:hAnsi="Candara"/>
          <w:b/>
          <w:sz w:val="22"/>
        </w:rPr>
        <w:t>FOR WHOM</w:t>
      </w:r>
      <w:r w:rsidRPr="007E12B0">
        <w:rPr>
          <w:rFonts w:ascii="Candara" w:hAnsi="Candara"/>
          <w:b/>
          <w:sz w:val="22"/>
        </w:rPr>
        <w:tab/>
      </w:r>
      <w:r w:rsidRPr="007E12B0">
        <w:rPr>
          <w:rFonts w:ascii="Candara" w:hAnsi="Candara"/>
          <w:b/>
          <w:sz w:val="20"/>
        </w:rPr>
        <w:tab/>
        <w:t xml:space="preserve"> </w:t>
      </w:r>
    </w:p>
    <w:p w:rsidR="008B4811" w:rsidRPr="007E12B0" w:rsidRDefault="008B4811" w:rsidP="00F16FEA">
      <w:pPr>
        <w:widowControl w:val="0"/>
        <w:tabs>
          <w:tab w:val="left" w:pos="19"/>
          <w:tab w:val="left" w:pos="24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r w:rsidRPr="007E12B0">
        <w:rPr>
          <w:rFonts w:ascii="Candara" w:hAnsi="Candara"/>
          <w:sz w:val="20"/>
        </w:rPr>
        <w:tab/>
        <w:t>For Managers and Executives</w:t>
      </w:r>
    </w:p>
    <w:p w:rsidR="008B4811" w:rsidRPr="007E12B0" w:rsidRDefault="008B4811" w:rsidP="00F16FEA">
      <w:pPr>
        <w:widowControl w:val="0"/>
        <w:tabs>
          <w:tab w:val="left" w:pos="19"/>
          <w:tab w:val="left" w:pos="24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2"/>
        </w:rPr>
      </w:pPr>
      <w:r w:rsidRPr="007E12B0">
        <w:rPr>
          <w:rFonts w:ascii="Candara" w:hAnsi="Candara"/>
          <w:b/>
          <w:sz w:val="22"/>
        </w:rPr>
        <w:t>COURSE CONTENTS</w:t>
      </w:r>
      <w:r w:rsidRPr="007E12B0">
        <w:rPr>
          <w:rFonts w:ascii="Candara" w:hAnsi="Candara"/>
          <w:sz w:val="22"/>
        </w:rPr>
        <w:t xml:space="preserve"> </w:t>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r w:rsidRPr="007E12B0">
        <w:rPr>
          <w:rFonts w:ascii="Candara" w:hAnsi="Candara"/>
          <w:sz w:val="20"/>
        </w:rPr>
        <w:tab/>
        <w:t>Solid Waste Management</w:t>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r w:rsidRPr="007E12B0">
        <w:rPr>
          <w:rFonts w:ascii="Candara" w:hAnsi="Candara"/>
          <w:sz w:val="20"/>
        </w:rPr>
        <w:tab/>
        <w:t>Waste Water Management</w:t>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r w:rsidRPr="007E12B0">
        <w:rPr>
          <w:rFonts w:ascii="Candara" w:hAnsi="Candara"/>
          <w:sz w:val="20"/>
        </w:rPr>
        <w:tab/>
        <w:t>Control of Air pollution</w:t>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r w:rsidRPr="007E12B0">
        <w:rPr>
          <w:rFonts w:ascii="Candara" w:hAnsi="Candara"/>
          <w:sz w:val="20"/>
        </w:rPr>
        <w:tab/>
        <w:t>Applicable Regulations and Standards</w:t>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r w:rsidRPr="007E12B0">
        <w:rPr>
          <w:rFonts w:ascii="Candara" w:hAnsi="Candara"/>
          <w:sz w:val="20"/>
        </w:rPr>
        <w:tab/>
        <w:t>3 R (Reduce, Reuse and Re-cycle) Principle and their applications</w:t>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r w:rsidRPr="007E12B0">
        <w:rPr>
          <w:rFonts w:ascii="Candara" w:hAnsi="Candara"/>
          <w:sz w:val="20"/>
        </w:rPr>
        <w:tab/>
        <w:t>Cleaner Production</w:t>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r w:rsidRPr="007E12B0">
        <w:rPr>
          <w:rFonts w:ascii="Candara" w:hAnsi="Candara"/>
          <w:sz w:val="20"/>
        </w:rPr>
        <w:tab/>
        <w:t>ISO 14001 Environmental Management System Certification</w:t>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p>
    <w:p w:rsidR="008B4811" w:rsidRPr="00F16FEA"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Cs/>
          <w:sz w:val="20"/>
        </w:rPr>
      </w:pPr>
      <w:r w:rsidRPr="007E12B0">
        <w:rPr>
          <w:rFonts w:ascii="Candara" w:hAnsi="Candara"/>
          <w:b/>
          <w:sz w:val="22"/>
        </w:rPr>
        <w:t xml:space="preserve">DURATION &amp; TIME    </w:t>
      </w:r>
      <w:r w:rsidRPr="007E12B0">
        <w:rPr>
          <w:rFonts w:ascii="Candara" w:hAnsi="Candara"/>
          <w:b/>
          <w:sz w:val="20"/>
        </w:rPr>
        <w:t xml:space="preserve"> </w:t>
      </w:r>
      <w:r w:rsidRPr="007E12B0">
        <w:rPr>
          <w:rFonts w:ascii="Candara" w:hAnsi="Candara"/>
          <w:b/>
          <w:sz w:val="22"/>
        </w:rPr>
        <w:t xml:space="preserve">: </w:t>
      </w:r>
      <w:r w:rsidRPr="00F16FEA">
        <w:rPr>
          <w:rFonts w:ascii="Candara" w:hAnsi="Candara"/>
          <w:bCs/>
          <w:sz w:val="20"/>
        </w:rPr>
        <w:t>02 full days ( 0900 h to 1215 h and 1245 h to 1600 h )</w:t>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r w:rsidRPr="007E12B0">
        <w:rPr>
          <w:rFonts w:ascii="Candara" w:hAnsi="Candara"/>
          <w:sz w:val="20"/>
        </w:rPr>
        <w:tab/>
        <w:t xml:space="preserve">                                           2012-02-20  to 2012-02-21</w:t>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r w:rsidRPr="007E12B0">
        <w:rPr>
          <w:rFonts w:ascii="Candara" w:hAnsi="Candara"/>
          <w:sz w:val="20"/>
        </w:rPr>
        <w:tab/>
        <w:t xml:space="preserve">                                           2012-09-13  to 2012-09-14</w:t>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r w:rsidRPr="007E12B0">
        <w:rPr>
          <w:rFonts w:ascii="Candara" w:hAnsi="Candara"/>
          <w:sz w:val="20"/>
        </w:rPr>
        <w:tab/>
      </w:r>
    </w:p>
    <w:p w:rsidR="008B4811" w:rsidRPr="007E12B0" w:rsidRDefault="008B4811" w:rsidP="00F16FEA">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7E12B0">
        <w:rPr>
          <w:rFonts w:ascii="Candara" w:hAnsi="Candara"/>
          <w:sz w:val="20"/>
        </w:rPr>
        <w:tab/>
      </w:r>
      <w:r w:rsidRPr="007E12B0">
        <w:rPr>
          <w:rFonts w:ascii="Candara" w:hAnsi="Candara"/>
          <w:b/>
          <w:sz w:val="22"/>
        </w:rPr>
        <w:t xml:space="preserve">MEDIUM                        : </w:t>
      </w:r>
      <w:r w:rsidRPr="007E12B0">
        <w:rPr>
          <w:rFonts w:ascii="Candara" w:hAnsi="Candara"/>
          <w:sz w:val="20"/>
        </w:rPr>
        <w:t>English</w:t>
      </w:r>
    </w:p>
    <w:p w:rsidR="008B4811" w:rsidRPr="007E12B0" w:rsidRDefault="008B4811" w:rsidP="00F16FEA">
      <w:pPr>
        <w:widowControl w:val="0"/>
        <w:tabs>
          <w:tab w:val="left" w:pos="19"/>
          <w:tab w:val="left" w:pos="24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sz w:val="20"/>
        </w:rPr>
      </w:pPr>
    </w:p>
    <w:p w:rsidR="008B4811" w:rsidRPr="007E12B0" w:rsidRDefault="008B4811" w:rsidP="00F16FEA">
      <w:pPr>
        <w:widowControl w:val="0"/>
        <w:tabs>
          <w:tab w:val="left" w:pos="19"/>
          <w:tab w:val="left" w:pos="24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2"/>
        </w:rPr>
      </w:pPr>
      <w:r w:rsidRPr="007E12B0">
        <w:rPr>
          <w:rFonts w:ascii="Candara" w:hAnsi="Candara"/>
          <w:b/>
          <w:sz w:val="22"/>
        </w:rPr>
        <w:t xml:space="preserve">COURSE FEE                 : </w:t>
      </w:r>
      <w:r w:rsidRPr="007E12B0">
        <w:rPr>
          <w:rFonts w:ascii="Candara" w:hAnsi="Candara"/>
          <w:sz w:val="20"/>
        </w:rPr>
        <w:t>LKR 6 000 per participant + 12 % VAT (LKR 6 720)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B41E0D" w:rsidRDefault="008B4811" w:rsidP="00854ABA">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sz w:val="32"/>
        </w:rPr>
      </w:pPr>
      <w:r w:rsidRPr="00B41E0D">
        <w:rPr>
          <w:rFonts w:ascii="Candara" w:hAnsi="Candara"/>
          <w:b/>
          <w:sz w:val="32"/>
        </w:rPr>
        <w:t>ISO 14001 AUDITOR/LEAD AUDITOR COURSE</w:t>
      </w:r>
    </w:p>
    <w:p w:rsidR="008B4811" w:rsidRPr="00B41E0D" w:rsidRDefault="008B4811" w:rsidP="00854ABA">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2"/>
        </w:rPr>
      </w:pPr>
      <w:r w:rsidRPr="00B41E0D">
        <w:rPr>
          <w:rFonts w:ascii="Candara" w:hAnsi="Candara"/>
          <w:sz w:val="22"/>
        </w:rPr>
        <w:t>IRCA Registered Code Number : A 14479</w:t>
      </w:r>
    </w:p>
    <w:p w:rsidR="008B4811" w:rsidRPr="00B41E0D" w:rsidRDefault="008B4811" w:rsidP="00854ABA">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2"/>
        </w:rPr>
      </w:pPr>
      <w:r w:rsidRPr="00B41E0D">
        <w:rPr>
          <w:rFonts w:ascii="Candara" w:hAnsi="Candara"/>
          <w:sz w:val="22"/>
        </w:rPr>
        <w:t>Course Provider : Nigel Bauer Associates, UK</w:t>
      </w:r>
    </w:p>
    <w:p w:rsidR="008B4811" w:rsidRDefault="008B4811" w:rsidP="00854ABA">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pPr>
      <w:r>
        <w:rPr>
          <w:noProof/>
          <w:lang w:bidi="si-LK"/>
        </w:rPr>
        <w:pict>
          <v:rect id="_x0000_s1045" style="position:absolute;margin-left:-3.85pt;margin-top:11.5pt;width:464.35pt;height:105.9pt;z-index:251660800" filled="f"/>
        </w:pict>
      </w:r>
    </w:p>
    <w:p w:rsidR="008B4811" w:rsidRPr="00B41E0D" w:rsidRDefault="008B4811" w:rsidP="00854ABA">
      <w:pPr>
        <w:rPr>
          <w:rFonts w:ascii="Candara" w:hAnsi="Candara"/>
          <w:sz w:val="20"/>
        </w:rPr>
      </w:pPr>
      <w:r w:rsidRPr="00B41E0D">
        <w:rPr>
          <w:rFonts w:ascii="Candara" w:hAnsi="Candara"/>
          <w:sz w:val="20"/>
        </w:rPr>
        <w:t xml:space="preserve">The course curriculum follows the basic steps of an EMS audit, from Preparation and Evaluation, to </w:t>
      </w:r>
    </w:p>
    <w:p w:rsidR="008B4811" w:rsidRPr="00B41E0D" w:rsidRDefault="008B4811" w:rsidP="00854ABA">
      <w:pPr>
        <w:rPr>
          <w:rFonts w:ascii="Candara" w:hAnsi="Candara"/>
          <w:sz w:val="20"/>
        </w:rPr>
      </w:pPr>
      <w:r w:rsidRPr="00B41E0D">
        <w:rPr>
          <w:rFonts w:ascii="Candara" w:hAnsi="Candara"/>
          <w:sz w:val="20"/>
        </w:rPr>
        <w:t xml:space="preserve">Reporting and Corrective Action. Attendees learn auditing processes and procedures using the Guidelines for Quality and/or Environmental Management Systems Auditing (ISO 19011:2002) standard, as well as the ISO </w:t>
      </w:r>
    </w:p>
    <w:p w:rsidR="008B4811" w:rsidRPr="00B41E0D" w:rsidRDefault="008B4811" w:rsidP="00854ABA">
      <w:pPr>
        <w:rPr>
          <w:rFonts w:ascii="Candara" w:hAnsi="Candara"/>
          <w:sz w:val="20"/>
        </w:rPr>
      </w:pPr>
      <w:r w:rsidRPr="00B41E0D">
        <w:rPr>
          <w:rFonts w:ascii="Candara" w:hAnsi="Candara"/>
          <w:sz w:val="20"/>
        </w:rPr>
        <w:t xml:space="preserve">14001 standard. The training provides insights into external audits, such as third-party registrars and </w:t>
      </w:r>
    </w:p>
    <w:p w:rsidR="008B4811" w:rsidRPr="00B41E0D" w:rsidRDefault="008B4811" w:rsidP="00854ABA">
      <w:pPr>
        <w:rPr>
          <w:rFonts w:ascii="Candara" w:hAnsi="Candara"/>
          <w:sz w:val="20"/>
        </w:rPr>
      </w:pPr>
      <w:r w:rsidRPr="00B41E0D">
        <w:rPr>
          <w:rFonts w:ascii="Candara" w:hAnsi="Candara"/>
          <w:sz w:val="20"/>
        </w:rPr>
        <w:t xml:space="preserve">supplier audits and also includes key concepts that can be applied within ones own internal audit program. Practical workshops, case studies, and simulated audits are used to practice new skills and techniques. </w:t>
      </w:r>
    </w:p>
    <w:p w:rsidR="008B4811" w:rsidRPr="00B41E0D" w:rsidRDefault="008B4811" w:rsidP="00854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
        <w:rPr>
          <w:rFonts w:ascii="Candara" w:hAnsi="Candara"/>
          <w:sz w:val="20"/>
        </w:rPr>
      </w:pPr>
      <w:r w:rsidRPr="00B41E0D">
        <w:rPr>
          <w:rFonts w:ascii="Candara" w:hAnsi="Candara"/>
          <w:sz w:val="20"/>
        </w:rPr>
        <w:t xml:space="preserve">Competency-based exercises are conducted throughout the course, and a final written examination is </w:t>
      </w:r>
    </w:p>
    <w:p w:rsidR="008B4811" w:rsidRPr="00B41E0D" w:rsidRDefault="008B4811" w:rsidP="00854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
        <w:rPr>
          <w:rFonts w:ascii="Candara" w:hAnsi="Candara"/>
          <w:sz w:val="20"/>
        </w:rPr>
      </w:pPr>
      <w:r w:rsidRPr="00B41E0D">
        <w:rPr>
          <w:rFonts w:ascii="Candara" w:hAnsi="Candara"/>
          <w:sz w:val="20"/>
        </w:rPr>
        <w:t>administered on the last day of training.</w:t>
      </w:r>
    </w:p>
    <w:p w:rsidR="008B4811" w:rsidRDefault="008B4811" w:rsidP="00854ABA">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pPr>
    </w:p>
    <w:p w:rsidR="008B4811" w:rsidRDefault="008B4811" w:rsidP="00854ABA">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pPr>
    </w:p>
    <w:p w:rsidR="008B4811" w:rsidRPr="00B41E0D" w:rsidRDefault="008B4811" w:rsidP="00854ABA">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sidRPr="00B41E0D">
        <w:rPr>
          <w:rFonts w:ascii="Candara" w:hAnsi="Candara"/>
          <w:b/>
          <w:sz w:val="22"/>
        </w:rPr>
        <w:t>OBJECTIVES</w:t>
      </w:r>
      <w:r w:rsidRPr="00B41E0D">
        <w:rPr>
          <w:rFonts w:ascii="Candara" w:hAnsi="Candara"/>
          <w:sz w:val="20"/>
        </w:rPr>
        <w:tab/>
        <w:t xml:space="preserve">  </w:t>
      </w:r>
    </w:p>
    <w:p w:rsidR="008B4811" w:rsidRPr="00B41E0D" w:rsidRDefault="008B4811" w:rsidP="00854ABA">
      <w:pPr>
        <w:widowControl w:val="0"/>
        <w:tabs>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Pr>
          <w:rFonts w:ascii="Candara" w:hAnsi="Candara"/>
          <w:sz w:val="20"/>
        </w:rPr>
        <w:tab/>
      </w:r>
      <w:r w:rsidRPr="00B41E0D">
        <w:rPr>
          <w:rFonts w:ascii="Candara" w:hAnsi="Candara"/>
          <w:sz w:val="20"/>
        </w:rPr>
        <w:t xml:space="preserve">To impart knowledge in developing and implementing Environmental </w:t>
      </w:r>
      <w:r w:rsidRPr="00B41E0D">
        <w:rPr>
          <w:rFonts w:ascii="Candara" w:hAnsi="Candara"/>
          <w:sz w:val="20"/>
        </w:rPr>
        <w:tab/>
      </w:r>
      <w:r w:rsidRPr="00B41E0D">
        <w:rPr>
          <w:rFonts w:ascii="Candara" w:hAnsi="Candara"/>
          <w:sz w:val="20"/>
        </w:rPr>
        <w:tab/>
      </w:r>
      <w:r w:rsidRPr="00B41E0D">
        <w:rPr>
          <w:rFonts w:ascii="Candara" w:hAnsi="Candara"/>
          <w:sz w:val="20"/>
        </w:rPr>
        <w:tab/>
      </w:r>
      <w:r w:rsidRPr="00B41E0D">
        <w:rPr>
          <w:rFonts w:ascii="Candara" w:hAnsi="Candara"/>
          <w:sz w:val="20"/>
        </w:rPr>
        <w:tab/>
      </w:r>
      <w:r>
        <w:rPr>
          <w:rFonts w:ascii="Candara" w:hAnsi="Candara"/>
          <w:sz w:val="20"/>
        </w:rPr>
        <w:tab/>
      </w:r>
      <w:r w:rsidRPr="00B41E0D">
        <w:rPr>
          <w:rFonts w:ascii="Candara" w:hAnsi="Candara"/>
          <w:sz w:val="20"/>
        </w:rPr>
        <w:t>Management System Audit programmes that mee</w:t>
      </w:r>
      <w:r>
        <w:rPr>
          <w:rFonts w:ascii="Candara" w:hAnsi="Candara"/>
          <w:sz w:val="20"/>
        </w:rPr>
        <w:t>t the requirements of ISO 14001</w:t>
      </w:r>
      <w:r w:rsidRPr="00B41E0D">
        <w:rPr>
          <w:rFonts w:ascii="Candara" w:hAnsi="Candara"/>
          <w:sz w:val="20"/>
        </w:rPr>
        <w:t>Standard.</w:t>
      </w:r>
    </w:p>
    <w:p w:rsidR="008B4811" w:rsidRPr="00B41E0D" w:rsidRDefault="008B4811" w:rsidP="00854ABA">
      <w:pPr>
        <w:widowControl w:val="0"/>
        <w:tabs>
          <w:tab w:val="left" w:pos="20"/>
          <w:tab w:val="left" w:pos="220"/>
          <w:tab w:val="left" w:pos="2680"/>
          <w:tab w:val="left" w:pos="3400"/>
          <w:tab w:val="left" w:pos="4120"/>
          <w:tab w:val="left" w:pos="4840"/>
          <w:tab w:val="left" w:pos="5560"/>
          <w:tab w:val="left" w:pos="6280"/>
          <w:tab w:val="left" w:pos="7000"/>
          <w:tab w:val="left" w:pos="7720"/>
          <w:tab w:val="left" w:pos="8440"/>
          <w:tab w:val="left" w:pos="8637"/>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ind w:left="220" w:hanging="218"/>
        <w:rPr>
          <w:rFonts w:ascii="Candara" w:hAnsi="Candara"/>
          <w:sz w:val="20"/>
        </w:rPr>
      </w:pPr>
      <w:r w:rsidRPr="00B41E0D">
        <w:rPr>
          <w:rFonts w:ascii="Candara" w:hAnsi="Candara"/>
          <w:sz w:val="20"/>
        </w:rPr>
        <w:tab/>
      </w:r>
      <w:r w:rsidRPr="00B41E0D">
        <w:rPr>
          <w:rFonts w:ascii="Candara" w:hAnsi="Candara"/>
          <w:sz w:val="20"/>
        </w:rPr>
        <w:tab/>
      </w:r>
      <w:r w:rsidRPr="00B41E0D">
        <w:rPr>
          <w:rFonts w:ascii="Candara" w:hAnsi="Candara"/>
          <w:sz w:val="20"/>
        </w:rPr>
        <w:tab/>
      </w:r>
    </w:p>
    <w:p w:rsidR="008B4811" w:rsidRPr="00B41E0D" w:rsidRDefault="008B4811" w:rsidP="00854ABA">
      <w:pPr>
        <w:widowControl w:val="0"/>
        <w:tabs>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Pr>
          <w:rFonts w:ascii="Candara" w:hAnsi="Candara"/>
          <w:sz w:val="20"/>
        </w:rPr>
        <w:tab/>
      </w:r>
      <w:r w:rsidRPr="00B41E0D">
        <w:rPr>
          <w:rFonts w:ascii="Candara" w:hAnsi="Candara"/>
          <w:sz w:val="20"/>
        </w:rPr>
        <w:t xml:space="preserve">To provide training requirements for individuals seeking registration as </w:t>
      </w:r>
      <w:r w:rsidRPr="00B41E0D">
        <w:rPr>
          <w:rFonts w:ascii="Candara" w:hAnsi="Candara"/>
          <w:sz w:val="20"/>
        </w:rPr>
        <w:tab/>
      </w:r>
      <w:r w:rsidRPr="00B41E0D">
        <w:rPr>
          <w:rFonts w:ascii="Candara" w:hAnsi="Candara"/>
          <w:sz w:val="20"/>
        </w:rPr>
        <w:tab/>
      </w:r>
      <w:r w:rsidRPr="00B41E0D">
        <w:rPr>
          <w:rFonts w:ascii="Candara" w:hAnsi="Candara"/>
          <w:sz w:val="20"/>
        </w:rPr>
        <w:tab/>
      </w:r>
      <w:r w:rsidRPr="00B41E0D">
        <w:rPr>
          <w:rFonts w:ascii="Candara" w:hAnsi="Candara"/>
          <w:sz w:val="20"/>
        </w:rPr>
        <w:tab/>
        <w:t>Auditors/Lead Auditors with International Register of Certificated Auditors  (IRCA) - UK</w:t>
      </w:r>
    </w:p>
    <w:p w:rsidR="008B4811" w:rsidRDefault="008B4811" w:rsidP="00854ABA">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pP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sz w:val="22"/>
        </w:rPr>
      </w:pPr>
      <w:r w:rsidRPr="00B41E0D">
        <w:rPr>
          <w:rFonts w:ascii="Candara" w:hAnsi="Candara"/>
          <w:b/>
          <w:sz w:val="22"/>
        </w:rPr>
        <w:t xml:space="preserve">NO. OF PROGRAMMES FOR THE YEAR : </w:t>
      </w: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sidRPr="00B41E0D">
        <w:rPr>
          <w:rFonts w:ascii="Candara" w:hAnsi="Candara"/>
          <w:sz w:val="20"/>
        </w:rPr>
        <w:t xml:space="preserve">      01</w:t>
      </w:r>
    </w:p>
    <w:p w:rsidR="008B4811"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sz w:val="22"/>
        </w:rPr>
      </w:pP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sz w:val="22"/>
        </w:rPr>
      </w:pPr>
      <w:r w:rsidRPr="00B41E0D">
        <w:rPr>
          <w:rFonts w:ascii="Candara" w:hAnsi="Candara"/>
          <w:b/>
          <w:sz w:val="22"/>
        </w:rPr>
        <w:t>FOR WHOM</w:t>
      </w:r>
      <w:r w:rsidRPr="00B41E0D">
        <w:rPr>
          <w:rFonts w:ascii="Candara" w:hAnsi="Candara"/>
          <w:b/>
          <w:sz w:val="20"/>
        </w:rPr>
        <w:tab/>
      </w: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sidRPr="00B41E0D">
        <w:rPr>
          <w:rFonts w:ascii="Candara" w:hAnsi="Candara"/>
          <w:b/>
          <w:sz w:val="20"/>
        </w:rPr>
        <w:tab/>
      </w:r>
      <w:r w:rsidRPr="00B41E0D">
        <w:rPr>
          <w:rFonts w:ascii="Candara" w:hAnsi="Candara"/>
          <w:sz w:val="20"/>
        </w:rPr>
        <w:tab/>
        <w:t xml:space="preserve">EMS Quality System Auditors who wish to develop their skills in EMS Auditing; </w:t>
      </w: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ind w:left="220" w:hanging="220"/>
        <w:rPr>
          <w:rFonts w:ascii="Candara" w:hAnsi="Candara"/>
          <w:sz w:val="20"/>
        </w:rPr>
      </w:pPr>
      <w:r w:rsidRPr="00B41E0D">
        <w:rPr>
          <w:rFonts w:ascii="Candara" w:hAnsi="Candara"/>
          <w:sz w:val="20"/>
        </w:rPr>
        <w:tab/>
      </w:r>
      <w:r w:rsidRPr="00B41E0D">
        <w:rPr>
          <w:rFonts w:ascii="Candara" w:hAnsi="Candara"/>
          <w:sz w:val="20"/>
        </w:rPr>
        <w:tab/>
        <w:t xml:space="preserve">Environmental professionals who wish to audit EMS and others who are familiar </w:t>
      </w:r>
      <w:r w:rsidRPr="00B41E0D">
        <w:rPr>
          <w:rFonts w:ascii="Candara" w:hAnsi="Candara"/>
          <w:sz w:val="20"/>
        </w:rPr>
        <w:tab/>
        <w:t>with EMS Standards, Management System Audits and auditing principles.</w:t>
      </w: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sz w:val="22"/>
        </w:rPr>
      </w:pPr>
      <w:r w:rsidRPr="00B41E0D">
        <w:rPr>
          <w:rFonts w:ascii="Candara" w:hAnsi="Candara"/>
          <w:b/>
          <w:sz w:val="22"/>
        </w:rPr>
        <w:tab/>
      </w: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sidRPr="00B41E0D">
        <w:rPr>
          <w:rFonts w:ascii="Candara" w:hAnsi="Candara"/>
          <w:b/>
          <w:sz w:val="22"/>
        </w:rPr>
        <w:t>COURSE CONTENTS</w:t>
      </w:r>
      <w:r w:rsidRPr="00B41E0D">
        <w:rPr>
          <w:rFonts w:ascii="Candara" w:hAnsi="Candara"/>
          <w:sz w:val="22"/>
        </w:rPr>
        <w:t xml:space="preserve"> </w:t>
      </w:r>
      <w:r w:rsidRPr="00B41E0D">
        <w:rPr>
          <w:rFonts w:ascii="Candara" w:hAnsi="Candara"/>
          <w:sz w:val="20"/>
        </w:rPr>
        <w:t xml:space="preserve">  </w:t>
      </w: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sidRPr="00B41E0D">
        <w:rPr>
          <w:rFonts w:ascii="Candara" w:hAnsi="Candara"/>
          <w:sz w:val="20"/>
        </w:rPr>
        <w:tab/>
      </w:r>
      <w:r w:rsidRPr="00B41E0D">
        <w:rPr>
          <w:rFonts w:ascii="Candara" w:hAnsi="Candara"/>
          <w:sz w:val="20"/>
        </w:rPr>
        <w:tab/>
        <w:t>EMS Auditor Registration Scheme</w:t>
      </w:r>
    </w:p>
    <w:p w:rsidR="008B4811" w:rsidRPr="00B41E0D" w:rsidRDefault="008B4811" w:rsidP="00854ABA">
      <w:pPr>
        <w:widowControl w:val="0"/>
        <w:tabs>
          <w:tab w:val="left" w:pos="20"/>
          <w:tab w:val="left" w:pos="220"/>
          <w:tab w:val="left" w:pos="2680"/>
          <w:tab w:val="left" w:pos="3400"/>
          <w:tab w:val="left" w:pos="4120"/>
          <w:tab w:val="left" w:pos="4840"/>
          <w:tab w:val="left" w:pos="5560"/>
          <w:tab w:val="left" w:pos="6280"/>
          <w:tab w:val="left" w:pos="7000"/>
          <w:tab w:val="left" w:pos="7720"/>
          <w:tab w:val="left" w:pos="8440"/>
          <w:tab w:val="left" w:pos="8637"/>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ind w:left="220" w:hanging="218"/>
        <w:rPr>
          <w:rFonts w:ascii="Candara" w:hAnsi="Candara"/>
          <w:sz w:val="20"/>
        </w:rPr>
      </w:pPr>
      <w:r w:rsidRPr="00B41E0D">
        <w:rPr>
          <w:rFonts w:ascii="Candara" w:hAnsi="Candara"/>
          <w:sz w:val="20"/>
        </w:rPr>
        <w:tab/>
      </w:r>
      <w:r w:rsidRPr="00B41E0D">
        <w:rPr>
          <w:rFonts w:ascii="Candara" w:hAnsi="Candara"/>
          <w:sz w:val="20"/>
        </w:rPr>
        <w:tab/>
        <w:t>Understanding ISO 14001</w:t>
      </w:r>
    </w:p>
    <w:p w:rsidR="008B4811" w:rsidRPr="00B41E0D" w:rsidRDefault="008B4811" w:rsidP="00854ABA">
      <w:pPr>
        <w:widowControl w:val="0"/>
        <w:tabs>
          <w:tab w:val="left" w:pos="20"/>
          <w:tab w:val="left" w:pos="220"/>
          <w:tab w:val="left" w:pos="2680"/>
          <w:tab w:val="left" w:pos="3400"/>
          <w:tab w:val="left" w:pos="4120"/>
          <w:tab w:val="left" w:pos="4840"/>
          <w:tab w:val="left" w:pos="5560"/>
          <w:tab w:val="left" w:pos="6280"/>
          <w:tab w:val="left" w:pos="7000"/>
          <w:tab w:val="left" w:pos="7720"/>
          <w:tab w:val="left" w:pos="8440"/>
          <w:tab w:val="left" w:pos="8637"/>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ind w:left="220" w:hanging="218"/>
        <w:rPr>
          <w:rFonts w:ascii="Candara" w:hAnsi="Candara"/>
          <w:sz w:val="20"/>
        </w:rPr>
      </w:pPr>
      <w:r w:rsidRPr="00B41E0D">
        <w:rPr>
          <w:rFonts w:ascii="Candara" w:hAnsi="Candara"/>
          <w:sz w:val="20"/>
        </w:rPr>
        <w:tab/>
      </w:r>
      <w:r w:rsidRPr="00B41E0D">
        <w:rPr>
          <w:rFonts w:ascii="Candara" w:hAnsi="Candara"/>
          <w:sz w:val="20"/>
        </w:rPr>
        <w:tab/>
        <w:t>Environmental Management and Audit Scheme</w:t>
      </w:r>
    </w:p>
    <w:p w:rsidR="008B4811" w:rsidRPr="00B41E0D" w:rsidRDefault="008B4811" w:rsidP="00854ABA">
      <w:pPr>
        <w:widowControl w:val="0"/>
        <w:tabs>
          <w:tab w:val="left" w:pos="20"/>
          <w:tab w:val="left" w:pos="220"/>
          <w:tab w:val="left" w:pos="2680"/>
          <w:tab w:val="left" w:pos="3400"/>
          <w:tab w:val="left" w:pos="4120"/>
          <w:tab w:val="left" w:pos="4840"/>
          <w:tab w:val="left" w:pos="5560"/>
          <w:tab w:val="left" w:pos="6280"/>
          <w:tab w:val="left" w:pos="7000"/>
          <w:tab w:val="left" w:pos="7720"/>
          <w:tab w:val="left" w:pos="8440"/>
          <w:tab w:val="left" w:pos="8637"/>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ind w:left="220" w:hanging="218"/>
        <w:rPr>
          <w:rFonts w:ascii="Candara" w:hAnsi="Candara"/>
          <w:sz w:val="20"/>
        </w:rPr>
      </w:pPr>
      <w:r w:rsidRPr="00B41E0D">
        <w:rPr>
          <w:rFonts w:ascii="Candara" w:hAnsi="Candara"/>
          <w:sz w:val="20"/>
        </w:rPr>
        <w:tab/>
      </w:r>
      <w:r w:rsidRPr="00B41E0D">
        <w:rPr>
          <w:rFonts w:ascii="Candara" w:hAnsi="Candara"/>
          <w:sz w:val="20"/>
        </w:rPr>
        <w:tab/>
        <w:t>EMS Audit Process</w:t>
      </w:r>
    </w:p>
    <w:p w:rsidR="008B4811" w:rsidRPr="00B41E0D" w:rsidRDefault="008B4811" w:rsidP="00854ABA">
      <w:pPr>
        <w:widowControl w:val="0"/>
        <w:tabs>
          <w:tab w:val="left" w:pos="20"/>
          <w:tab w:val="left" w:pos="220"/>
          <w:tab w:val="left" w:pos="2680"/>
          <w:tab w:val="left" w:pos="3400"/>
          <w:tab w:val="left" w:pos="4120"/>
          <w:tab w:val="left" w:pos="4840"/>
          <w:tab w:val="left" w:pos="5560"/>
          <w:tab w:val="left" w:pos="6280"/>
          <w:tab w:val="left" w:pos="7000"/>
          <w:tab w:val="left" w:pos="7720"/>
          <w:tab w:val="left" w:pos="8440"/>
          <w:tab w:val="left" w:pos="8637"/>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ind w:left="220" w:hanging="218"/>
        <w:rPr>
          <w:rFonts w:ascii="Candara" w:hAnsi="Candara"/>
          <w:sz w:val="20"/>
        </w:rPr>
      </w:pPr>
      <w:r w:rsidRPr="00B41E0D">
        <w:rPr>
          <w:rFonts w:ascii="Candara" w:hAnsi="Candara"/>
          <w:sz w:val="20"/>
        </w:rPr>
        <w:tab/>
      </w:r>
      <w:r w:rsidRPr="00B41E0D">
        <w:rPr>
          <w:rFonts w:ascii="Candara" w:hAnsi="Candara"/>
          <w:sz w:val="20"/>
        </w:rPr>
        <w:tab/>
        <w:t xml:space="preserve">Techniques for the Identification of Environmental Aspects </w:t>
      </w:r>
    </w:p>
    <w:p w:rsidR="008B4811" w:rsidRPr="00B41E0D" w:rsidRDefault="008B4811" w:rsidP="00854ABA">
      <w:pPr>
        <w:widowControl w:val="0"/>
        <w:tabs>
          <w:tab w:val="left" w:pos="20"/>
          <w:tab w:val="left" w:pos="220"/>
          <w:tab w:val="left" w:pos="2680"/>
          <w:tab w:val="left" w:pos="3400"/>
          <w:tab w:val="left" w:pos="4120"/>
          <w:tab w:val="left" w:pos="4840"/>
          <w:tab w:val="left" w:pos="5560"/>
          <w:tab w:val="left" w:pos="6280"/>
          <w:tab w:val="left" w:pos="7000"/>
          <w:tab w:val="left" w:pos="7720"/>
          <w:tab w:val="left" w:pos="8440"/>
          <w:tab w:val="left" w:pos="8637"/>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ind w:left="220" w:hanging="218"/>
        <w:rPr>
          <w:rFonts w:ascii="Candara" w:hAnsi="Candara"/>
          <w:sz w:val="20"/>
        </w:rPr>
      </w:pPr>
      <w:r w:rsidRPr="00B41E0D">
        <w:rPr>
          <w:rFonts w:ascii="Candara" w:hAnsi="Candara"/>
          <w:sz w:val="20"/>
        </w:rPr>
        <w:tab/>
      </w:r>
      <w:r w:rsidRPr="00B41E0D">
        <w:rPr>
          <w:rFonts w:ascii="Candara" w:hAnsi="Candara"/>
          <w:sz w:val="20"/>
        </w:rPr>
        <w:tab/>
        <w:t>Environmental Law</w:t>
      </w:r>
    </w:p>
    <w:p w:rsidR="008B4811" w:rsidRDefault="008B4811" w:rsidP="00854ABA">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pPr>
    </w:p>
    <w:p w:rsidR="008B4811" w:rsidRPr="00B41E0D" w:rsidRDefault="008B4811" w:rsidP="00854ABA">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r w:rsidRPr="00B41E0D">
        <w:fldChar w:fldCharType="begin"/>
      </w:r>
      <w:r w:rsidRPr="00B41E0D">
        <w:instrText xml:space="preserve"> SEQ CHAPTER \h \r 1</w:instrText>
      </w:r>
      <w:r w:rsidRPr="00B41E0D">
        <w:fldChar w:fldCharType="end"/>
      </w:r>
      <w:r w:rsidRPr="00B41E0D">
        <w:rPr>
          <w:rFonts w:ascii="Century Gothic" w:hAnsi="Century Gothic"/>
          <w:b/>
          <w:sz w:val="20"/>
        </w:rPr>
        <w:t>DURATION &amp; TIME</w:t>
      </w:r>
      <w:r w:rsidRPr="00B41E0D">
        <w:rPr>
          <w:rFonts w:ascii="Century Gothic" w:hAnsi="Century Gothic"/>
          <w:b/>
          <w:sz w:val="20"/>
        </w:rPr>
        <w:tab/>
        <w:t xml:space="preserve">: </w:t>
      </w:r>
      <w:r w:rsidRPr="00854ABA">
        <w:rPr>
          <w:rFonts w:ascii="Candara" w:hAnsi="Candara"/>
          <w:bCs/>
          <w:sz w:val="20"/>
        </w:rPr>
        <w:t>05 full day (</w:t>
      </w:r>
      <w:r w:rsidRPr="00854ABA">
        <w:rPr>
          <w:rFonts w:ascii="Candara" w:hAnsi="Candara"/>
          <w:bCs/>
          <w:sz w:val="18"/>
        </w:rPr>
        <w:t>0830 h to 1830 h)</w:t>
      </w:r>
      <w:r w:rsidRPr="00854ABA">
        <w:rPr>
          <w:rFonts w:ascii="Candara" w:hAnsi="Candara"/>
          <w:bCs/>
          <w:sz w:val="20"/>
        </w:rPr>
        <w:t xml:space="preserve"> </w:t>
      </w:r>
      <w:r w:rsidRPr="00854ABA">
        <w:rPr>
          <w:rFonts w:ascii="Candara" w:hAnsi="Candara"/>
          <w:bCs/>
          <w:sz w:val="20"/>
        </w:rPr>
        <w:tab/>
      </w:r>
      <w:r w:rsidRPr="00B41E0D">
        <w:rPr>
          <w:rFonts w:ascii="Candara" w:hAnsi="Candara"/>
          <w:b/>
          <w:sz w:val="20"/>
        </w:rPr>
        <w:tab/>
      </w:r>
      <w:r w:rsidRPr="00B41E0D">
        <w:rPr>
          <w:rFonts w:ascii="Candara" w:hAnsi="Candara"/>
          <w:b/>
          <w:sz w:val="20"/>
        </w:rPr>
        <w:tab/>
      </w:r>
      <w:r w:rsidRPr="00B41E0D">
        <w:rPr>
          <w:rFonts w:ascii="Candara" w:hAnsi="Candara"/>
          <w:b/>
          <w:sz w:val="20"/>
        </w:rPr>
        <w:tab/>
      </w:r>
      <w:r w:rsidRPr="00B41E0D">
        <w:rPr>
          <w:rFonts w:ascii="Candara" w:hAnsi="Candara"/>
          <w:b/>
          <w:sz w:val="20"/>
        </w:rPr>
        <w:tab/>
      </w:r>
    </w:p>
    <w:p w:rsidR="008B4811" w:rsidRPr="00B41E0D" w:rsidRDefault="008B4811" w:rsidP="00854ABA">
      <w:pPr>
        <w:widowControl w:val="0"/>
        <w:tabs>
          <w:tab w:val="left" w:pos="0"/>
          <w:tab w:val="left" w:pos="18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pacing w:after="7"/>
        <w:rPr>
          <w:rFonts w:ascii="Candara" w:hAnsi="Candara"/>
          <w:sz w:val="20"/>
        </w:rPr>
      </w:pPr>
      <w:r w:rsidRPr="00B41E0D">
        <w:rPr>
          <w:rFonts w:ascii="Candara" w:hAnsi="Candara"/>
          <w:sz w:val="20"/>
        </w:rPr>
        <w:tab/>
      </w:r>
      <w:r w:rsidRPr="00B41E0D">
        <w:rPr>
          <w:rFonts w:ascii="Candara" w:hAnsi="Candara"/>
          <w:sz w:val="20"/>
        </w:rPr>
        <w:tab/>
        <w:t>On Demand</w:t>
      </w:r>
    </w:p>
    <w:p w:rsidR="008B4811" w:rsidRPr="00B41E0D" w:rsidRDefault="008B4811" w:rsidP="00854ABA">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7"/>
        <w:ind w:left="220" w:hanging="218"/>
        <w:rPr>
          <w:rFonts w:ascii="Century Gothic" w:hAnsi="Century Gothic"/>
          <w:b/>
          <w:sz w:val="20"/>
        </w:rPr>
      </w:pPr>
      <w:r w:rsidRPr="00B41E0D">
        <w:rPr>
          <w:rFonts w:ascii="Century Gothic" w:hAnsi="Century Gothic"/>
          <w:b/>
          <w:sz w:val="20"/>
        </w:rPr>
        <w:tab/>
      </w:r>
      <w:r w:rsidRPr="00B41E0D">
        <w:rPr>
          <w:rFonts w:ascii="Century Gothic" w:hAnsi="Century Gothic"/>
          <w:b/>
          <w:sz w:val="20"/>
        </w:rPr>
        <w:tab/>
      </w:r>
    </w:p>
    <w:p w:rsidR="008B4811" w:rsidRPr="00B41E0D" w:rsidRDefault="008B4811" w:rsidP="00854ABA">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
          <w:sz w:val="20"/>
        </w:rPr>
      </w:pPr>
      <w:r w:rsidRPr="00B41E0D">
        <w:rPr>
          <w:rFonts w:ascii="Century Gothic" w:hAnsi="Century Gothic"/>
          <w:b/>
          <w:sz w:val="20"/>
        </w:rPr>
        <w:t>MEDIUM</w:t>
      </w:r>
      <w:r w:rsidRPr="00B41E0D">
        <w:rPr>
          <w:rFonts w:ascii="Century Gothic" w:hAnsi="Century Gothic"/>
          <w:b/>
          <w:sz w:val="20"/>
        </w:rPr>
        <w:tab/>
      </w:r>
      <w:r w:rsidRPr="00B41E0D">
        <w:rPr>
          <w:rFonts w:ascii="Century Gothic" w:hAnsi="Century Gothic"/>
          <w:b/>
          <w:sz w:val="20"/>
        </w:rPr>
        <w:tab/>
        <w:t xml:space="preserve">: </w:t>
      </w:r>
      <w:r w:rsidRPr="00B41E0D">
        <w:rPr>
          <w:rFonts w:ascii="Candara" w:hAnsi="Candara"/>
          <w:b/>
          <w:sz w:val="18"/>
        </w:rPr>
        <w:t xml:space="preserve"> </w:t>
      </w:r>
      <w:r w:rsidRPr="00854ABA">
        <w:rPr>
          <w:rFonts w:ascii="Candara" w:hAnsi="Candara"/>
          <w:bCs/>
          <w:sz w:val="18"/>
        </w:rPr>
        <w:t>English</w:t>
      </w:r>
    </w:p>
    <w:p w:rsidR="008B4811" w:rsidRPr="00B41E0D" w:rsidRDefault="008B4811" w:rsidP="00854ABA">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6"/>
        <w:rPr>
          <w:rFonts w:ascii="Candara" w:hAnsi="Candara"/>
          <w:sz w:val="18"/>
        </w:rPr>
      </w:pPr>
    </w:p>
    <w:p w:rsidR="008B4811" w:rsidRPr="00B41E0D" w:rsidRDefault="008B4811" w:rsidP="00854ABA">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sidRPr="00B41E0D">
        <w:rPr>
          <w:rFonts w:ascii="Century Gothic" w:hAnsi="Century Gothic"/>
          <w:b/>
          <w:sz w:val="20"/>
        </w:rPr>
        <w:t>COURSE FEE</w:t>
      </w:r>
      <w:r w:rsidRPr="00B41E0D">
        <w:rPr>
          <w:rFonts w:ascii="Century Gothic" w:hAnsi="Century Gothic"/>
          <w:sz w:val="20"/>
        </w:rPr>
        <w:tab/>
      </w:r>
      <w:r w:rsidRPr="00B41E0D">
        <w:rPr>
          <w:rFonts w:ascii="Century Gothic" w:hAnsi="Century Gothic"/>
          <w:sz w:val="20"/>
        </w:rPr>
        <w:tab/>
        <w:t xml:space="preserve">: </w:t>
      </w:r>
      <w:r w:rsidRPr="00B41E0D">
        <w:rPr>
          <w:rFonts w:ascii="Candara" w:hAnsi="Candara"/>
          <w:sz w:val="18"/>
        </w:rPr>
        <w:t>LKR 36 000 per participant +12% VAT  (LKR 40 320)</w:t>
      </w:r>
      <w:r w:rsidRPr="00B41E0D">
        <w:rPr>
          <w:rFonts w:ascii="Candara" w:hAnsi="Candara"/>
          <w:sz w:val="18"/>
        </w:rPr>
        <w:tab/>
      </w: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sidRPr="00B41E0D">
        <w:rPr>
          <w:rFonts w:ascii="Candara" w:hAnsi="Candara"/>
          <w:sz w:val="20"/>
        </w:rPr>
        <w:t xml:space="preserve">                                            </w:t>
      </w: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b/>
          <w:sz w:val="22"/>
        </w:rPr>
      </w:pP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p>
    <w:p w:rsidR="008B4811"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p>
    <w:p w:rsidR="008B4811"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sidRPr="00B41E0D">
        <w:rPr>
          <w:rFonts w:ascii="Candara" w:hAnsi="Candara"/>
          <w:sz w:val="20"/>
        </w:rPr>
        <w:tab/>
      </w:r>
      <w:r w:rsidRPr="00B41E0D">
        <w:rPr>
          <w:rFonts w:ascii="Candara" w:hAnsi="Candara"/>
          <w:sz w:val="20"/>
        </w:rPr>
        <w:tab/>
      </w:r>
    </w:p>
    <w:p w:rsidR="008B4811" w:rsidRPr="0003066D" w:rsidRDefault="008B4811" w:rsidP="00E148EA">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r w:rsidRPr="00B41E0D">
        <w:rPr>
          <w:rFonts w:ascii="Candara" w:hAnsi="Candara"/>
          <w:sz w:val="20"/>
        </w:rPr>
        <w:tab/>
      </w:r>
      <w:r w:rsidRPr="0003066D">
        <w:rPr>
          <w:rFonts w:ascii="Candara" w:hAnsi="Candara"/>
          <w:b/>
          <w:sz w:val="32"/>
        </w:rPr>
        <w:t>DIPLOMA IN FOOD QUALITY ASSURANCE (4th PROGRAMME)</w:t>
      </w:r>
    </w:p>
    <w:p w:rsidR="008B4811" w:rsidRPr="0003066D" w:rsidRDefault="008B4811" w:rsidP="00E148EA">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r w:rsidRPr="0003066D">
        <w:rPr>
          <w:rFonts w:ascii="Candara" w:hAnsi="Candara"/>
          <w:b/>
          <w:sz w:val="32"/>
        </w:rPr>
        <w:t>1 Year Part Time</w:t>
      </w:r>
    </w:p>
    <w:p w:rsidR="008B4811" w:rsidRPr="00B41E0D" w:rsidRDefault="008B4811" w:rsidP="00854ABA">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spacing w:after="7"/>
        <w:rPr>
          <w:rFonts w:ascii="Candara" w:hAnsi="Candara"/>
          <w:sz w:val="20"/>
        </w:rPr>
      </w:pPr>
      <w:r>
        <w:rPr>
          <w:noProof/>
          <w:lang w:bidi="si-LK"/>
        </w:rPr>
        <w:pict>
          <v:rect id="_x0000_s1046" style="position:absolute;margin-left:8.15pt;margin-top:9.45pt;width:438.8pt;height:114.8pt;z-index:251661824" filled="f"/>
        </w:pict>
      </w:r>
    </w:p>
    <w:p w:rsidR="008B4811" w:rsidRPr="00E148EA" w:rsidRDefault="008B4811" w:rsidP="006A2C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18"/>
          <w:szCs w:val="18"/>
        </w:rPr>
      </w:pPr>
      <w:r w:rsidRPr="00E148EA">
        <w:rPr>
          <w:sz w:val="18"/>
          <w:szCs w:val="18"/>
        </w:rPr>
        <w:fldChar w:fldCharType="begin"/>
      </w:r>
      <w:r w:rsidRPr="00E148EA">
        <w:rPr>
          <w:sz w:val="18"/>
          <w:szCs w:val="18"/>
        </w:rPr>
        <w:instrText xml:space="preserve"> SEQ CHAPTER \h \r 1</w:instrText>
      </w:r>
      <w:r w:rsidRPr="00E148EA">
        <w:rPr>
          <w:sz w:val="18"/>
          <w:szCs w:val="18"/>
        </w:rPr>
        <w:fldChar w:fldCharType="end"/>
      </w:r>
      <w:r w:rsidRPr="00E148EA">
        <w:rPr>
          <w:rFonts w:ascii="Candara" w:hAnsi="Candara"/>
          <w:sz w:val="18"/>
          <w:szCs w:val="18"/>
        </w:rPr>
        <w:t xml:space="preserve">Food safety and hygiene had become important issues not only for food products meant for exports to overseas markets, but also for the domestic market as more and more people are getting aware of </w:t>
      </w:r>
    </w:p>
    <w:p w:rsidR="008B4811" w:rsidRPr="00E148EA" w:rsidRDefault="008B4811" w:rsidP="006A2C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18"/>
          <w:szCs w:val="18"/>
        </w:rPr>
      </w:pPr>
      <w:r w:rsidRPr="00E148EA">
        <w:rPr>
          <w:rFonts w:ascii="Candara" w:hAnsi="Candara"/>
          <w:sz w:val="18"/>
          <w:szCs w:val="18"/>
        </w:rPr>
        <w:t>the safety and hygiene aspects of food products.</w:t>
      </w:r>
    </w:p>
    <w:p w:rsidR="008B4811" w:rsidRPr="00E148EA" w:rsidRDefault="008B4811" w:rsidP="006A2C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8"/>
          <w:szCs w:val="8"/>
        </w:rPr>
      </w:pPr>
    </w:p>
    <w:p w:rsidR="008B4811" w:rsidRPr="00E148EA" w:rsidRDefault="008B4811" w:rsidP="006A2C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18"/>
          <w:szCs w:val="18"/>
        </w:rPr>
      </w:pPr>
      <w:r w:rsidRPr="00E148EA">
        <w:rPr>
          <w:rFonts w:ascii="Candara" w:hAnsi="Candara"/>
          <w:sz w:val="18"/>
          <w:szCs w:val="18"/>
        </w:rPr>
        <w:t xml:space="preserve">With the growing concern on safety of food, it is important that industry employ quality assurance staff </w:t>
      </w:r>
    </w:p>
    <w:p w:rsidR="008B4811" w:rsidRPr="00E148EA" w:rsidRDefault="008B4811" w:rsidP="006A2C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8"/>
          <w:szCs w:val="8"/>
        </w:rPr>
      </w:pPr>
      <w:r w:rsidRPr="00E148EA">
        <w:rPr>
          <w:rFonts w:ascii="Candara" w:hAnsi="Candara"/>
          <w:sz w:val="18"/>
          <w:szCs w:val="18"/>
        </w:rPr>
        <w:t>who are well knowledgeably and competent in quality assurance in food processing activities.</w:t>
      </w:r>
    </w:p>
    <w:p w:rsidR="008B4811" w:rsidRPr="00E148EA" w:rsidRDefault="008B4811" w:rsidP="006A2C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8"/>
          <w:szCs w:val="8"/>
        </w:rPr>
      </w:pPr>
    </w:p>
    <w:p w:rsidR="008B4811" w:rsidRPr="00E148EA" w:rsidRDefault="008B4811" w:rsidP="006A2C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18"/>
          <w:szCs w:val="18"/>
        </w:rPr>
      </w:pPr>
      <w:r w:rsidRPr="00E148EA">
        <w:rPr>
          <w:rFonts w:ascii="Candara" w:hAnsi="Candara"/>
          <w:sz w:val="18"/>
          <w:szCs w:val="18"/>
        </w:rPr>
        <w:t xml:space="preserve">Diploma in Food Quality Assurance is designed and offered by SLSI to cater the current demand in the food sector. The Diploma is primarily aiming to provide participants with an in-depth theoretical and </w:t>
      </w:r>
    </w:p>
    <w:p w:rsidR="008B4811" w:rsidRPr="00E148EA" w:rsidRDefault="008B4811" w:rsidP="006A2C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18"/>
          <w:szCs w:val="18"/>
        </w:rPr>
      </w:pPr>
      <w:r w:rsidRPr="00E148EA">
        <w:rPr>
          <w:rFonts w:ascii="Candara" w:hAnsi="Candara"/>
          <w:sz w:val="18"/>
          <w:szCs w:val="18"/>
        </w:rPr>
        <w:t xml:space="preserve">practical knowledge of Food Hygiene, Quality / Food Safety Management Systems and to enable them to </w:t>
      </w:r>
    </w:p>
    <w:p w:rsidR="008B4811" w:rsidRPr="00E148EA" w:rsidRDefault="008B4811" w:rsidP="006A2C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18"/>
          <w:szCs w:val="18"/>
        </w:rPr>
      </w:pPr>
      <w:r w:rsidRPr="00E148EA">
        <w:rPr>
          <w:rFonts w:ascii="Candara" w:hAnsi="Candara"/>
          <w:sz w:val="18"/>
          <w:szCs w:val="18"/>
        </w:rPr>
        <w:t>exercise management controls for the production of safe food.</w:t>
      </w:r>
    </w:p>
    <w:p w:rsidR="008B4811" w:rsidRDefault="008B4811" w:rsidP="006A2C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p>
    <w:p w:rsidR="008B4811" w:rsidRPr="0003066D" w:rsidRDefault="008B4811" w:rsidP="00E148EA">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3066D">
        <w:rPr>
          <w:rFonts w:ascii="Candara" w:hAnsi="Candara"/>
          <w:b/>
          <w:sz w:val="20"/>
        </w:rPr>
        <w:tab/>
      </w:r>
      <w:r w:rsidRPr="0003066D">
        <w:rPr>
          <w:rFonts w:ascii="Candara" w:hAnsi="Candara"/>
          <w:b/>
          <w:sz w:val="20"/>
        </w:rPr>
        <w:tab/>
        <w:t>OBJECTIVES</w:t>
      </w:r>
      <w:r w:rsidRPr="0003066D">
        <w:rPr>
          <w:rFonts w:ascii="Candara" w:hAnsi="Candara"/>
          <w:b/>
          <w:sz w:val="20"/>
        </w:rPr>
        <w:tab/>
      </w:r>
      <w:r w:rsidRPr="0003066D">
        <w:rPr>
          <w:rFonts w:ascii="Candara" w:hAnsi="Candara"/>
          <w:sz w:val="20"/>
        </w:rPr>
        <w:tab/>
      </w:r>
    </w:p>
    <w:p w:rsidR="008B4811" w:rsidRPr="0003066D" w:rsidRDefault="008B4811" w:rsidP="00E148EA">
      <w:pPr>
        <w:widowControl w:val="0"/>
        <w:tabs>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70"/>
        <w:rPr>
          <w:rFonts w:ascii="Candara" w:hAnsi="Candara"/>
          <w:sz w:val="20"/>
        </w:rPr>
      </w:pPr>
      <w:r w:rsidRPr="0003066D">
        <w:rPr>
          <w:rFonts w:ascii="Candara" w:hAnsi="Candara"/>
          <w:sz w:val="20"/>
        </w:rPr>
        <w:t>The course is designed to enable executives and managers of Catering, Food and Food related industries to gather in-depth theoretical and practical knowledge of food hygiene, quality/food safety management systems and to enable them to exercise management controls for the production of safe food.</w:t>
      </w:r>
    </w:p>
    <w:p w:rsidR="008B4811" w:rsidRPr="0003066D" w:rsidRDefault="008B4811" w:rsidP="00E148EA">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03066D"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03066D">
        <w:rPr>
          <w:rFonts w:ascii="Candara" w:hAnsi="Candara"/>
          <w:b/>
          <w:sz w:val="20"/>
        </w:rPr>
        <w:t xml:space="preserve">NO.  OF  PROGRAMMES FOR THE YEAR : </w:t>
      </w:r>
    </w:p>
    <w:p w:rsidR="008B4811" w:rsidRPr="0003066D"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3066D">
        <w:rPr>
          <w:rFonts w:ascii="Candara" w:hAnsi="Candara"/>
          <w:sz w:val="20"/>
        </w:rPr>
        <w:t xml:space="preserve">     01</w:t>
      </w:r>
    </w:p>
    <w:p w:rsidR="008B4811"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03066D"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03066D">
        <w:rPr>
          <w:rFonts w:ascii="Candara" w:hAnsi="Candara"/>
          <w:b/>
          <w:sz w:val="20"/>
        </w:rPr>
        <w:t>FOR WHOM</w:t>
      </w:r>
      <w:r w:rsidRPr="0003066D">
        <w:rPr>
          <w:rFonts w:ascii="Candara" w:hAnsi="Candara"/>
          <w:b/>
          <w:sz w:val="20"/>
        </w:rPr>
        <w:tab/>
      </w:r>
      <w:r w:rsidRPr="0003066D">
        <w:rPr>
          <w:rFonts w:ascii="Candara" w:hAnsi="Candara"/>
          <w:b/>
          <w:sz w:val="20"/>
        </w:rPr>
        <w:tab/>
      </w:r>
    </w:p>
    <w:p w:rsidR="008B4811" w:rsidRPr="0003066D"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right="810" w:hanging="220"/>
        <w:rPr>
          <w:rFonts w:ascii="Candara" w:hAnsi="Candara"/>
          <w:sz w:val="20"/>
        </w:rPr>
      </w:pPr>
      <w:r w:rsidRPr="0003066D">
        <w:rPr>
          <w:rFonts w:ascii="Candara" w:hAnsi="Candara"/>
          <w:sz w:val="20"/>
        </w:rPr>
        <w:tab/>
      </w:r>
      <w:r w:rsidRPr="0003066D">
        <w:rPr>
          <w:rFonts w:ascii="Candara" w:hAnsi="Candara"/>
          <w:sz w:val="20"/>
        </w:rPr>
        <w:tab/>
        <w:t>Managers, Executives involved in Food Quality Assurance, Trainers, Executive</w:t>
      </w:r>
      <w:r>
        <w:rPr>
          <w:rFonts w:ascii="Candara" w:hAnsi="Candara"/>
          <w:sz w:val="20"/>
        </w:rPr>
        <w:t xml:space="preserve"> </w:t>
      </w:r>
      <w:r w:rsidRPr="0003066D">
        <w:rPr>
          <w:rFonts w:ascii="Candara" w:hAnsi="Candara"/>
          <w:sz w:val="20"/>
        </w:rPr>
        <w:t xml:space="preserve">Chefs, Sous Chefs, Owners of Food Businesses, Hygiene Personnel and Hygiene Auditors, Graduates Undergraduates, Diploma holders who wish to earn professional qualifications in Food Quality Assurance </w:t>
      </w:r>
      <w:r w:rsidRPr="0003066D">
        <w:rPr>
          <w:rFonts w:ascii="Candara" w:hAnsi="Candara"/>
          <w:sz w:val="20"/>
        </w:rPr>
        <w:tab/>
      </w:r>
    </w:p>
    <w:p w:rsidR="008B4811" w:rsidRPr="0003066D"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12"/>
        </w:rPr>
      </w:pPr>
    </w:p>
    <w:p w:rsidR="008B4811" w:rsidRPr="0003066D"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03066D">
        <w:rPr>
          <w:rFonts w:ascii="Candara" w:hAnsi="Candara"/>
          <w:b/>
          <w:sz w:val="20"/>
        </w:rPr>
        <w:t xml:space="preserve">COURSE CONTENTS </w:t>
      </w:r>
    </w:p>
    <w:p w:rsidR="008B4811"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03066D">
        <w:rPr>
          <w:rFonts w:ascii="Candara" w:hAnsi="Candara"/>
          <w:sz w:val="20"/>
        </w:rPr>
        <w:tab/>
        <w:t xml:space="preserve">   </w:t>
      </w:r>
      <w:r w:rsidRPr="0003066D">
        <w:rPr>
          <w:rFonts w:ascii="Candara" w:hAnsi="Candara"/>
          <w:sz w:val="20"/>
        </w:rPr>
        <w:tab/>
      </w:r>
    </w:p>
    <w:tbl>
      <w:tblPr>
        <w:tblW w:w="0" w:type="auto"/>
        <w:tblInd w:w="-106" w:type="dxa"/>
        <w:tblLayout w:type="fixed"/>
        <w:tblLook w:val="00A0"/>
      </w:tblPr>
      <w:tblGrid>
        <w:gridCol w:w="4518"/>
        <w:gridCol w:w="4140"/>
      </w:tblGrid>
      <w:tr w:rsidR="008B4811" w:rsidRPr="008A38C0">
        <w:tc>
          <w:tcPr>
            <w:tcW w:w="4518" w:type="dxa"/>
          </w:tcPr>
          <w:p w:rsidR="008B4811" w:rsidRPr="008A38C0" w:rsidRDefault="008B4811" w:rsidP="008A38C0">
            <w:pPr>
              <w:widowControl w:val="0"/>
              <w:tabs>
                <w:tab w:val="left" w:pos="1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Fundamentals of Industrial Quality Management</w:t>
            </w:r>
          </w:p>
          <w:p w:rsidR="008B4811" w:rsidRPr="008A38C0" w:rsidRDefault="008B4811" w:rsidP="008A38C0">
            <w:pPr>
              <w:widowControl w:val="0"/>
              <w:tabs>
                <w:tab w:val="left" w:pos="1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 xml:space="preserve">Food Microbiology  </w:t>
            </w:r>
          </w:p>
          <w:p w:rsidR="008B4811" w:rsidRPr="008A38C0" w:rsidRDefault="008B4811" w:rsidP="008A38C0">
            <w:pPr>
              <w:widowControl w:val="0"/>
              <w:tabs>
                <w:tab w:val="left" w:pos="1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 xml:space="preserve">Chemical Contaminants </w:t>
            </w:r>
          </w:p>
          <w:p w:rsidR="008B4811" w:rsidRPr="008A38C0" w:rsidRDefault="008B4811" w:rsidP="008A38C0">
            <w:pPr>
              <w:widowControl w:val="0"/>
              <w:tabs>
                <w:tab w:val="left" w:pos="1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 xml:space="preserve">Sensory Evaluation of Food </w:t>
            </w:r>
          </w:p>
          <w:p w:rsidR="008B4811" w:rsidRPr="008A38C0" w:rsidRDefault="008B4811" w:rsidP="008A38C0">
            <w:pPr>
              <w:widowControl w:val="0"/>
              <w:tabs>
                <w:tab w:val="left" w:pos="1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 xml:space="preserve">Food Preservation </w:t>
            </w:r>
          </w:p>
          <w:p w:rsidR="008B4811" w:rsidRPr="008A38C0" w:rsidRDefault="008B4811" w:rsidP="008A38C0">
            <w:pPr>
              <w:widowControl w:val="0"/>
              <w:tabs>
                <w:tab w:val="left" w:pos="1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 xml:space="preserve">Food Packaging </w:t>
            </w:r>
          </w:p>
          <w:p w:rsidR="008B4811" w:rsidRPr="008A38C0" w:rsidRDefault="008B4811" w:rsidP="008A38C0">
            <w:pPr>
              <w:widowControl w:val="0"/>
              <w:tabs>
                <w:tab w:val="left" w:pos="1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Design and Construction of Food Premises and Equipment</w:t>
            </w:r>
          </w:p>
          <w:p w:rsidR="008B4811" w:rsidRPr="008A38C0" w:rsidRDefault="008B4811" w:rsidP="008A38C0">
            <w:pPr>
              <w:widowControl w:val="0"/>
              <w:tabs>
                <w:tab w:val="left" w:pos="1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Chemical Changes and Food Spoilage</w:t>
            </w:r>
          </w:p>
          <w:p w:rsidR="008B4811" w:rsidRPr="008A38C0" w:rsidRDefault="008B4811" w:rsidP="008A38C0">
            <w:pPr>
              <w:widowControl w:val="0"/>
              <w:tabs>
                <w:tab w:val="left" w:pos="1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Chemical Analysis of Food</w:t>
            </w:r>
          </w:p>
          <w:p w:rsidR="008B4811" w:rsidRPr="008A38C0" w:rsidRDefault="008B4811" w:rsidP="008A38C0">
            <w:pPr>
              <w:widowControl w:val="0"/>
              <w:tabs>
                <w:tab w:val="left" w:pos="1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Measurement Assurance in Food Quality</w:t>
            </w:r>
          </w:p>
          <w:p w:rsidR="008B4811" w:rsidRPr="008A38C0" w:rsidRDefault="008B4811" w:rsidP="008A38C0">
            <w:pPr>
              <w:widowControl w:val="0"/>
              <w:tabs>
                <w:tab w:val="left" w:pos="1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Post Harvest Technology</w:t>
            </w:r>
          </w:p>
          <w:p w:rsidR="008B4811" w:rsidRPr="008A38C0" w:rsidRDefault="008B4811" w:rsidP="008A38C0">
            <w:pPr>
              <w:widowControl w:val="0"/>
              <w:tabs>
                <w:tab w:val="left" w:pos="1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 xml:space="preserve">Safety and Quality in Manufacturing Bakery Products, Dairy Products, Beverages, Bottled Water, Meat &amp; Fish Products </w:t>
            </w:r>
          </w:p>
        </w:tc>
        <w:tc>
          <w:tcPr>
            <w:tcW w:w="4140" w:type="dxa"/>
          </w:tcPr>
          <w:p w:rsidR="008B4811" w:rsidRPr="008A38C0"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ISO 17025 Laboratory Quality Management System &amp; Laboratory  Accreditation Assessment</w:t>
            </w:r>
          </w:p>
          <w:p w:rsidR="008B4811" w:rsidRPr="008A38C0" w:rsidRDefault="008B4811" w:rsidP="008A38C0">
            <w:pPr>
              <w:widowControl w:val="0"/>
              <w:tabs>
                <w:tab w:val="left" w:pos="1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ab/>
              <w:t>Systems Approach for Quality &amp; Environment (ISO 9001/ISO 14001)</w:t>
            </w:r>
          </w:p>
          <w:p w:rsidR="008B4811" w:rsidRPr="008A38C0"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ab/>
              <w:t>Auditing as per ISO 19011</w:t>
            </w:r>
          </w:p>
          <w:p w:rsidR="008B4811" w:rsidRPr="008A38C0"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ab/>
              <w:t>Food Safety Management Systems in Food Industry (GMP/HACCP/ISO 22000)</w:t>
            </w:r>
          </w:p>
          <w:p w:rsidR="008B4811" w:rsidRPr="008A38C0"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Organic Certification</w:t>
            </w:r>
          </w:p>
          <w:p w:rsidR="008B4811" w:rsidRPr="008A38C0"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ab/>
              <w:t>Food Standards, Food Act and its Regulations</w:t>
            </w:r>
          </w:p>
          <w:p w:rsidR="008B4811" w:rsidRPr="008A38C0"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ab/>
              <w:t>Economics of Adoption of FSMS in Food Processing Sector</w:t>
            </w:r>
          </w:p>
          <w:p w:rsidR="008B4811" w:rsidRPr="008A38C0"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ab/>
              <w:t>Organizational Management &amp; Marketing in Food Industry</w:t>
            </w:r>
          </w:p>
          <w:p w:rsidR="008B4811" w:rsidRPr="008A38C0"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8A38C0">
              <w:rPr>
                <w:rFonts w:ascii="Candara" w:hAnsi="Candara"/>
                <w:sz w:val="18"/>
                <w:szCs w:val="18"/>
              </w:rPr>
              <w:t>Quality Assurance techniques</w:t>
            </w:r>
          </w:p>
          <w:p w:rsidR="008B4811" w:rsidRPr="008A38C0" w:rsidRDefault="008B4811" w:rsidP="008A38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rFonts w:ascii="Candara" w:hAnsi="Candara"/>
                <w:sz w:val="18"/>
                <w:szCs w:val="18"/>
              </w:rPr>
            </w:pPr>
          </w:p>
        </w:tc>
      </w:tr>
    </w:tbl>
    <w:p w:rsidR="008B4811" w:rsidRDefault="008B4811" w:rsidP="006A2C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p>
    <w:p w:rsidR="008B4811" w:rsidRPr="00E148EA" w:rsidRDefault="008B4811" w:rsidP="002702C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Pr>
          <w:rFonts w:ascii="Candara" w:hAnsi="Candara"/>
          <w:sz w:val="18"/>
          <w:szCs w:val="18"/>
        </w:rPr>
        <w:tab/>
      </w:r>
      <w:r>
        <w:rPr>
          <w:rFonts w:ascii="Candara" w:hAnsi="Candara"/>
          <w:sz w:val="18"/>
          <w:szCs w:val="18"/>
        </w:rPr>
        <w:tab/>
      </w:r>
      <w:r w:rsidRPr="00E148EA">
        <w:rPr>
          <w:rFonts w:ascii="Candara" w:hAnsi="Candara"/>
          <w:sz w:val="18"/>
          <w:szCs w:val="18"/>
        </w:rPr>
        <w:t>Project - Four (04) Months ( at least 20 Man days )</w:t>
      </w:r>
    </w:p>
    <w:p w:rsidR="008B4811" w:rsidRPr="0003066D" w:rsidRDefault="008B4811" w:rsidP="006A2C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p>
    <w:p w:rsidR="008B4811" w:rsidRPr="00E148EA" w:rsidRDefault="008B4811" w:rsidP="002702C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szCs w:val="20"/>
        </w:rPr>
      </w:pPr>
      <w:r w:rsidRPr="0003066D">
        <w:rPr>
          <w:rFonts w:ascii="Candara" w:hAnsi="Candara"/>
          <w:sz w:val="20"/>
        </w:rPr>
        <w:tab/>
      </w:r>
      <w:r w:rsidRPr="00E148EA">
        <w:rPr>
          <w:rFonts w:ascii="Candara" w:hAnsi="Candara"/>
          <w:b/>
          <w:sz w:val="20"/>
          <w:szCs w:val="20"/>
        </w:rPr>
        <w:t xml:space="preserve">DURATION &amp; TIME       : </w:t>
      </w:r>
      <w:r w:rsidRPr="00E148EA">
        <w:rPr>
          <w:rFonts w:ascii="Candara" w:hAnsi="Candara"/>
          <w:sz w:val="20"/>
          <w:szCs w:val="20"/>
        </w:rPr>
        <w:t>40 full days (Sundays)</w:t>
      </w:r>
    </w:p>
    <w:p w:rsidR="008B4811" w:rsidRPr="00E148EA" w:rsidRDefault="008B4811" w:rsidP="002702C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szCs w:val="20"/>
        </w:rPr>
      </w:pPr>
      <w:r w:rsidRPr="00E148EA">
        <w:rPr>
          <w:rFonts w:ascii="Candara" w:hAnsi="Candara"/>
          <w:sz w:val="20"/>
          <w:szCs w:val="20"/>
        </w:rPr>
        <w:t xml:space="preserve">                                                 2012-02-12</w:t>
      </w:r>
      <w:r>
        <w:rPr>
          <w:rFonts w:ascii="Candara" w:hAnsi="Candara"/>
          <w:sz w:val="20"/>
          <w:szCs w:val="20"/>
        </w:rPr>
        <w:t xml:space="preserve">,  </w:t>
      </w:r>
      <w:r w:rsidRPr="00E148EA">
        <w:rPr>
          <w:rFonts w:ascii="Candara" w:hAnsi="Candara"/>
          <w:sz w:val="20"/>
          <w:szCs w:val="20"/>
        </w:rPr>
        <w:t xml:space="preserve"> 0900 h to 1215 h and 1245 h to 1600 h</w:t>
      </w:r>
    </w:p>
    <w:p w:rsidR="008B4811" w:rsidRPr="00E148EA" w:rsidRDefault="008B4811" w:rsidP="002702C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szCs w:val="20"/>
        </w:rPr>
      </w:pPr>
      <w:r w:rsidRPr="00E148EA">
        <w:rPr>
          <w:rFonts w:ascii="Candara" w:hAnsi="Candara"/>
          <w:sz w:val="20"/>
          <w:szCs w:val="20"/>
        </w:rPr>
        <w:t xml:space="preserve">   </w:t>
      </w:r>
      <w:r w:rsidRPr="00E148EA">
        <w:rPr>
          <w:rFonts w:ascii="Candara" w:hAnsi="Candara"/>
          <w:sz w:val="20"/>
          <w:szCs w:val="20"/>
        </w:rPr>
        <w:tab/>
        <w:t xml:space="preserve">                                           </w:t>
      </w:r>
      <w:r w:rsidRPr="00E148EA">
        <w:rPr>
          <w:rFonts w:ascii="Candara" w:hAnsi="Candara"/>
          <w:sz w:val="20"/>
          <w:szCs w:val="20"/>
        </w:rPr>
        <w:tab/>
      </w:r>
      <w:r w:rsidRPr="00E148EA">
        <w:rPr>
          <w:rFonts w:ascii="Candara" w:hAnsi="Candara"/>
          <w:sz w:val="20"/>
          <w:szCs w:val="20"/>
        </w:rPr>
        <w:tab/>
      </w:r>
    </w:p>
    <w:p w:rsidR="008B4811" w:rsidRPr="00E148EA" w:rsidRDefault="008B4811" w:rsidP="002702C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szCs w:val="20"/>
        </w:rPr>
      </w:pPr>
      <w:r w:rsidRPr="00E148EA">
        <w:rPr>
          <w:rFonts w:ascii="Candara" w:hAnsi="Candara"/>
          <w:sz w:val="20"/>
          <w:szCs w:val="20"/>
        </w:rPr>
        <w:tab/>
      </w:r>
      <w:r w:rsidRPr="00E148EA">
        <w:rPr>
          <w:rFonts w:ascii="Candara" w:hAnsi="Candara"/>
          <w:b/>
          <w:sz w:val="20"/>
          <w:szCs w:val="20"/>
        </w:rPr>
        <w:t xml:space="preserve">MEDIUM                          : </w:t>
      </w:r>
      <w:r w:rsidRPr="00E148EA">
        <w:rPr>
          <w:rFonts w:ascii="Candara" w:hAnsi="Candara"/>
          <w:sz w:val="20"/>
          <w:szCs w:val="20"/>
        </w:rPr>
        <w:t xml:space="preserve">English </w:t>
      </w:r>
    </w:p>
    <w:p w:rsidR="008B4811" w:rsidRPr="00E148EA" w:rsidRDefault="008B4811" w:rsidP="002702C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18"/>
          <w:szCs w:val="18"/>
        </w:rPr>
      </w:pPr>
    </w:p>
    <w:p w:rsidR="008B4811" w:rsidRPr="00E148EA" w:rsidRDefault="008B4811" w:rsidP="002702C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szCs w:val="18"/>
        </w:rPr>
      </w:pPr>
      <w:r w:rsidRPr="00E148EA">
        <w:rPr>
          <w:rFonts w:ascii="Candara" w:hAnsi="Candara"/>
          <w:b/>
          <w:sz w:val="18"/>
          <w:szCs w:val="18"/>
        </w:rPr>
        <w:t xml:space="preserve"> COURSE FEE                  : </w:t>
      </w:r>
      <w:r w:rsidRPr="00E148EA">
        <w:rPr>
          <w:rFonts w:ascii="Candara" w:hAnsi="Candara"/>
          <w:sz w:val="18"/>
          <w:szCs w:val="18"/>
        </w:rPr>
        <w:t>LKR 50 000 per participant + 12 % VAT  (LKR 56 000)</w:t>
      </w:r>
    </w:p>
    <w:p w:rsidR="008B4811" w:rsidRPr="0003066D" w:rsidRDefault="008B4811" w:rsidP="00E148EA">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E148EA" w:rsidRDefault="008B4811" w:rsidP="002702C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18"/>
          <w:szCs w:val="18"/>
        </w:rPr>
      </w:pPr>
      <w:r w:rsidRPr="0003066D">
        <w:rPr>
          <w:rFonts w:ascii="Candara" w:hAnsi="Candara"/>
          <w:b/>
          <w:sz w:val="20"/>
        </w:rPr>
        <w:tab/>
      </w:r>
      <w:r w:rsidRPr="00E148EA">
        <w:rPr>
          <w:rFonts w:ascii="Candara" w:hAnsi="Candara"/>
          <w:b/>
          <w:sz w:val="18"/>
          <w:szCs w:val="18"/>
        </w:rPr>
        <w:t>(Certificates will be awarded on successful completion of the Evaluation tests and the Project)</w:t>
      </w:r>
    </w:p>
    <w:p w:rsidR="008B4811" w:rsidRDefault="008B4811" w:rsidP="00CB329D">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p>
    <w:p w:rsidR="008B4811" w:rsidRDefault="008B4811" w:rsidP="00CB329D">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p>
    <w:p w:rsidR="008B4811" w:rsidRDefault="008B4811" w:rsidP="00CB329D">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p>
    <w:p w:rsidR="008B4811" w:rsidRPr="00C15897" w:rsidRDefault="008B4811" w:rsidP="00CB329D">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r w:rsidRPr="00C15897">
        <w:rPr>
          <w:rFonts w:ascii="Candara" w:hAnsi="Candara"/>
          <w:b/>
          <w:sz w:val="32"/>
        </w:rPr>
        <w:t>TRAINING PROGRAMME  ON   FOOD   HYGIENE</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Pr>
          <w:noProof/>
          <w:lang w:bidi="si-LK"/>
        </w:rPr>
        <w:pict>
          <v:rect id="_x0000_s1047" style="position:absolute;margin-left:4.5pt;margin-top:7.05pt;width:454.45pt;height:139.3pt;z-index:251662848" filled="f"/>
        </w:pict>
      </w:r>
    </w:p>
    <w:p w:rsidR="008B4811" w:rsidRPr="00C15897" w:rsidRDefault="008B4811" w:rsidP="00CB329D">
      <w:pPr>
        <w:widowControl w:val="0"/>
        <w:tabs>
          <w:tab w:val="left" w:pos="90"/>
          <w:tab w:val="left" w:pos="1939"/>
          <w:tab w:val="left" w:pos="2659"/>
          <w:tab w:val="left" w:pos="3379"/>
          <w:tab w:val="left" w:pos="4099"/>
          <w:tab w:val="left" w:pos="4819"/>
          <w:tab w:val="left" w:pos="5539"/>
          <w:tab w:val="left" w:pos="6259"/>
          <w:tab w:val="left" w:pos="6979"/>
          <w:tab w:val="left" w:pos="7699"/>
          <w:tab w:val="left" w:pos="8419"/>
          <w:tab w:val="left" w:pos="8636"/>
          <w:tab w:val="left" w:pos="9859"/>
          <w:tab w:val="left" w:pos="10579"/>
          <w:tab w:val="left" w:pos="11299"/>
          <w:tab w:val="left" w:pos="12019"/>
          <w:tab w:val="left" w:pos="12739"/>
          <w:tab w:val="left" w:pos="13459"/>
          <w:tab w:val="left" w:pos="14179"/>
          <w:tab w:val="left" w:pos="14899"/>
          <w:tab w:val="left" w:pos="15619"/>
          <w:tab w:val="left" w:pos="16339"/>
          <w:tab w:val="left" w:pos="17059"/>
          <w:tab w:val="left" w:pos="17779"/>
          <w:tab w:val="left" w:pos="18499"/>
          <w:tab w:val="left" w:pos="19219"/>
          <w:tab w:val="left" w:pos="19939"/>
          <w:tab w:val="left" w:pos="20659"/>
          <w:tab w:val="left" w:pos="21379"/>
          <w:tab w:val="left" w:pos="22099"/>
          <w:tab w:val="left" w:pos="22819"/>
          <w:tab w:val="left" w:pos="23539"/>
          <w:tab w:val="left" w:pos="24259"/>
        </w:tabs>
        <w:ind w:left="270" w:right="180"/>
        <w:rPr>
          <w:rFonts w:ascii="Candara" w:hAnsi="Candara"/>
          <w:sz w:val="20"/>
        </w:rPr>
      </w:pPr>
      <w:r w:rsidRPr="00C15897">
        <w:rPr>
          <w:rFonts w:ascii="Candara" w:hAnsi="Candara"/>
          <w:sz w:val="20"/>
        </w:rPr>
        <w:t>The law requires proprietors of food businesses to ensure that food handlers are trained, instructed and supervised in issues of food hygiene that are appropriate to the work they carry out.</w:t>
      </w:r>
    </w:p>
    <w:p w:rsidR="008B4811" w:rsidRPr="00C15897" w:rsidRDefault="008B4811" w:rsidP="00CB329D">
      <w:pPr>
        <w:widowControl w:val="0"/>
        <w:tabs>
          <w:tab w:val="left" w:pos="90"/>
          <w:tab w:val="left" w:pos="1939"/>
          <w:tab w:val="left" w:pos="2659"/>
          <w:tab w:val="left" w:pos="3379"/>
          <w:tab w:val="left" w:pos="4099"/>
          <w:tab w:val="left" w:pos="4819"/>
          <w:tab w:val="left" w:pos="5539"/>
          <w:tab w:val="left" w:pos="6259"/>
          <w:tab w:val="left" w:pos="6979"/>
          <w:tab w:val="left" w:pos="7699"/>
          <w:tab w:val="left" w:pos="8419"/>
          <w:tab w:val="left" w:pos="8636"/>
          <w:tab w:val="left" w:pos="9859"/>
          <w:tab w:val="left" w:pos="10579"/>
          <w:tab w:val="left" w:pos="11299"/>
          <w:tab w:val="left" w:pos="12019"/>
          <w:tab w:val="left" w:pos="12739"/>
          <w:tab w:val="left" w:pos="13459"/>
          <w:tab w:val="left" w:pos="14179"/>
          <w:tab w:val="left" w:pos="14899"/>
          <w:tab w:val="left" w:pos="15619"/>
          <w:tab w:val="left" w:pos="16339"/>
          <w:tab w:val="left" w:pos="17059"/>
          <w:tab w:val="left" w:pos="17779"/>
          <w:tab w:val="left" w:pos="18499"/>
          <w:tab w:val="left" w:pos="19219"/>
          <w:tab w:val="left" w:pos="19939"/>
          <w:tab w:val="left" w:pos="20659"/>
          <w:tab w:val="left" w:pos="21379"/>
          <w:tab w:val="left" w:pos="22099"/>
          <w:tab w:val="left" w:pos="22819"/>
          <w:tab w:val="left" w:pos="23539"/>
          <w:tab w:val="left" w:pos="24259"/>
        </w:tabs>
        <w:ind w:left="270" w:right="180"/>
        <w:rPr>
          <w:rFonts w:ascii="Candara" w:hAnsi="Candara"/>
          <w:sz w:val="20"/>
        </w:rPr>
      </w:pPr>
    </w:p>
    <w:p w:rsidR="008B4811" w:rsidRPr="00C15897" w:rsidRDefault="008B4811" w:rsidP="00CB329D">
      <w:pPr>
        <w:widowControl w:val="0"/>
        <w:tabs>
          <w:tab w:val="left" w:pos="90"/>
          <w:tab w:val="left" w:pos="1939"/>
          <w:tab w:val="left" w:pos="2659"/>
          <w:tab w:val="left" w:pos="3379"/>
          <w:tab w:val="left" w:pos="4099"/>
          <w:tab w:val="left" w:pos="4819"/>
          <w:tab w:val="left" w:pos="5539"/>
          <w:tab w:val="left" w:pos="6259"/>
          <w:tab w:val="left" w:pos="6979"/>
          <w:tab w:val="left" w:pos="7699"/>
          <w:tab w:val="left" w:pos="8419"/>
          <w:tab w:val="left" w:pos="8636"/>
          <w:tab w:val="left" w:pos="9859"/>
          <w:tab w:val="left" w:pos="10579"/>
          <w:tab w:val="left" w:pos="11299"/>
          <w:tab w:val="left" w:pos="12019"/>
          <w:tab w:val="left" w:pos="12739"/>
          <w:tab w:val="left" w:pos="13459"/>
          <w:tab w:val="left" w:pos="14179"/>
          <w:tab w:val="left" w:pos="14899"/>
          <w:tab w:val="left" w:pos="15619"/>
          <w:tab w:val="left" w:pos="16339"/>
          <w:tab w:val="left" w:pos="17059"/>
          <w:tab w:val="left" w:pos="17779"/>
          <w:tab w:val="left" w:pos="18499"/>
          <w:tab w:val="left" w:pos="19219"/>
          <w:tab w:val="left" w:pos="19939"/>
          <w:tab w:val="left" w:pos="20659"/>
          <w:tab w:val="left" w:pos="21379"/>
          <w:tab w:val="left" w:pos="22099"/>
          <w:tab w:val="left" w:pos="22819"/>
          <w:tab w:val="left" w:pos="23539"/>
          <w:tab w:val="left" w:pos="24259"/>
        </w:tabs>
        <w:ind w:left="270" w:right="180"/>
        <w:rPr>
          <w:rFonts w:ascii="Candara" w:hAnsi="Candara"/>
          <w:sz w:val="20"/>
        </w:rPr>
      </w:pPr>
      <w:r w:rsidRPr="00C15897">
        <w:rPr>
          <w:rFonts w:ascii="Candara" w:hAnsi="Candara"/>
          <w:sz w:val="20"/>
        </w:rPr>
        <w:t>Most food poisoning outbreaks are caused by carelessness or lack of knowledge of the people involved in the food chain.</w:t>
      </w:r>
    </w:p>
    <w:p w:rsidR="008B4811" w:rsidRPr="00C15897" w:rsidRDefault="008B4811" w:rsidP="00CB329D">
      <w:pPr>
        <w:widowControl w:val="0"/>
        <w:tabs>
          <w:tab w:val="left" w:pos="90"/>
          <w:tab w:val="left" w:pos="1939"/>
          <w:tab w:val="left" w:pos="2659"/>
          <w:tab w:val="left" w:pos="3379"/>
          <w:tab w:val="left" w:pos="4099"/>
          <w:tab w:val="left" w:pos="4819"/>
          <w:tab w:val="left" w:pos="5539"/>
          <w:tab w:val="left" w:pos="6259"/>
          <w:tab w:val="left" w:pos="6979"/>
          <w:tab w:val="left" w:pos="7699"/>
          <w:tab w:val="left" w:pos="8419"/>
          <w:tab w:val="left" w:pos="8636"/>
          <w:tab w:val="left" w:pos="9859"/>
          <w:tab w:val="left" w:pos="10579"/>
          <w:tab w:val="left" w:pos="11299"/>
          <w:tab w:val="left" w:pos="12019"/>
          <w:tab w:val="left" w:pos="12739"/>
          <w:tab w:val="left" w:pos="13459"/>
          <w:tab w:val="left" w:pos="14179"/>
          <w:tab w:val="left" w:pos="14899"/>
          <w:tab w:val="left" w:pos="15619"/>
          <w:tab w:val="left" w:pos="16339"/>
          <w:tab w:val="left" w:pos="17059"/>
          <w:tab w:val="left" w:pos="17779"/>
          <w:tab w:val="left" w:pos="18499"/>
          <w:tab w:val="left" w:pos="19219"/>
          <w:tab w:val="left" w:pos="19939"/>
          <w:tab w:val="left" w:pos="20659"/>
          <w:tab w:val="left" w:pos="21379"/>
          <w:tab w:val="left" w:pos="22099"/>
          <w:tab w:val="left" w:pos="22819"/>
          <w:tab w:val="left" w:pos="23539"/>
          <w:tab w:val="left" w:pos="24259"/>
        </w:tabs>
        <w:ind w:left="270" w:right="180"/>
        <w:rPr>
          <w:rFonts w:ascii="Candara" w:hAnsi="Candara"/>
          <w:sz w:val="20"/>
        </w:rPr>
      </w:pPr>
    </w:p>
    <w:p w:rsidR="008B4811" w:rsidRPr="00C15897" w:rsidRDefault="008B4811" w:rsidP="00CB329D">
      <w:pPr>
        <w:widowControl w:val="0"/>
        <w:tabs>
          <w:tab w:val="left" w:pos="90"/>
          <w:tab w:val="left" w:pos="1939"/>
          <w:tab w:val="left" w:pos="2659"/>
          <w:tab w:val="left" w:pos="3379"/>
          <w:tab w:val="left" w:pos="4099"/>
          <w:tab w:val="left" w:pos="4819"/>
          <w:tab w:val="left" w:pos="5539"/>
          <w:tab w:val="left" w:pos="6259"/>
          <w:tab w:val="left" w:pos="6979"/>
          <w:tab w:val="left" w:pos="7699"/>
          <w:tab w:val="left" w:pos="8419"/>
          <w:tab w:val="left" w:pos="8636"/>
          <w:tab w:val="left" w:pos="9859"/>
          <w:tab w:val="left" w:pos="10579"/>
          <w:tab w:val="left" w:pos="11299"/>
          <w:tab w:val="left" w:pos="12019"/>
          <w:tab w:val="left" w:pos="12739"/>
          <w:tab w:val="left" w:pos="13459"/>
          <w:tab w:val="left" w:pos="14179"/>
          <w:tab w:val="left" w:pos="14899"/>
          <w:tab w:val="left" w:pos="15619"/>
          <w:tab w:val="left" w:pos="16339"/>
          <w:tab w:val="left" w:pos="17059"/>
          <w:tab w:val="left" w:pos="17779"/>
          <w:tab w:val="left" w:pos="18499"/>
          <w:tab w:val="left" w:pos="19219"/>
          <w:tab w:val="left" w:pos="19939"/>
          <w:tab w:val="left" w:pos="20659"/>
          <w:tab w:val="left" w:pos="21379"/>
          <w:tab w:val="left" w:pos="22099"/>
          <w:tab w:val="left" w:pos="22819"/>
          <w:tab w:val="left" w:pos="23539"/>
          <w:tab w:val="left" w:pos="24259"/>
        </w:tabs>
        <w:ind w:left="270" w:right="180"/>
        <w:rPr>
          <w:rFonts w:ascii="Candara" w:hAnsi="Candara"/>
          <w:sz w:val="20"/>
        </w:rPr>
      </w:pPr>
      <w:r w:rsidRPr="00C15897">
        <w:rPr>
          <w:rFonts w:ascii="Candara" w:hAnsi="Candara"/>
          <w:sz w:val="20"/>
        </w:rPr>
        <w:t>One of the most successful and cost effective methods of reducing the risk of food poisoning is to ensure that all staff receive comprehensive training in the aspect of hygiene relating to their work.</w:t>
      </w:r>
    </w:p>
    <w:p w:rsidR="008B4811" w:rsidRPr="00C15897" w:rsidRDefault="008B4811" w:rsidP="00CB329D">
      <w:pPr>
        <w:widowControl w:val="0"/>
        <w:tabs>
          <w:tab w:val="left" w:pos="90"/>
          <w:tab w:val="left" w:pos="1939"/>
          <w:tab w:val="left" w:pos="2659"/>
          <w:tab w:val="left" w:pos="3379"/>
          <w:tab w:val="left" w:pos="4099"/>
          <w:tab w:val="left" w:pos="4819"/>
          <w:tab w:val="left" w:pos="5539"/>
          <w:tab w:val="left" w:pos="6259"/>
          <w:tab w:val="left" w:pos="6979"/>
          <w:tab w:val="left" w:pos="7699"/>
          <w:tab w:val="left" w:pos="8419"/>
          <w:tab w:val="left" w:pos="8636"/>
          <w:tab w:val="left" w:pos="9859"/>
          <w:tab w:val="left" w:pos="10579"/>
          <w:tab w:val="left" w:pos="11299"/>
          <w:tab w:val="left" w:pos="12019"/>
          <w:tab w:val="left" w:pos="12739"/>
          <w:tab w:val="left" w:pos="13459"/>
          <w:tab w:val="left" w:pos="14179"/>
          <w:tab w:val="left" w:pos="14899"/>
          <w:tab w:val="left" w:pos="15619"/>
          <w:tab w:val="left" w:pos="16339"/>
          <w:tab w:val="left" w:pos="17059"/>
          <w:tab w:val="left" w:pos="17779"/>
          <w:tab w:val="left" w:pos="18499"/>
          <w:tab w:val="left" w:pos="19219"/>
          <w:tab w:val="left" w:pos="19939"/>
          <w:tab w:val="left" w:pos="20659"/>
          <w:tab w:val="left" w:pos="21379"/>
          <w:tab w:val="left" w:pos="22099"/>
          <w:tab w:val="left" w:pos="22819"/>
          <w:tab w:val="left" w:pos="23539"/>
          <w:tab w:val="left" w:pos="24259"/>
        </w:tabs>
        <w:ind w:left="270" w:right="180"/>
        <w:rPr>
          <w:rFonts w:ascii="Candara" w:hAnsi="Candara"/>
          <w:sz w:val="20"/>
        </w:rPr>
      </w:pPr>
    </w:p>
    <w:p w:rsidR="008B4811" w:rsidRPr="00C15897" w:rsidRDefault="008B4811" w:rsidP="00CB329D">
      <w:pPr>
        <w:widowControl w:val="0"/>
        <w:tabs>
          <w:tab w:val="left" w:pos="90"/>
          <w:tab w:val="left" w:pos="1939"/>
          <w:tab w:val="left" w:pos="2659"/>
          <w:tab w:val="left" w:pos="3379"/>
          <w:tab w:val="left" w:pos="4099"/>
          <w:tab w:val="left" w:pos="4819"/>
          <w:tab w:val="left" w:pos="5539"/>
          <w:tab w:val="left" w:pos="6259"/>
          <w:tab w:val="left" w:pos="6979"/>
          <w:tab w:val="left" w:pos="7699"/>
          <w:tab w:val="left" w:pos="8419"/>
          <w:tab w:val="left" w:pos="8636"/>
          <w:tab w:val="left" w:pos="9859"/>
          <w:tab w:val="left" w:pos="10579"/>
          <w:tab w:val="left" w:pos="11299"/>
          <w:tab w:val="left" w:pos="12019"/>
          <w:tab w:val="left" w:pos="12739"/>
          <w:tab w:val="left" w:pos="13459"/>
          <w:tab w:val="left" w:pos="14179"/>
          <w:tab w:val="left" w:pos="14899"/>
          <w:tab w:val="left" w:pos="15619"/>
          <w:tab w:val="left" w:pos="16339"/>
          <w:tab w:val="left" w:pos="17059"/>
          <w:tab w:val="left" w:pos="17779"/>
          <w:tab w:val="left" w:pos="18499"/>
          <w:tab w:val="left" w:pos="19219"/>
          <w:tab w:val="left" w:pos="19939"/>
          <w:tab w:val="left" w:pos="20659"/>
          <w:tab w:val="left" w:pos="21379"/>
          <w:tab w:val="left" w:pos="22099"/>
          <w:tab w:val="left" w:pos="22819"/>
          <w:tab w:val="left" w:pos="23539"/>
          <w:tab w:val="left" w:pos="24259"/>
        </w:tabs>
        <w:ind w:left="270" w:right="180"/>
        <w:rPr>
          <w:rFonts w:ascii="Candara" w:hAnsi="Candara"/>
          <w:sz w:val="20"/>
        </w:rPr>
      </w:pPr>
      <w:r w:rsidRPr="00C15897">
        <w:rPr>
          <w:rFonts w:ascii="Candara" w:hAnsi="Candara"/>
          <w:sz w:val="20"/>
        </w:rPr>
        <w:t>A well trained and informed supervisory staff is essential in every food establishment.</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C15897" w:rsidRDefault="008B4811" w:rsidP="006A2C83">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r w:rsidRPr="00C15897">
        <w:fldChar w:fldCharType="begin"/>
      </w:r>
      <w:r w:rsidRPr="00C15897">
        <w:instrText xml:space="preserve"> SEQ CHAPTER \h \r 1</w:instrText>
      </w:r>
      <w:r w:rsidRPr="00C15897">
        <w:fldChar w:fldCharType="end"/>
      </w:r>
      <w:r w:rsidRPr="00C15897">
        <w:rPr>
          <w:rFonts w:ascii="Candara" w:hAnsi="Candara"/>
          <w:b/>
          <w:sz w:val="22"/>
        </w:rPr>
        <w:t>OBJECTIVES</w:t>
      </w:r>
      <w:r w:rsidRPr="00C15897">
        <w:rPr>
          <w:rFonts w:ascii="Candara" w:hAnsi="Candara"/>
          <w:sz w:val="22"/>
        </w:rPr>
        <w:tab/>
      </w:r>
    </w:p>
    <w:p w:rsidR="008B4811" w:rsidRDefault="008B4811" w:rsidP="00CB329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rPr>
          <w:rFonts w:ascii="Candara" w:hAnsi="Candara"/>
          <w:sz w:val="20"/>
        </w:rPr>
      </w:pPr>
      <w:r w:rsidRPr="00C15897">
        <w:rPr>
          <w:rFonts w:ascii="Candara" w:hAnsi="Candara"/>
          <w:sz w:val="20"/>
        </w:rPr>
        <w:t>To impart knowledge on the principles of food hygiene and also to</w:t>
      </w:r>
      <w:r>
        <w:rPr>
          <w:rFonts w:ascii="Candara" w:hAnsi="Candara"/>
          <w:sz w:val="20"/>
        </w:rPr>
        <w:t xml:space="preserve"> </w:t>
      </w:r>
      <w:r w:rsidRPr="00C15897">
        <w:rPr>
          <w:rFonts w:ascii="Candara" w:hAnsi="Candara"/>
          <w:sz w:val="20"/>
        </w:rPr>
        <w:t xml:space="preserve">highlight  the practices and </w:t>
      </w:r>
    </w:p>
    <w:p w:rsidR="008B4811" w:rsidRPr="00C15897" w:rsidRDefault="008B4811" w:rsidP="00CB329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rPr>
          <w:rFonts w:ascii="Candara" w:hAnsi="Candara"/>
          <w:sz w:val="20"/>
        </w:rPr>
      </w:pPr>
      <w:r w:rsidRPr="00C15897">
        <w:rPr>
          <w:rFonts w:ascii="Candara" w:hAnsi="Candara"/>
          <w:sz w:val="20"/>
        </w:rPr>
        <w:t>procedures to be followed in the prevention of  health  hazards and spoilage risks in food.</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C15897">
        <w:rPr>
          <w:rFonts w:ascii="Candara" w:hAnsi="Candara"/>
          <w:b/>
          <w:sz w:val="22"/>
        </w:rPr>
        <w:t xml:space="preserve">NO. OF PROGRAMMES FOR THE YEAR : </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15897">
        <w:rPr>
          <w:rFonts w:ascii="Candara" w:hAnsi="Candara"/>
          <w:sz w:val="20"/>
        </w:rPr>
        <w:t xml:space="preserve">    02</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C15897">
        <w:rPr>
          <w:rFonts w:ascii="Candara" w:hAnsi="Candara"/>
          <w:b/>
          <w:sz w:val="22"/>
        </w:rPr>
        <w:t>FOR WHOM</w:t>
      </w:r>
      <w:r w:rsidRPr="00C15897">
        <w:rPr>
          <w:rFonts w:ascii="Candara" w:hAnsi="Candara"/>
          <w:b/>
          <w:sz w:val="20"/>
        </w:rPr>
        <w:tab/>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15897">
        <w:rPr>
          <w:rFonts w:ascii="Candara" w:hAnsi="Candara"/>
          <w:sz w:val="20"/>
        </w:rPr>
        <w:tab/>
      </w:r>
      <w:r w:rsidRPr="00C15897">
        <w:rPr>
          <w:rFonts w:ascii="Candara" w:hAnsi="Candara"/>
          <w:sz w:val="20"/>
        </w:rPr>
        <w:tab/>
        <w:t xml:space="preserve">Managers, Executives, Supervisors, Chefs and Sous Chefs in the Food and  Hotel Industry </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C15897">
        <w:rPr>
          <w:rFonts w:ascii="Candara" w:hAnsi="Candara"/>
          <w:b/>
          <w:sz w:val="22"/>
        </w:rPr>
        <w:t>COURSE CONTENTS</w:t>
      </w:r>
      <w:r w:rsidRPr="00C15897">
        <w:rPr>
          <w:rFonts w:ascii="Candara" w:hAnsi="Candara"/>
          <w:b/>
          <w:sz w:val="20"/>
        </w:rPr>
        <w:t xml:space="preserve"> </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15897">
        <w:rPr>
          <w:rFonts w:ascii="Candara" w:hAnsi="Candara"/>
          <w:sz w:val="20"/>
        </w:rPr>
        <w:tab/>
      </w:r>
      <w:r w:rsidRPr="00C15897">
        <w:rPr>
          <w:rFonts w:ascii="Candara" w:hAnsi="Candara"/>
          <w:sz w:val="20"/>
        </w:rPr>
        <w:tab/>
        <w:t>Micro-organisms and their habits</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15897">
        <w:rPr>
          <w:rFonts w:ascii="Candara" w:hAnsi="Candara"/>
          <w:sz w:val="20"/>
        </w:rPr>
        <w:tab/>
      </w:r>
      <w:r w:rsidRPr="00C15897">
        <w:rPr>
          <w:rFonts w:ascii="Candara" w:hAnsi="Candara"/>
          <w:sz w:val="20"/>
        </w:rPr>
        <w:tab/>
        <w:t>Food Contamination and Prevention of Food Poisoning</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15897">
        <w:rPr>
          <w:rFonts w:ascii="Candara" w:hAnsi="Candara"/>
          <w:sz w:val="20"/>
        </w:rPr>
        <w:tab/>
      </w:r>
      <w:r w:rsidRPr="00C15897">
        <w:rPr>
          <w:rFonts w:ascii="Candara" w:hAnsi="Candara"/>
          <w:sz w:val="20"/>
        </w:rPr>
        <w:tab/>
        <w:t>Design of Premises, Equipment Sanitation</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15897">
        <w:rPr>
          <w:rFonts w:ascii="Candara" w:hAnsi="Candara"/>
          <w:sz w:val="20"/>
        </w:rPr>
        <w:tab/>
      </w:r>
      <w:r w:rsidRPr="00C15897">
        <w:rPr>
          <w:rFonts w:ascii="Candara" w:hAnsi="Candara"/>
          <w:sz w:val="20"/>
        </w:rPr>
        <w:tab/>
        <w:t>Personal Hygiene, Housekeeping, Pest Control</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15897">
        <w:rPr>
          <w:rFonts w:ascii="Candara" w:hAnsi="Candara"/>
          <w:sz w:val="20"/>
        </w:rPr>
        <w:tab/>
      </w:r>
      <w:r w:rsidRPr="00C15897">
        <w:rPr>
          <w:rFonts w:ascii="Candara" w:hAnsi="Candara"/>
          <w:sz w:val="20"/>
        </w:rPr>
        <w:tab/>
        <w:t>Raw Material Quality</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15897">
        <w:rPr>
          <w:rFonts w:ascii="Candara" w:hAnsi="Candara"/>
          <w:sz w:val="20"/>
        </w:rPr>
        <w:tab/>
      </w:r>
      <w:r w:rsidRPr="00C15897">
        <w:rPr>
          <w:rFonts w:ascii="Candara" w:hAnsi="Candara"/>
          <w:sz w:val="20"/>
        </w:rPr>
        <w:tab/>
        <w:t>Water Sanitation</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15897">
        <w:rPr>
          <w:rFonts w:ascii="Candara" w:hAnsi="Candara"/>
          <w:sz w:val="20"/>
        </w:rPr>
        <w:tab/>
      </w:r>
      <w:r w:rsidRPr="00C15897">
        <w:rPr>
          <w:rFonts w:ascii="Candara" w:hAnsi="Candara"/>
          <w:sz w:val="20"/>
        </w:rPr>
        <w:tab/>
        <w:t>Food Act and its Regulations</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p>
    <w:p w:rsidR="008B4811" w:rsidRPr="00CB329D"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sz w:val="20"/>
        </w:rPr>
      </w:pPr>
      <w:r w:rsidRPr="00C15897">
        <w:rPr>
          <w:rFonts w:ascii="Candara" w:hAnsi="Candara"/>
          <w:b/>
          <w:sz w:val="22"/>
        </w:rPr>
        <w:t xml:space="preserve">DURATION &amp; TIME     : </w:t>
      </w:r>
      <w:r w:rsidRPr="00CB329D">
        <w:rPr>
          <w:rFonts w:ascii="Candara" w:hAnsi="Candara"/>
          <w:bCs/>
          <w:sz w:val="20"/>
        </w:rPr>
        <w:t>02 full days ( 0900 h to 1215 h and 1245 h to 1600 h )</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15897">
        <w:rPr>
          <w:rFonts w:ascii="Candara" w:hAnsi="Candara"/>
          <w:sz w:val="20"/>
        </w:rPr>
        <w:tab/>
      </w:r>
      <w:r w:rsidRPr="00C15897">
        <w:rPr>
          <w:rFonts w:ascii="Candara" w:hAnsi="Candara"/>
          <w:sz w:val="20"/>
        </w:rPr>
        <w:tab/>
        <w:t xml:space="preserve">                                           2012-05-10 to 2012-05-11  (English Medium)</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15897">
        <w:rPr>
          <w:rFonts w:ascii="Candara" w:hAnsi="Candara"/>
          <w:sz w:val="20"/>
        </w:rPr>
        <w:tab/>
      </w:r>
      <w:r w:rsidRPr="00C15897">
        <w:rPr>
          <w:rFonts w:ascii="Candara" w:hAnsi="Candara"/>
          <w:sz w:val="20"/>
        </w:rPr>
        <w:tab/>
        <w:t xml:space="preserve">                                           2012-08-23 to 2012-08-24  (Sinhala Medium)</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C15897" w:rsidRDefault="008B4811" w:rsidP="006A2C83">
      <w:pPr>
        <w:widowControl w:val="0"/>
        <w:tabs>
          <w:tab w:val="left" w:pos="1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15897">
        <w:rPr>
          <w:rFonts w:ascii="Candara" w:hAnsi="Candara"/>
          <w:sz w:val="20"/>
        </w:rPr>
        <w:tab/>
      </w:r>
      <w:r w:rsidRPr="00C15897">
        <w:rPr>
          <w:rFonts w:ascii="Candara" w:hAnsi="Candara"/>
          <w:b/>
          <w:sz w:val="22"/>
        </w:rPr>
        <w:t xml:space="preserve">MEDIUM                        : </w:t>
      </w:r>
      <w:r w:rsidRPr="00C15897">
        <w:rPr>
          <w:rFonts w:ascii="Candara" w:hAnsi="Candara"/>
          <w:sz w:val="20"/>
        </w:rPr>
        <w:t>English/Sinhala</w:t>
      </w:r>
    </w:p>
    <w:p w:rsidR="008B4811" w:rsidRPr="00C15897"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CB329D"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sz w:val="22"/>
        </w:rPr>
      </w:pPr>
      <w:r w:rsidRPr="00C15897">
        <w:rPr>
          <w:rFonts w:ascii="Candara" w:hAnsi="Candara"/>
          <w:b/>
          <w:sz w:val="22"/>
        </w:rPr>
        <w:t xml:space="preserve">COURSE FEE                 : </w:t>
      </w:r>
      <w:r w:rsidRPr="00CB329D">
        <w:rPr>
          <w:rFonts w:ascii="Candara" w:hAnsi="Candara"/>
          <w:bCs/>
          <w:sz w:val="20"/>
        </w:rPr>
        <w:t>LKR 6 000 per participant + 12 % VAT (LKR 6 720)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7F0889" w:rsidRDefault="008B4811" w:rsidP="00CB329D">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r w:rsidRPr="007F0889">
        <w:rPr>
          <w:rFonts w:ascii="Candara" w:hAnsi="Candara"/>
          <w:b/>
          <w:sz w:val="32"/>
        </w:rPr>
        <w:t>TRAINING PROGRAMME  ON  FOOD HYGIENE &amp; GMP FOR RESTAURANTS AND CATERING ESTABLISHMENTS</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Pr>
          <w:noProof/>
          <w:lang w:bidi="si-LK"/>
        </w:rPr>
        <w:pict>
          <v:rect id="_x0000_s1048" style="position:absolute;margin-left:1.35pt;margin-top:8.45pt;width:468pt;height:97pt;z-index:251663872" filled="f"/>
        </w:pict>
      </w:r>
    </w:p>
    <w:p w:rsidR="008B4811" w:rsidRPr="007F0889" w:rsidRDefault="008B4811" w:rsidP="00CB32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20"/>
        </w:rPr>
      </w:pPr>
      <w:r w:rsidRPr="007F0889">
        <w:rPr>
          <w:rFonts w:ascii="Candara" w:hAnsi="Candara"/>
          <w:sz w:val="20"/>
        </w:rPr>
        <w:t>Food Poisoning at restaurants and catering establishments is generally caused by</w:t>
      </w:r>
      <w:r>
        <w:rPr>
          <w:rFonts w:ascii="Candara" w:hAnsi="Candara"/>
          <w:sz w:val="20"/>
        </w:rPr>
        <w:t xml:space="preserve"> </w:t>
      </w:r>
      <w:r w:rsidRPr="007F0889">
        <w:rPr>
          <w:rFonts w:ascii="Candara" w:hAnsi="Candara"/>
          <w:sz w:val="20"/>
        </w:rPr>
        <w:t xml:space="preserve">negligence or ignorance </w:t>
      </w:r>
    </w:p>
    <w:p w:rsidR="008B4811" w:rsidRDefault="008B4811" w:rsidP="00CB32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20"/>
        </w:rPr>
      </w:pPr>
      <w:r w:rsidRPr="007F0889">
        <w:rPr>
          <w:rFonts w:ascii="Candara" w:hAnsi="Candara"/>
          <w:sz w:val="20"/>
        </w:rPr>
        <w:t>and consequently most experts in food hygiene</w:t>
      </w:r>
      <w:r>
        <w:rPr>
          <w:rFonts w:ascii="Candara" w:hAnsi="Candara"/>
          <w:sz w:val="20"/>
        </w:rPr>
        <w:t xml:space="preserve"> </w:t>
      </w:r>
      <w:r w:rsidRPr="007F0889">
        <w:rPr>
          <w:rFonts w:ascii="Candara" w:hAnsi="Candara"/>
          <w:sz w:val="20"/>
        </w:rPr>
        <w:t>believe that a reduction in the high level of food poisoning cases will only be achieved by the education of food handlers.</w:t>
      </w:r>
    </w:p>
    <w:p w:rsidR="008B4811" w:rsidRPr="007F0889" w:rsidRDefault="008B4811" w:rsidP="00CB32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20"/>
        </w:rPr>
      </w:pPr>
    </w:p>
    <w:p w:rsidR="008B4811" w:rsidRDefault="008B4811" w:rsidP="00CB32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entury Gothic" w:hAnsi="Century Gothic"/>
          <w:sz w:val="20"/>
        </w:rPr>
      </w:pPr>
      <w:r w:rsidRPr="007F0889">
        <w:rPr>
          <w:rFonts w:ascii="Candara" w:hAnsi="Candara"/>
          <w:sz w:val="20"/>
        </w:rPr>
        <w:t xml:space="preserve">The correct handling of </w:t>
      </w:r>
      <w:r>
        <w:rPr>
          <w:rFonts w:ascii="Candara" w:hAnsi="Candara"/>
          <w:sz w:val="20"/>
        </w:rPr>
        <w:t xml:space="preserve"> </w:t>
      </w:r>
      <w:r w:rsidRPr="007F0889">
        <w:rPr>
          <w:rFonts w:ascii="Candara" w:hAnsi="Candara"/>
          <w:sz w:val="20"/>
        </w:rPr>
        <w:t>food at all stages in its receiving, preparation, serving, storage, distribution and sale is essential to ensure that the food remains safe and wholesome.</w:t>
      </w:r>
      <w:r>
        <w:rPr>
          <w:rFonts w:ascii="Candara" w:hAnsi="Candara"/>
          <w:sz w:val="20"/>
        </w:rPr>
        <w:t xml:space="preserve"> </w:t>
      </w:r>
      <w:r w:rsidRPr="007F0889">
        <w:rPr>
          <w:rFonts w:ascii="Candara" w:hAnsi="Candara"/>
          <w:sz w:val="20"/>
        </w:rPr>
        <w:t xml:space="preserve">This in turn will ensure a profitable operation by </w:t>
      </w:r>
      <w:r>
        <w:rPr>
          <w:rFonts w:ascii="Candara" w:hAnsi="Candara"/>
          <w:sz w:val="20"/>
        </w:rPr>
        <w:t xml:space="preserve"> </w:t>
      </w:r>
      <w:r w:rsidRPr="007F0889">
        <w:rPr>
          <w:rFonts w:ascii="Candara" w:hAnsi="Candara"/>
          <w:sz w:val="20"/>
        </w:rPr>
        <w:t>reducing food spoilage and exposure of customers to food poisoning.</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7F0889" w:rsidRDefault="008B4811" w:rsidP="006A2C83">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fldChar w:fldCharType="begin"/>
      </w:r>
      <w:r w:rsidRPr="007F0889">
        <w:instrText xml:space="preserve"> SEQ CHAPTER \h \r 1</w:instrText>
      </w:r>
      <w:r w:rsidRPr="007F0889">
        <w:fldChar w:fldCharType="end"/>
      </w:r>
      <w:r w:rsidRPr="007F0889">
        <w:rPr>
          <w:rFonts w:ascii="Candara" w:hAnsi="Candara"/>
          <w:b/>
          <w:sz w:val="22"/>
        </w:rPr>
        <w:t>OBJECTIVES</w:t>
      </w:r>
      <w:r w:rsidRPr="007F0889">
        <w:rPr>
          <w:rFonts w:ascii="Candara" w:hAnsi="Candara"/>
          <w:sz w:val="20"/>
        </w:rPr>
        <w:tab/>
      </w:r>
    </w:p>
    <w:p w:rsidR="008B4811" w:rsidRDefault="008B4811" w:rsidP="00CB329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40" w:hanging="240"/>
        <w:rPr>
          <w:rFonts w:ascii="Candara" w:hAnsi="Candara"/>
          <w:sz w:val="20"/>
        </w:rPr>
      </w:pPr>
      <w:r w:rsidRPr="007F0889">
        <w:rPr>
          <w:rFonts w:ascii="Candara" w:hAnsi="Candara"/>
          <w:sz w:val="20"/>
        </w:rPr>
        <w:tab/>
      </w:r>
      <w:r w:rsidRPr="007F0889">
        <w:rPr>
          <w:rFonts w:ascii="Candara" w:hAnsi="Candara"/>
          <w:sz w:val="20"/>
        </w:rPr>
        <w:tab/>
        <w:t xml:space="preserve">To impart knowledge on the principles of food hygiene and also to highlight  the practices </w:t>
      </w:r>
    </w:p>
    <w:p w:rsidR="008B4811" w:rsidRPr="007F0889" w:rsidRDefault="008B4811" w:rsidP="00CB329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40" w:hanging="240"/>
        <w:rPr>
          <w:rFonts w:ascii="Candara" w:hAnsi="Candara"/>
          <w:sz w:val="20"/>
        </w:rPr>
      </w:pPr>
      <w:r>
        <w:rPr>
          <w:rFonts w:ascii="Candara" w:hAnsi="Candara"/>
          <w:sz w:val="20"/>
        </w:rPr>
        <w:tab/>
      </w:r>
      <w:r>
        <w:rPr>
          <w:rFonts w:ascii="Candara" w:hAnsi="Candara"/>
          <w:sz w:val="20"/>
        </w:rPr>
        <w:tab/>
      </w:r>
      <w:r w:rsidRPr="007F0889">
        <w:rPr>
          <w:rFonts w:ascii="Candara" w:hAnsi="Candara"/>
          <w:sz w:val="20"/>
        </w:rPr>
        <w:t>to be followed in the prevention of  food contamination, spoilage risks in  food and food poisoning.</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7F0889">
        <w:rPr>
          <w:rFonts w:ascii="Candara" w:hAnsi="Candara"/>
          <w:b/>
          <w:sz w:val="22"/>
        </w:rPr>
        <w:t xml:space="preserve">NO. OF PROGRAMMES FOR THE YEAR : </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 xml:space="preserve">      02</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7F0889">
        <w:rPr>
          <w:rFonts w:ascii="Candara" w:hAnsi="Candara"/>
          <w:b/>
          <w:sz w:val="22"/>
        </w:rPr>
        <w:t>FOR WHOM</w:t>
      </w:r>
      <w:r w:rsidRPr="007F0889">
        <w:rPr>
          <w:rFonts w:ascii="Candara" w:hAnsi="Candara"/>
          <w:b/>
          <w:sz w:val="20"/>
        </w:rPr>
        <w:tab/>
      </w:r>
    </w:p>
    <w:p w:rsidR="008B4811" w:rsidRPr="007F0889"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 xml:space="preserve">Managers, Executives, Executive Chefs and Sous Chefs in the  Hotel and </w:t>
      </w:r>
      <w:r w:rsidRPr="007F0889">
        <w:rPr>
          <w:rFonts w:ascii="Candara" w:hAnsi="Candara"/>
          <w:sz w:val="20"/>
        </w:rPr>
        <w:tab/>
        <w:t xml:space="preserve">Catering Establishments </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r w:rsidRPr="007F0889">
        <w:rPr>
          <w:rFonts w:ascii="Candara" w:hAnsi="Candara"/>
          <w:b/>
          <w:sz w:val="22"/>
        </w:rPr>
        <w:t>COURSE CONTENTS</w:t>
      </w:r>
      <w:r w:rsidRPr="007F0889">
        <w:rPr>
          <w:rFonts w:ascii="Candara" w:hAnsi="Candara"/>
          <w:sz w:val="22"/>
        </w:rPr>
        <w:t xml:space="preserve"> </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Introduction to Food Hygiene</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Supply Chain Management</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Food Contamination</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Food Spoilage</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Food Poisoning</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Prevention of Food Contamination, Food Spoilage and Food Poisoning</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Design of Premises and Equipment</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Pest Control</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Personal Hygiene and Housekeeping as per  SLS 143</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Food Act and its Regulations</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Introduction to Food Safety Management Systems</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7F0889" w:rsidRDefault="008B4811" w:rsidP="00CB32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20"/>
        </w:rPr>
      </w:pPr>
    </w:p>
    <w:p w:rsidR="008B4811" w:rsidRPr="00CB329D"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sz w:val="22"/>
        </w:rPr>
      </w:pPr>
      <w:r w:rsidRPr="007F0889">
        <w:rPr>
          <w:rFonts w:ascii="Candara" w:hAnsi="Candara"/>
          <w:b/>
          <w:sz w:val="22"/>
        </w:rPr>
        <w:t xml:space="preserve">DURATION &amp; TIME </w:t>
      </w:r>
      <w:r w:rsidRPr="007F0889">
        <w:rPr>
          <w:rFonts w:ascii="Candara" w:hAnsi="Candara"/>
          <w:b/>
          <w:sz w:val="20"/>
        </w:rPr>
        <w:t xml:space="preserve">    </w:t>
      </w:r>
      <w:r w:rsidRPr="007F0889">
        <w:rPr>
          <w:rFonts w:ascii="Candara" w:hAnsi="Candara"/>
          <w:b/>
          <w:sz w:val="22"/>
        </w:rPr>
        <w:t xml:space="preserve">: </w:t>
      </w:r>
      <w:r w:rsidRPr="00CB329D">
        <w:rPr>
          <w:rFonts w:ascii="Candara" w:hAnsi="Candara"/>
          <w:bCs/>
          <w:sz w:val="20"/>
        </w:rPr>
        <w:t>02 full days ( 0900 h to 1215 h and 1245 h to 1600 h )</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 xml:space="preserve">                                          2012-03-26 to 2012-03-27  (English Medium)</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sz w:val="20"/>
        </w:rPr>
        <w:tab/>
      </w:r>
      <w:r w:rsidRPr="007F0889">
        <w:rPr>
          <w:rFonts w:ascii="Candara" w:hAnsi="Candara"/>
          <w:sz w:val="20"/>
        </w:rPr>
        <w:tab/>
        <w:t xml:space="preserve">                                          2012-10-18 to 2012-10-19  (Sinhala Medium)</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F0889">
        <w:rPr>
          <w:rFonts w:ascii="Candara" w:hAnsi="Candara"/>
          <w:b/>
          <w:sz w:val="22"/>
        </w:rPr>
        <w:t xml:space="preserve">MEDIUM                        : </w:t>
      </w:r>
      <w:r w:rsidRPr="007F0889">
        <w:rPr>
          <w:rFonts w:ascii="Candara" w:hAnsi="Candara"/>
          <w:sz w:val="20"/>
        </w:rPr>
        <w:t>English/Sinhala</w:t>
      </w:r>
    </w:p>
    <w:p w:rsidR="008B4811" w:rsidRPr="007F0889"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CB329D" w:rsidRDefault="008B4811" w:rsidP="006A2C83">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sz w:val="22"/>
        </w:rPr>
      </w:pPr>
      <w:r w:rsidRPr="007F0889">
        <w:rPr>
          <w:rFonts w:ascii="Candara" w:hAnsi="Candara"/>
          <w:b/>
          <w:sz w:val="22"/>
        </w:rPr>
        <w:t>COURSE FEE</w:t>
      </w:r>
      <w:r w:rsidRPr="007F0889">
        <w:rPr>
          <w:rFonts w:ascii="Candara" w:hAnsi="Candara"/>
          <w:b/>
          <w:sz w:val="20"/>
        </w:rPr>
        <w:t xml:space="preserve">                   : </w:t>
      </w:r>
      <w:r w:rsidRPr="00CB329D">
        <w:rPr>
          <w:rFonts w:ascii="Candara" w:hAnsi="Candara"/>
          <w:bCs/>
          <w:sz w:val="20"/>
        </w:rPr>
        <w:t>LKR 6 000 per participant + 12 % VAT (LKR 6 720)</w:t>
      </w:r>
    </w:p>
    <w:p w:rsidR="008B4811" w:rsidRPr="00CB329D"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bCs/>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105F33" w:rsidRDefault="008B4811" w:rsidP="00CB329D">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r w:rsidRPr="00105F33">
        <w:rPr>
          <w:rFonts w:ascii="Candara" w:hAnsi="Candara"/>
          <w:b/>
          <w:sz w:val="32"/>
        </w:rPr>
        <w:t>TRAINING PROGRAMME  ON   BOTTLED DRINKING WATER</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Pr>
          <w:noProof/>
          <w:lang w:bidi="si-LK"/>
        </w:rPr>
        <w:pict>
          <v:rect id="_x0000_s1049" style="position:absolute;margin-left:.85pt;margin-top:10.2pt;width:460.7pt;height:181.05pt;z-index:251664896" filled="f"/>
        </w:pict>
      </w:r>
    </w:p>
    <w:p w:rsidR="008B4811" w:rsidRPr="00105F33" w:rsidRDefault="008B4811" w:rsidP="00286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20"/>
        </w:rPr>
      </w:pPr>
      <w:r w:rsidRPr="00105F33">
        <w:rPr>
          <w:rFonts w:ascii="Candara" w:hAnsi="Candara"/>
          <w:sz w:val="20"/>
        </w:rPr>
        <w:t xml:space="preserve">Sale of bottled water in the country has exploded in recent years, largely as a result of a public perception </w:t>
      </w:r>
    </w:p>
    <w:p w:rsidR="008B4811" w:rsidRPr="007F4552" w:rsidRDefault="008B4811" w:rsidP="00286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8"/>
          <w:szCs w:val="8"/>
        </w:rPr>
      </w:pPr>
      <w:r w:rsidRPr="00105F33">
        <w:rPr>
          <w:rFonts w:ascii="Candara" w:hAnsi="Candara"/>
          <w:sz w:val="20"/>
        </w:rPr>
        <w:t>of purity driven by advertisements and packaging labels featuring pristine glaciers and crystal-clear mountain springs.</w:t>
      </w:r>
    </w:p>
    <w:p w:rsidR="008B4811" w:rsidRPr="007F4552" w:rsidRDefault="008B4811" w:rsidP="00286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8"/>
          <w:szCs w:val="8"/>
        </w:rPr>
      </w:pPr>
    </w:p>
    <w:p w:rsidR="008B4811" w:rsidRPr="00105F33" w:rsidRDefault="008B4811" w:rsidP="00286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20"/>
        </w:rPr>
      </w:pPr>
      <w:r w:rsidRPr="00105F33">
        <w:rPr>
          <w:rFonts w:ascii="Candara" w:hAnsi="Candara"/>
          <w:sz w:val="20"/>
        </w:rPr>
        <w:t>According to the law</w:t>
      </w:r>
      <w:r>
        <w:rPr>
          <w:rFonts w:ascii="Candara" w:hAnsi="Candara"/>
          <w:sz w:val="20"/>
        </w:rPr>
        <w:t xml:space="preserve"> </w:t>
      </w:r>
      <w:r w:rsidRPr="00105F33">
        <w:rPr>
          <w:rFonts w:ascii="Candara" w:hAnsi="Candara"/>
          <w:sz w:val="20"/>
        </w:rPr>
        <w:t xml:space="preserve"> it is mandatory to obtain one of two registrations, namely for “bottled drinking water” or “bottled natural mineral water” issued by the Ministry of Health in order to manufacture </w:t>
      </w:r>
    </w:p>
    <w:p w:rsidR="008B4811" w:rsidRPr="007F4552" w:rsidRDefault="008B4811" w:rsidP="00286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8"/>
          <w:szCs w:val="8"/>
        </w:rPr>
      </w:pPr>
      <w:r w:rsidRPr="00105F33">
        <w:rPr>
          <w:rFonts w:ascii="Candara" w:hAnsi="Candara"/>
          <w:sz w:val="20"/>
        </w:rPr>
        <w:t xml:space="preserve">and market these product .  </w:t>
      </w:r>
    </w:p>
    <w:p w:rsidR="008B4811" w:rsidRPr="007F4552" w:rsidRDefault="008B4811" w:rsidP="00286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8"/>
          <w:szCs w:val="8"/>
        </w:rPr>
      </w:pPr>
    </w:p>
    <w:p w:rsidR="008B4811" w:rsidRPr="00105F33" w:rsidRDefault="008B4811" w:rsidP="00286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20"/>
        </w:rPr>
      </w:pPr>
      <w:r w:rsidRPr="00105F33">
        <w:rPr>
          <w:rFonts w:ascii="Candara" w:hAnsi="Candara"/>
          <w:sz w:val="20"/>
        </w:rPr>
        <w:t xml:space="preserve"> The Sri Lanka Standards Institution also provides an additional independent certification scheme which </w:t>
      </w:r>
    </w:p>
    <w:p w:rsidR="008B4811" w:rsidRPr="00105F33" w:rsidRDefault="008B4811" w:rsidP="00286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20"/>
        </w:rPr>
      </w:pPr>
      <w:r w:rsidRPr="00105F33">
        <w:rPr>
          <w:rFonts w:ascii="Candara" w:hAnsi="Candara"/>
          <w:sz w:val="20"/>
        </w:rPr>
        <w:t xml:space="preserve">is not mandatory for the two definitions of bottled water namely SLS 894 for “bottled drinking water” </w:t>
      </w:r>
    </w:p>
    <w:p w:rsidR="008B4811" w:rsidRPr="007F4552" w:rsidRDefault="008B4811" w:rsidP="00286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8"/>
          <w:szCs w:val="8"/>
        </w:rPr>
      </w:pPr>
      <w:r w:rsidRPr="00105F33">
        <w:rPr>
          <w:rFonts w:ascii="Candara" w:hAnsi="Candara"/>
          <w:sz w:val="20"/>
        </w:rPr>
        <w:t xml:space="preserve">and SLS 1038 for “bottled natural mineral water”.  </w:t>
      </w:r>
    </w:p>
    <w:p w:rsidR="008B4811" w:rsidRPr="007F4552" w:rsidRDefault="008B4811" w:rsidP="00286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8"/>
          <w:szCs w:val="8"/>
        </w:rPr>
      </w:pPr>
    </w:p>
    <w:p w:rsidR="008B4811" w:rsidRPr="00105F33" w:rsidRDefault="008B4811" w:rsidP="00286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20"/>
        </w:rPr>
      </w:pPr>
      <w:r w:rsidRPr="00105F33">
        <w:rPr>
          <w:rFonts w:ascii="Candara" w:hAnsi="Candara"/>
          <w:sz w:val="20"/>
        </w:rPr>
        <w:t>The Ministry of Health (MoH) works very closely with the Sri Lanka Standards Institute (SLSI) and has nominated SLSI to carry out all audits and analysis (micro biological and chemical) of source</w:t>
      </w:r>
      <w:r>
        <w:rPr>
          <w:rFonts w:ascii="Candara" w:hAnsi="Candara"/>
          <w:sz w:val="20"/>
        </w:rPr>
        <w:t xml:space="preserve"> </w:t>
      </w:r>
      <w:r w:rsidRPr="00105F33">
        <w:rPr>
          <w:rFonts w:ascii="Candara" w:hAnsi="Candara"/>
          <w:sz w:val="20"/>
        </w:rPr>
        <w:t>water and finished product prior to a registration being issued to an Applicant.</w:t>
      </w:r>
      <w:r>
        <w:rPr>
          <w:rFonts w:ascii="Candara" w:hAnsi="Candara"/>
          <w:sz w:val="20"/>
        </w:rPr>
        <w:t xml:space="preserve"> </w:t>
      </w:r>
      <w:r w:rsidRPr="00105F33">
        <w:rPr>
          <w:rFonts w:ascii="Candara" w:hAnsi="Candara"/>
          <w:sz w:val="20"/>
        </w:rPr>
        <w:t>This programme is deigned</w:t>
      </w:r>
      <w:r>
        <w:rPr>
          <w:rFonts w:ascii="Candara" w:hAnsi="Candara"/>
          <w:sz w:val="20"/>
        </w:rPr>
        <w:t xml:space="preserve"> </w:t>
      </w:r>
      <w:r w:rsidRPr="00105F33">
        <w:rPr>
          <w:rFonts w:ascii="Candara" w:hAnsi="Candara"/>
          <w:sz w:val="20"/>
        </w:rPr>
        <w:t xml:space="preserve">to impart the knowledge  on establishing premises for bottled drinking  water. </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6A2C83">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pPr>
    </w:p>
    <w:p w:rsidR="008B4811" w:rsidRPr="00105F33" w:rsidRDefault="008B4811" w:rsidP="006A2C83">
      <w:pPr>
        <w:widowControl w:val="0"/>
        <w:tabs>
          <w:tab w:val="left" w:pos="19"/>
          <w:tab w:val="left" w:pos="17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fldChar w:fldCharType="begin"/>
      </w:r>
      <w:r w:rsidRPr="00105F33">
        <w:instrText xml:space="preserve"> SEQ CHAPTER \h \r 1</w:instrText>
      </w:r>
      <w:r w:rsidRPr="00105F33">
        <w:fldChar w:fldCharType="end"/>
      </w:r>
      <w:r w:rsidRPr="00105F33">
        <w:rPr>
          <w:rFonts w:ascii="Candara" w:hAnsi="Candara"/>
          <w:b/>
          <w:sz w:val="20"/>
        </w:rPr>
        <w:t>OBJECTIVES</w:t>
      </w:r>
      <w:r w:rsidRPr="00105F33">
        <w:rPr>
          <w:rFonts w:ascii="Candara" w:hAnsi="Candara"/>
          <w:sz w:val="20"/>
        </w:rPr>
        <w:tab/>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ab/>
      </w:r>
      <w:r w:rsidRPr="00105F33">
        <w:rPr>
          <w:rFonts w:ascii="Candara" w:hAnsi="Candara"/>
          <w:sz w:val="20"/>
        </w:rPr>
        <w:tab/>
        <w:t xml:space="preserve">To impart knowledge on establishing premises for Processing of  Bottled </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ab/>
      </w:r>
      <w:r w:rsidRPr="00105F33">
        <w:rPr>
          <w:rFonts w:ascii="Candara" w:hAnsi="Candara"/>
          <w:sz w:val="20"/>
        </w:rPr>
        <w:tab/>
        <w:t xml:space="preserve">Drinking Water. To provide knowledge necessary for Health Ministry </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ab/>
      </w:r>
      <w:r w:rsidRPr="00105F33">
        <w:rPr>
          <w:rFonts w:ascii="Candara" w:hAnsi="Candara"/>
          <w:sz w:val="20"/>
        </w:rPr>
        <w:tab/>
        <w:t>Registration and SLS Mark Scheme.</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105F33">
        <w:rPr>
          <w:rFonts w:ascii="Candara" w:hAnsi="Candara"/>
          <w:b/>
          <w:sz w:val="22"/>
        </w:rPr>
        <w:t xml:space="preserve">NO. OF PROGRAMMES FOR THE YEAR : </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 xml:space="preserve">     02</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105F33">
        <w:rPr>
          <w:rFonts w:ascii="Candara" w:hAnsi="Candara"/>
          <w:b/>
          <w:sz w:val="22"/>
        </w:rPr>
        <w:t>FOR WHOM</w:t>
      </w:r>
      <w:r w:rsidRPr="00105F33">
        <w:rPr>
          <w:rFonts w:ascii="Candara" w:hAnsi="Candara"/>
          <w:b/>
          <w:sz w:val="20"/>
        </w:rPr>
        <w:tab/>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ab/>
      </w:r>
      <w:r w:rsidRPr="00105F33">
        <w:rPr>
          <w:rFonts w:ascii="Candara" w:hAnsi="Candara"/>
          <w:sz w:val="20"/>
        </w:rPr>
        <w:tab/>
        <w:t xml:space="preserve">Managers, Executives, Supervisors, involved in Manufacturing of Bottled </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ab/>
      </w:r>
      <w:r w:rsidRPr="00105F33">
        <w:rPr>
          <w:rFonts w:ascii="Candara" w:hAnsi="Candara"/>
          <w:sz w:val="20"/>
        </w:rPr>
        <w:tab/>
        <w:t xml:space="preserve">Drinking Water </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105F33">
        <w:rPr>
          <w:rFonts w:ascii="Candara" w:hAnsi="Candara"/>
          <w:b/>
          <w:sz w:val="22"/>
        </w:rPr>
        <w:t>COURSE CONTENTS</w:t>
      </w:r>
      <w:r w:rsidRPr="00105F33">
        <w:rPr>
          <w:rFonts w:ascii="Candara" w:hAnsi="Candara"/>
          <w:b/>
          <w:sz w:val="20"/>
        </w:rPr>
        <w:t xml:space="preserve"> </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ab/>
      </w:r>
      <w:r w:rsidRPr="00105F33">
        <w:rPr>
          <w:rFonts w:ascii="Candara" w:hAnsi="Candara"/>
          <w:sz w:val="20"/>
        </w:rPr>
        <w:tab/>
        <w:t>Selection of Water Source</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ab/>
      </w:r>
      <w:r w:rsidRPr="00105F33">
        <w:rPr>
          <w:rFonts w:ascii="Candara" w:hAnsi="Candara"/>
          <w:sz w:val="20"/>
        </w:rPr>
        <w:tab/>
        <w:t>Hydrogeological Report of Water Source</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ab/>
      </w:r>
      <w:r w:rsidRPr="00105F33">
        <w:rPr>
          <w:rFonts w:ascii="Candara" w:hAnsi="Candara"/>
          <w:sz w:val="20"/>
        </w:rPr>
        <w:tab/>
        <w:t>Water Purification Techniques</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ab/>
      </w:r>
      <w:r w:rsidRPr="00105F33">
        <w:rPr>
          <w:rFonts w:ascii="Candara" w:hAnsi="Candara"/>
          <w:sz w:val="20"/>
        </w:rPr>
        <w:tab/>
        <w:t>Code of Practice for General Principles of Food Hygiene SLS 143</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ab/>
      </w:r>
      <w:r w:rsidRPr="00105F33">
        <w:rPr>
          <w:rFonts w:ascii="Candara" w:hAnsi="Candara"/>
          <w:sz w:val="20"/>
        </w:rPr>
        <w:tab/>
        <w:t>Code of Hygienic Practice for Bottled (Packaged) Drinking Water  SLS 1211</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ab/>
      </w:r>
      <w:r w:rsidRPr="00105F33">
        <w:rPr>
          <w:rFonts w:ascii="Candara" w:hAnsi="Candara"/>
          <w:sz w:val="20"/>
        </w:rPr>
        <w:tab/>
        <w:t>Specification for Bottled (Packaged) Drinking Water SLS 894</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ab/>
      </w:r>
      <w:r w:rsidRPr="00105F33">
        <w:rPr>
          <w:rFonts w:ascii="Candara" w:hAnsi="Candara"/>
          <w:sz w:val="20"/>
        </w:rPr>
        <w:tab/>
        <w:t>SLS Marking Scheme</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05F33">
        <w:rPr>
          <w:rFonts w:ascii="Candara" w:hAnsi="Candara"/>
          <w:sz w:val="20"/>
        </w:rPr>
        <w:tab/>
      </w:r>
      <w:r w:rsidRPr="00105F33">
        <w:rPr>
          <w:rFonts w:ascii="Candara" w:hAnsi="Candara"/>
          <w:sz w:val="20"/>
        </w:rPr>
        <w:tab/>
        <w:t>Health Ministry Registration</w:t>
      </w:r>
    </w:p>
    <w:p w:rsidR="008B4811" w:rsidRPr="00105F33" w:rsidRDefault="008B4811" w:rsidP="006A2C83">
      <w:pPr>
        <w:widowControl w:val="0"/>
        <w:tabs>
          <w:tab w:val="left" w:pos="19"/>
          <w:tab w:val="left" w:pos="1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D13EB1" w:rsidRDefault="008B4811" w:rsidP="006A2C83">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Cs/>
          <w:sz w:val="22"/>
        </w:rPr>
      </w:pPr>
      <w:r w:rsidRPr="00105F33">
        <w:rPr>
          <w:rFonts w:ascii="Candara" w:hAnsi="Candara"/>
          <w:b/>
          <w:sz w:val="22"/>
        </w:rPr>
        <w:t xml:space="preserve">DURATION &amp; TIME : </w:t>
      </w:r>
      <w:r w:rsidRPr="00D13EB1">
        <w:rPr>
          <w:rFonts w:ascii="Candara" w:hAnsi="Candara"/>
          <w:bCs/>
          <w:sz w:val="20"/>
        </w:rPr>
        <w:t>01 full day ( 0900 h to 1215 h and 1245 h to 1600 h )</w:t>
      </w:r>
    </w:p>
    <w:p w:rsidR="008B4811" w:rsidRPr="00105F33" w:rsidRDefault="008B4811" w:rsidP="006A2C83">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105F33">
        <w:rPr>
          <w:rFonts w:ascii="Candara" w:hAnsi="Candara"/>
          <w:sz w:val="20"/>
        </w:rPr>
        <w:tab/>
      </w:r>
      <w:r w:rsidRPr="00105F33">
        <w:rPr>
          <w:rFonts w:ascii="Candara" w:hAnsi="Candara"/>
          <w:sz w:val="20"/>
        </w:rPr>
        <w:tab/>
        <w:t xml:space="preserve">                                       2012-05-21  </w:t>
      </w:r>
    </w:p>
    <w:p w:rsidR="008B4811" w:rsidRPr="00105F33" w:rsidRDefault="008B4811" w:rsidP="006A2C83">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105F33">
        <w:rPr>
          <w:rFonts w:ascii="Candara" w:hAnsi="Candara"/>
          <w:sz w:val="20"/>
        </w:rPr>
        <w:tab/>
      </w:r>
      <w:r w:rsidRPr="00105F33">
        <w:rPr>
          <w:rFonts w:ascii="Candara" w:hAnsi="Candara"/>
          <w:sz w:val="20"/>
        </w:rPr>
        <w:tab/>
        <w:t xml:space="preserve">                                       2012-10-22  </w:t>
      </w:r>
    </w:p>
    <w:p w:rsidR="008B4811" w:rsidRPr="00105F33" w:rsidRDefault="008B4811" w:rsidP="006A2C83">
      <w:pPr>
        <w:widowControl w:val="0"/>
        <w:tabs>
          <w:tab w:val="left" w:pos="19"/>
          <w:tab w:val="left" w:pos="19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p>
    <w:p w:rsidR="008B4811" w:rsidRPr="00105F33" w:rsidRDefault="008B4811" w:rsidP="006A2C83">
      <w:pPr>
        <w:widowControl w:val="0"/>
        <w:tabs>
          <w:tab w:val="left" w:pos="19"/>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0"/>
        </w:rPr>
      </w:pPr>
      <w:r w:rsidRPr="00105F33">
        <w:rPr>
          <w:rFonts w:ascii="Candara" w:hAnsi="Candara"/>
          <w:sz w:val="20"/>
        </w:rPr>
        <w:tab/>
      </w:r>
      <w:r w:rsidRPr="00105F33">
        <w:rPr>
          <w:rFonts w:ascii="Candara" w:hAnsi="Candara"/>
          <w:b/>
          <w:sz w:val="22"/>
        </w:rPr>
        <w:t xml:space="preserve">MEDIUM                   : </w:t>
      </w:r>
      <w:r w:rsidRPr="00105F33">
        <w:rPr>
          <w:rFonts w:ascii="Candara" w:hAnsi="Candara"/>
          <w:sz w:val="20"/>
        </w:rPr>
        <w:t>Sinhala</w:t>
      </w:r>
      <w:r w:rsidRPr="00105F33">
        <w:rPr>
          <w:rFonts w:ascii="Candara" w:hAnsi="Candara"/>
          <w:sz w:val="20"/>
        </w:rPr>
        <w:tab/>
      </w:r>
      <w:r w:rsidRPr="00105F33">
        <w:rPr>
          <w:rFonts w:ascii="Candara" w:hAnsi="Candara"/>
          <w:sz w:val="20"/>
        </w:rPr>
        <w:tab/>
      </w:r>
    </w:p>
    <w:p w:rsidR="008B4811" w:rsidRPr="00105F33" w:rsidRDefault="008B4811" w:rsidP="006A2C83">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2"/>
        </w:rPr>
      </w:pPr>
    </w:p>
    <w:p w:rsidR="008B4811" w:rsidRPr="00105F33" w:rsidRDefault="008B4811" w:rsidP="006A2C83">
      <w:pPr>
        <w:widowControl w:val="0"/>
        <w:tabs>
          <w:tab w:val="left" w:pos="19"/>
          <w:tab w:val="left" w:pos="22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sz w:val="22"/>
        </w:rPr>
      </w:pPr>
      <w:r w:rsidRPr="00105F33">
        <w:rPr>
          <w:rFonts w:ascii="Candara" w:hAnsi="Candara"/>
          <w:b/>
          <w:sz w:val="22"/>
        </w:rPr>
        <w:t xml:space="preserve">COURSE FEE            : </w:t>
      </w:r>
      <w:r w:rsidRPr="00105F33">
        <w:rPr>
          <w:rFonts w:ascii="Candara" w:hAnsi="Candara"/>
          <w:sz w:val="20"/>
        </w:rPr>
        <w:t>LKR 3 000 per participant + 12 % VAT (LKR 3 360)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E40660" w:rsidRDefault="008B4811" w:rsidP="00005104">
      <w:pPr>
        <w:widowControl w:val="0"/>
        <w:tabs>
          <w:tab w:val="left" w:pos="19"/>
          <w:tab w:val="left" w:pos="1759"/>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32"/>
        </w:rPr>
      </w:pPr>
      <w:r w:rsidRPr="00E40660">
        <w:rPr>
          <w:rFonts w:ascii="Candara" w:hAnsi="Candara"/>
          <w:b/>
          <w:sz w:val="32"/>
        </w:rPr>
        <w:t>WORKSHOP  ON  ISO 22000:2005  FOOD  SAFETY  MANAGEMENT  SYSTEMS    (HACCP  SYSTEM)</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Pr>
          <w:noProof/>
          <w:lang w:bidi="si-LK"/>
        </w:rPr>
        <w:pict>
          <v:rect id="_x0000_s1050" style="position:absolute;margin-left:1.35pt;margin-top:4.7pt;width:454.45pt;height:91.8pt;z-index:251666944" filled="f"/>
        </w:pict>
      </w:r>
    </w:p>
    <w:p w:rsidR="008B4811" w:rsidRPr="00E40660" w:rsidRDefault="008B4811" w:rsidP="000051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70"/>
        <w:rPr>
          <w:rFonts w:ascii="Candara" w:hAnsi="Candara"/>
          <w:sz w:val="20"/>
        </w:rPr>
      </w:pPr>
      <w:r w:rsidRPr="00E40660">
        <w:rPr>
          <w:rFonts w:ascii="Candara" w:hAnsi="Candara"/>
          <w:sz w:val="20"/>
        </w:rPr>
        <w:t>ISO 22000:2005</w:t>
      </w:r>
      <w:r>
        <w:rPr>
          <w:rFonts w:ascii="Candara" w:hAnsi="Candara"/>
          <w:sz w:val="20"/>
        </w:rPr>
        <w:t xml:space="preserve"> </w:t>
      </w:r>
      <w:r w:rsidRPr="00E40660">
        <w:rPr>
          <w:rFonts w:ascii="Candara" w:hAnsi="Candara"/>
          <w:sz w:val="20"/>
        </w:rPr>
        <w:t xml:space="preserve"> specifies requirements for a Food Safety Management System where an organization in the food chain needs to demonstrate its ability to control food safety hazards in order to ensure that food</w:t>
      </w:r>
      <w:r>
        <w:rPr>
          <w:rFonts w:ascii="Candara" w:hAnsi="Candara"/>
          <w:sz w:val="20"/>
        </w:rPr>
        <w:t xml:space="preserve"> </w:t>
      </w:r>
      <w:r w:rsidRPr="00E40660">
        <w:rPr>
          <w:rFonts w:ascii="Candara" w:hAnsi="Candara"/>
          <w:sz w:val="20"/>
        </w:rPr>
        <w:t xml:space="preserve"> is safe at the time of human consumption. It is applicable to all organizations, regardless of size, which are involved in any aspect of the food chain and want to implement systems that consistently provide safe products. The means of meeting any requirements of ISO 22000 can be accomplished through the use of internal and/or external resources.</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0"/>
        </w:rPr>
      </w:pPr>
      <w:r w:rsidRPr="00E40660">
        <w:fldChar w:fldCharType="begin"/>
      </w:r>
      <w:r w:rsidRPr="00E40660">
        <w:instrText xml:space="preserve"> SEQ CHAPTER \h \r 1</w:instrText>
      </w:r>
      <w:r w:rsidRPr="00E40660">
        <w:fldChar w:fldCharType="end"/>
      </w:r>
      <w:r w:rsidRPr="00E40660">
        <w:rPr>
          <w:rFonts w:ascii="Candara" w:hAnsi="Candara"/>
          <w:b/>
          <w:sz w:val="22"/>
        </w:rPr>
        <w:t xml:space="preserve"> OBJECTIVE</w:t>
      </w:r>
      <w:r w:rsidRPr="00E40660">
        <w:rPr>
          <w:rFonts w:ascii="Candara" w:hAnsi="Candara"/>
          <w:b/>
          <w:sz w:val="20"/>
        </w:rPr>
        <w:tab/>
      </w:r>
    </w:p>
    <w:p w:rsidR="008B4811" w:rsidRDefault="008B4811" w:rsidP="00005104">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45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right="180"/>
        <w:rPr>
          <w:rFonts w:ascii="Candara" w:hAnsi="Candara"/>
          <w:sz w:val="20"/>
        </w:rPr>
      </w:pPr>
      <w:r w:rsidRPr="00E40660">
        <w:rPr>
          <w:rFonts w:ascii="Candara" w:hAnsi="Candara"/>
          <w:sz w:val="20"/>
        </w:rPr>
        <w:tab/>
      </w:r>
      <w:r w:rsidRPr="00E40660">
        <w:rPr>
          <w:rFonts w:ascii="Candara" w:hAnsi="Candara"/>
          <w:sz w:val="20"/>
        </w:rPr>
        <w:tab/>
        <w:t xml:space="preserve">To create an  awareness on developing Safety  Assurance Systems in Food Processing  </w:t>
      </w:r>
    </w:p>
    <w:p w:rsidR="008B4811" w:rsidRPr="00E40660" w:rsidRDefault="008B4811" w:rsidP="00005104">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45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ind w:right="180"/>
        <w:rPr>
          <w:rFonts w:ascii="Candara" w:hAnsi="Candara"/>
          <w:sz w:val="20"/>
        </w:rPr>
      </w:pPr>
      <w:r>
        <w:rPr>
          <w:rFonts w:ascii="Candara" w:hAnsi="Candara"/>
          <w:sz w:val="20"/>
        </w:rPr>
        <w:tab/>
      </w:r>
      <w:r>
        <w:rPr>
          <w:rFonts w:ascii="Candara" w:hAnsi="Candara"/>
          <w:sz w:val="20"/>
        </w:rPr>
        <w:tab/>
      </w:r>
      <w:r w:rsidRPr="00E40660">
        <w:rPr>
          <w:rFonts w:ascii="Candara" w:hAnsi="Candara"/>
          <w:sz w:val="20"/>
        </w:rPr>
        <w:t xml:space="preserve">Industry which will comply to ISO 22000;  Food Safety </w:t>
      </w:r>
      <w:r w:rsidRPr="00E40660">
        <w:rPr>
          <w:rFonts w:ascii="Candara" w:hAnsi="Candara"/>
          <w:sz w:val="20"/>
        </w:rPr>
        <w:tab/>
        <w:t>Management Systems.</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0"/>
        </w:rPr>
      </w:pP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2"/>
        </w:rPr>
      </w:pPr>
      <w:r w:rsidRPr="00E40660">
        <w:rPr>
          <w:rFonts w:ascii="Candara" w:hAnsi="Candara"/>
          <w:b/>
          <w:sz w:val="22"/>
        </w:rPr>
        <w:t xml:space="preserve"> NO. OF PROGRAMMES  FOR THE YEAR : </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 xml:space="preserve">      05</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2"/>
        </w:rPr>
      </w:pP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2"/>
        </w:rPr>
      </w:pPr>
      <w:r w:rsidRPr="00E40660">
        <w:rPr>
          <w:rFonts w:ascii="Candara" w:hAnsi="Candara"/>
          <w:b/>
          <w:sz w:val="22"/>
        </w:rPr>
        <w:t>FOR WHOM</w:t>
      </w:r>
      <w:r w:rsidRPr="00E40660">
        <w:rPr>
          <w:rFonts w:ascii="Candara" w:hAnsi="Candara"/>
          <w:sz w:val="20"/>
        </w:rPr>
        <w:tab/>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Senior and Middle Managers and Supervisors in Food Processing and</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Food Handling Industries, Hotels, Restaurants and  Hospitals</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2"/>
        </w:rPr>
      </w:pPr>
      <w:r w:rsidRPr="00E40660">
        <w:rPr>
          <w:rFonts w:ascii="Candara" w:hAnsi="Candara"/>
          <w:sz w:val="22"/>
        </w:rPr>
        <w:t xml:space="preserve"> </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2"/>
        </w:rPr>
      </w:pPr>
      <w:r w:rsidRPr="00E40660">
        <w:rPr>
          <w:rFonts w:ascii="Candara" w:hAnsi="Candara"/>
          <w:b/>
          <w:sz w:val="22"/>
        </w:rPr>
        <w:t xml:space="preserve"> COURSE CONTENTS </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Introduction to ISO 22000</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Food Safety Management Systems</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Management Responsibilities</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Resource Management</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Planning and Realization of  Safe Product</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 xml:space="preserve">Validation, Verification and Improvement of  the Food  Safety </w:t>
      </w:r>
      <w:r w:rsidRPr="00E40660">
        <w:rPr>
          <w:rFonts w:ascii="Candara" w:hAnsi="Candara"/>
          <w:sz w:val="20"/>
        </w:rPr>
        <w:tab/>
      </w:r>
      <w:r w:rsidRPr="00E40660">
        <w:rPr>
          <w:rFonts w:ascii="Candara" w:hAnsi="Candara"/>
          <w:sz w:val="20"/>
        </w:rPr>
        <w:tab/>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Management Systems</w:t>
      </w:r>
    </w:p>
    <w:p w:rsidR="008B4811"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 xml:space="preserve">Installation of Food Safety Management System based on ISO 22000, </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Pr>
          <w:rFonts w:ascii="Candara" w:hAnsi="Candara"/>
          <w:sz w:val="20"/>
        </w:rPr>
        <w:tab/>
      </w:r>
      <w:r>
        <w:rPr>
          <w:rFonts w:ascii="Candara" w:hAnsi="Candara"/>
          <w:sz w:val="20"/>
        </w:rPr>
        <w:tab/>
      </w:r>
      <w:r w:rsidRPr="00E40660">
        <w:rPr>
          <w:rFonts w:ascii="Candara" w:hAnsi="Candara"/>
          <w:sz w:val="20"/>
        </w:rPr>
        <w:t>towards 3rd party certification</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r>
      <w:r w:rsidRPr="00E40660">
        <w:rPr>
          <w:rFonts w:ascii="Candara" w:hAnsi="Candara"/>
          <w:sz w:val="20"/>
        </w:rPr>
        <w:tab/>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 xml:space="preserve"> </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2"/>
        </w:rPr>
      </w:pPr>
      <w:r w:rsidRPr="00E40660">
        <w:rPr>
          <w:rFonts w:ascii="Candara" w:hAnsi="Candara"/>
          <w:b/>
          <w:sz w:val="22"/>
        </w:rPr>
        <w:t xml:space="preserve">DURATION &amp; TIME </w:t>
      </w:r>
      <w:r w:rsidRPr="00E40660">
        <w:rPr>
          <w:rFonts w:ascii="Candara" w:hAnsi="Candara"/>
          <w:b/>
          <w:sz w:val="20"/>
        </w:rPr>
        <w:t xml:space="preserve">           </w:t>
      </w:r>
      <w:r w:rsidRPr="00005104">
        <w:rPr>
          <w:rFonts w:ascii="Candara" w:hAnsi="Candara"/>
          <w:bCs/>
          <w:sz w:val="22"/>
        </w:rPr>
        <w:t>:</w:t>
      </w:r>
      <w:r w:rsidRPr="00E40660">
        <w:rPr>
          <w:rFonts w:ascii="Candara" w:hAnsi="Candara"/>
          <w:b/>
          <w:sz w:val="22"/>
        </w:rPr>
        <w:t xml:space="preserve"> </w:t>
      </w:r>
      <w:r w:rsidRPr="00005104">
        <w:rPr>
          <w:rFonts w:ascii="Candara" w:hAnsi="Candara"/>
          <w:bCs/>
          <w:sz w:val="20"/>
        </w:rPr>
        <w:t>02 full days ( 0900 h to 1215 h and 1245 h  to 1600 h )</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 xml:space="preserve">                                                 2012-02-16 to 2012-02-17</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 xml:space="preserve">                                                 2012-05-24 to 2012-05-25</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 xml:space="preserve">                                                 2012-07-24 to 2012-07-25</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 xml:space="preserve">                                                 2012-09-20 to 2012-09-21</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sz w:val="20"/>
        </w:rPr>
        <w:tab/>
        <w:t xml:space="preserve">                                                 2012-12-06 to 2012-12-07</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sz w:val="20"/>
        </w:rPr>
      </w:pPr>
      <w:r w:rsidRPr="00E40660">
        <w:rPr>
          <w:rFonts w:ascii="Candara" w:hAnsi="Candara"/>
          <w:sz w:val="20"/>
        </w:rPr>
        <w:tab/>
      </w:r>
      <w:r w:rsidRPr="00E40660">
        <w:rPr>
          <w:rFonts w:ascii="Candara" w:hAnsi="Candara"/>
          <w:b/>
          <w:sz w:val="22"/>
        </w:rPr>
        <w:t xml:space="preserve">MEDIUM                              : </w:t>
      </w:r>
      <w:r w:rsidRPr="00E40660">
        <w:rPr>
          <w:rFonts w:ascii="Candara" w:hAnsi="Candara"/>
          <w:sz w:val="20"/>
        </w:rPr>
        <w:t>English</w:t>
      </w: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0"/>
        </w:rPr>
      </w:pPr>
    </w:p>
    <w:p w:rsidR="008B4811" w:rsidRPr="00E40660" w:rsidRDefault="008B4811" w:rsidP="006A2C83">
      <w:pPr>
        <w:widowControl w:val="0"/>
        <w:tabs>
          <w:tab w:val="left" w:pos="19"/>
          <w:tab w:val="left" w:pos="24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rPr>
          <w:rFonts w:ascii="Candara" w:hAnsi="Candara"/>
          <w:b/>
          <w:sz w:val="20"/>
        </w:rPr>
      </w:pPr>
      <w:r w:rsidRPr="00E40660">
        <w:rPr>
          <w:rFonts w:ascii="Candara" w:hAnsi="Candara"/>
          <w:b/>
          <w:sz w:val="22"/>
        </w:rPr>
        <w:t xml:space="preserve">COURSE FEE                       </w:t>
      </w:r>
      <w:r w:rsidRPr="00005104">
        <w:rPr>
          <w:rFonts w:ascii="Candara" w:hAnsi="Candara"/>
          <w:bCs/>
          <w:sz w:val="22"/>
        </w:rPr>
        <w:t xml:space="preserve">: </w:t>
      </w:r>
      <w:r w:rsidRPr="00005104">
        <w:rPr>
          <w:rFonts w:ascii="Candara" w:hAnsi="Candara"/>
          <w:bCs/>
          <w:sz w:val="20"/>
        </w:rPr>
        <w:t>LKR 8 000 per participant + 12 % VAT  (LKR 8 960)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005104">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r w:rsidRPr="00EA3A23">
        <w:rPr>
          <w:rFonts w:ascii="Candara" w:hAnsi="Candara"/>
          <w:b/>
          <w:sz w:val="32"/>
        </w:rPr>
        <w:t xml:space="preserve">WORKSHOP ON  INTERNAL AUDITING AS PER            </w:t>
      </w:r>
    </w:p>
    <w:p w:rsidR="008B4811" w:rsidRPr="00EA3A23" w:rsidRDefault="008B4811" w:rsidP="00005104">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r w:rsidRPr="00EA3A23">
        <w:rPr>
          <w:rFonts w:ascii="Candara" w:hAnsi="Candara"/>
          <w:b/>
          <w:sz w:val="32"/>
        </w:rPr>
        <w:t xml:space="preserve">HACCP/ISO 22000:2005  FOOD  SAFETY  MANAGEMENT  SYSTEMS  </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Pr>
          <w:noProof/>
          <w:lang w:bidi="si-LK"/>
        </w:rPr>
        <w:pict>
          <v:rect id="_x0000_s1051" style="position:absolute;margin-left:.85pt;margin-top:6pt;width:449.2pt;height:83.45pt;z-index:251665920" filled="f"/>
        </w:pict>
      </w:r>
    </w:p>
    <w:p w:rsidR="008B4811" w:rsidRPr="00EA3A23" w:rsidRDefault="008B4811" w:rsidP="000051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450"/>
        <w:rPr>
          <w:rFonts w:ascii="Candara" w:hAnsi="Candara"/>
          <w:sz w:val="20"/>
        </w:rPr>
      </w:pPr>
      <w:r w:rsidRPr="00EA3A23">
        <w:fldChar w:fldCharType="begin"/>
      </w:r>
      <w:r w:rsidRPr="00EA3A23">
        <w:instrText xml:space="preserve"> SEQ CHAPTER \h \r 1</w:instrText>
      </w:r>
      <w:r w:rsidRPr="00EA3A23">
        <w:fldChar w:fldCharType="end"/>
      </w:r>
      <w:r w:rsidRPr="00EA3A23">
        <w:rPr>
          <w:rFonts w:ascii="Candara" w:hAnsi="Candara"/>
          <w:sz w:val="20"/>
        </w:rPr>
        <w:t>With greater consumer awareness of food hygiene and safety issues the need is greater than ever for food processors to develop and maintain effective food safety management systems. To effectively manage the HACCP systems, they need to be reviewed and audited (verified) on a planned frequency by trained Auditors. Many Internal Audits are conducted  in a haphazard manner providing very little useful information.</w:t>
      </w:r>
      <w:r>
        <w:rPr>
          <w:rFonts w:ascii="Candara" w:hAnsi="Candara"/>
          <w:sz w:val="20"/>
        </w:rPr>
        <w:t xml:space="preserve"> </w:t>
      </w:r>
      <w:r w:rsidRPr="00EA3A23">
        <w:rPr>
          <w:rFonts w:ascii="Candara" w:hAnsi="Candara"/>
          <w:sz w:val="20"/>
        </w:rPr>
        <w:t>Effective internal Auditing is the key to maintaining compliance with these standards.</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EA3A23">
        <w:rPr>
          <w:rFonts w:ascii="Candara" w:hAnsi="Candara"/>
          <w:b/>
          <w:sz w:val="22"/>
        </w:rPr>
        <w:t>OBJECTIVE</w:t>
      </w:r>
      <w:r w:rsidRPr="00EA3A23">
        <w:rPr>
          <w:rFonts w:ascii="Candara" w:hAnsi="Candara"/>
          <w:b/>
          <w:sz w:val="20"/>
        </w:rPr>
        <w:tab/>
      </w:r>
      <w:r w:rsidRPr="00EA3A23">
        <w:rPr>
          <w:rFonts w:ascii="Candara" w:hAnsi="Candara"/>
          <w:b/>
          <w:sz w:val="20"/>
        </w:rPr>
        <w:tab/>
      </w:r>
      <w:r w:rsidRPr="00EA3A23">
        <w:rPr>
          <w:rFonts w:ascii="Candara" w:hAnsi="Candara"/>
          <w:b/>
          <w:sz w:val="20"/>
        </w:rPr>
        <w:tab/>
      </w:r>
    </w:p>
    <w:p w:rsidR="008B4811" w:rsidRPr="00EA3A23" w:rsidRDefault="008B4811" w:rsidP="00005104">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rPr>
          <w:rFonts w:ascii="Candara" w:hAnsi="Candara"/>
          <w:sz w:val="20"/>
        </w:rPr>
      </w:pPr>
      <w:r w:rsidRPr="00EA3A23">
        <w:rPr>
          <w:rFonts w:ascii="Candara" w:hAnsi="Candara"/>
          <w:sz w:val="20"/>
        </w:rPr>
        <w:t>To impart knowledge in developing and implementing Internal  Audits that meets the requirements of HACCP/ISO 22000:2005.</w:t>
      </w:r>
      <w:r w:rsidRPr="00EA3A23">
        <w:rPr>
          <w:rFonts w:ascii="Candara" w:hAnsi="Candara"/>
          <w:sz w:val="20"/>
        </w:rPr>
        <w:tab/>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EA3A23">
        <w:rPr>
          <w:rFonts w:ascii="Candara" w:hAnsi="Candara"/>
          <w:sz w:val="20"/>
        </w:rPr>
        <w:tab/>
        <w:t xml:space="preserve">           </w:t>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EA3A23">
        <w:rPr>
          <w:rFonts w:ascii="Candara" w:hAnsi="Candara"/>
          <w:b/>
          <w:sz w:val="22"/>
        </w:rPr>
        <w:t xml:space="preserve">NO. OF PROGRAMMES FOR THE YEAR : </w:t>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EA3A23">
        <w:rPr>
          <w:rFonts w:ascii="Candara" w:hAnsi="Candara"/>
          <w:sz w:val="20"/>
        </w:rPr>
        <w:t xml:space="preserve">      02</w:t>
      </w:r>
      <w:r w:rsidRPr="00EA3A23">
        <w:rPr>
          <w:rFonts w:ascii="Candara" w:hAnsi="Candara"/>
          <w:sz w:val="20"/>
        </w:rPr>
        <w:tab/>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EA3A23">
        <w:rPr>
          <w:rFonts w:ascii="Candara" w:hAnsi="Candara"/>
          <w:b/>
          <w:sz w:val="22"/>
        </w:rPr>
        <w:t>FOR WHOM</w:t>
      </w:r>
      <w:r w:rsidRPr="00EA3A23">
        <w:rPr>
          <w:rFonts w:ascii="Candara" w:hAnsi="Candara"/>
          <w:b/>
          <w:sz w:val="20"/>
        </w:rPr>
        <w:tab/>
      </w:r>
      <w:r w:rsidRPr="00EA3A23">
        <w:rPr>
          <w:rFonts w:ascii="Candara" w:hAnsi="Candara"/>
          <w:b/>
          <w:sz w:val="20"/>
        </w:rPr>
        <w:tab/>
      </w:r>
      <w:r w:rsidRPr="00EA3A23">
        <w:rPr>
          <w:rFonts w:ascii="Candara" w:hAnsi="Candara"/>
          <w:b/>
          <w:sz w:val="20"/>
        </w:rPr>
        <w:tab/>
      </w:r>
    </w:p>
    <w:p w:rsidR="008B4811" w:rsidRPr="00EA3A23" w:rsidRDefault="008B4811" w:rsidP="00005104">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rPr>
          <w:rFonts w:ascii="Candara" w:hAnsi="Candara"/>
          <w:sz w:val="20"/>
        </w:rPr>
      </w:pPr>
      <w:r w:rsidRPr="00EA3A23">
        <w:rPr>
          <w:rFonts w:ascii="Candara" w:hAnsi="Candara"/>
          <w:sz w:val="20"/>
        </w:rPr>
        <w:t>HACCP and ISO 22000  Auditors, Senior and Middle Managers in Food Processing and Food Handling Industries, Chefs and Sous Chefs in Hotels, Restaurants and Hospitals</w:t>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r w:rsidRPr="00EA3A23">
        <w:rPr>
          <w:rFonts w:ascii="Candara" w:hAnsi="Candara"/>
          <w:sz w:val="22"/>
        </w:rPr>
        <w:tab/>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r w:rsidRPr="00EA3A23">
        <w:rPr>
          <w:rFonts w:ascii="Candara" w:hAnsi="Candara"/>
          <w:sz w:val="22"/>
        </w:rPr>
        <w:t xml:space="preserve"> </w:t>
      </w:r>
      <w:r w:rsidRPr="00EA3A23">
        <w:rPr>
          <w:rFonts w:ascii="Candara" w:hAnsi="Candara"/>
          <w:b/>
          <w:sz w:val="22"/>
        </w:rPr>
        <w:t>COURSE CONTENTS</w:t>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EA3A23">
        <w:rPr>
          <w:rFonts w:ascii="Candara" w:hAnsi="Candara"/>
          <w:sz w:val="20"/>
        </w:rPr>
        <w:tab/>
      </w:r>
      <w:r w:rsidRPr="00EA3A23">
        <w:rPr>
          <w:rFonts w:ascii="Candara" w:hAnsi="Candara"/>
          <w:sz w:val="20"/>
        </w:rPr>
        <w:tab/>
        <w:t xml:space="preserve">Introduction to Hazard Analysis Critical Control Points Systems (HACCP)  and </w:t>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EA3A23">
        <w:rPr>
          <w:rFonts w:ascii="Candara" w:hAnsi="Candara"/>
          <w:sz w:val="20"/>
        </w:rPr>
        <w:tab/>
      </w:r>
      <w:r w:rsidRPr="00EA3A23">
        <w:rPr>
          <w:rFonts w:ascii="Candara" w:hAnsi="Candara"/>
          <w:sz w:val="20"/>
        </w:rPr>
        <w:tab/>
        <w:t xml:space="preserve">Food Safety Management Systems  based on ISO 22000:2005 </w:t>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EA3A23">
        <w:rPr>
          <w:rFonts w:ascii="Candara" w:hAnsi="Candara"/>
          <w:sz w:val="20"/>
        </w:rPr>
        <w:tab/>
      </w:r>
      <w:r w:rsidRPr="00EA3A23">
        <w:rPr>
          <w:rFonts w:ascii="Candara" w:hAnsi="Candara"/>
          <w:sz w:val="20"/>
        </w:rPr>
        <w:tab/>
        <w:t>Principles of Auditing as per ISO 19011 Standards</w:t>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EA3A23">
        <w:rPr>
          <w:rFonts w:ascii="Candara" w:hAnsi="Candara"/>
          <w:sz w:val="20"/>
        </w:rPr>
        <w:tab/>
      </w:r>
      <w:r w:rsidRPr="00EA3A23">
        <w:rPr>
          <w:rFonts w:ascii="Candara" w:hAnsi="Candara"/>
          <w:sz w:val="20"/>
        </w:rPr>
        <w:tab/>
        <w:t>Planning, Scheduling and Performing HACCP/ISO 22000 Audits</w:t>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EA3A23">
        <w:rPr>
          <w:rFonts w:ascii="Candara" w:hAnsi="Candara"/>
          <w:sz w:val="20"/>
        </w:rPr>
        <w:tab/>
      </w:r>
      <w:r w:rsidRPr="00EA3A23">
        <w:rPr>
          <w:rFonts w:ascii="Candara" w:hAnsi="Candara"/>
          <w:sz w:val="20"/>
        </w:rPr>
        <w:tab/>
        <w:t>Reporting Audit Results and Follow up Actions</w:t>
      </w:r>
      <w:r w:rsidRPr="00EA3A23">
        <w:rPr>
          <w:rFonts w:ascii="Candara" w:hAnsi="Candara"/>
          <w:sz w:val="20"/>
        </w:rPr>
        <w:tab/>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EA3A23">
        <w:rPr>
          <w:rFonts w:ascii="Candara" w:hAnsi="Candara"/>
          <w:b/>
          <w:sz w:val="22"/>
        </w:rPr>
        <w:tab/>
      </w:r>
    </w:p>
    <w:p w:rsidR="008B4811" w:rsidRPr="00005104"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sz w:val="22"/>
        </w:rPr>
      </w:pPr>
      <w:r w:rsidRPr="00EA3A23">
        <w:rPr>
          <w:rFonts w:ascii="Candara" w:hAnsi="Candara"/>
          <w:b/>
          <w:sz w:val="22"/>
        </w:rPr>
        <w:t>DURATION &amp; TIME</w:t>
      </w:r>
      <w:r w:rsidRPr="00EA3A23">
        <w:rPr>
          <w:rFonts w:ascii="Candara" w:hAnsi="Candara"/>
          <w:b/>
          <w:sz w:val="20"/>
        </w:rPr>
        <w:t xml:space="preserve">    </w:t>
      </w:r>
      <w:r w:rsidRPr="00EA3A23">
        <w:rPr>
          <w:rFonts w:ascii="Candara" w:hAnsi="Candara"/>
          <w:b/>
          <w:sz w:val="22"/>
        </w:rPr>
        <w:t xml:space="preserve"> :</w:t>
      </w:r>
      <w:r w:rsidRPr="00EA3A23">
        <w:rPr>
          <w:rFonts w:ascii="Candara" w:hAnsi="Candara"/>
          <w:b/>
          <w:sz w:val="20"/>
        </w:rPr>
        <w:t xml:space="preserve"> </w:t>
      </w:r>
      <w:r w:rsidRPr="00005104">
        <w:rPr>
          <w:rFonts w:ascii="Candara" w:hAnsi="Candara"/>
          <w:bCs/>
          <w:sz w:val="20"/>
        </w:rPr>
        <w:t>02 full days (0900 h to 1215 h and 1245 to 1600 h)</w:t>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EA3A23">
        <w:rPr>
          <w:rFonts w:ascii="Candara" w:hAnsi="Candara"/>
          <w:sz w:val="20"/>
        </w:rPr>
        <w:tab/>
      </w:r>
      <w:r w:rsidRPr="00EA3A23">
        <w:rPr>
          <w:rFonts w:ascii="Candara" w:hAnsi="Candara"/>
          <w:sz w:val="20"/>
        </w:rPr>
        <w:tab/>
        <w:t xml:space="preserve">                                           2012-03-29 to 2012-03-30</w:t>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EA3A23">
        <w:rPr>
          <w:rFonts w:ascii="Candara" w:hAnsi="Candara"/>
          <w:sz w:val="20"/>
        </w:rPr>
        <w:t xml:space="preserve">    </w:t>
      </w:r>
      <w:r w:rsidRPr="00EA3A23">
        <w:rPr>
          <w:rFonts w:ascii="Candara" w:hAnsi="Candara"/>
          <w:sz w:val="20"/>
        </w:rPr>
        <w:tab/>
        <w:t xml:space="preserve">                                           2012-09-04 to 2012-09-05</w:t>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EA3A23">
        <w:rPr>
          <w:rFonts w:ascii="Candara" w:hAnsi="Candara"/>
          <w:sz w:val="20"/>
        </w:rPr>
        <w:tab/>
      </w:r>
      <w:r w:rsidRPr="00EA3A23">
        <w:rPr>
          <w:rFonts w:ascii="Candara" w:hAnsi="Candara"/>
          <w:sz w:val="20"/>
        </w:rPr>
        <w:tab/>
      </w:r>
      <w:r w:rsidRPr="00EA3A23">
        <w:rPr>
          <w:rFonts w:ascii="Candara" w:hAnsi="Candara"/>
          <w:sz w:val="20"/>
        </w:rPr>
        <w:tab/>
      </w:r>
      <w:r w:rsidRPr="00EA3A23">
        <w:rPr>
          <w:rFonts w:ascii="Candara" w:hAnsi="Candara"/>
          <w:sz w:val="20"/>
        </w:rPr>
        <w:tab/>
      </w:r>
      <w:r w:rsidRPr="00EA3A23">
        <w:rPr>
          <w:rFonts w:ascii="Candara" w:hAnsi="Candara"/>
          <w:sz w:val="20"/>
        </w:rPr>
        <w:tab/>
      </w:r>
      <w:r w:rsidRPr="00EA3A23">
        <w:rPr>
          <w:rFonts w:ascii="Candara" w:hAnsi="Candara"/>
          <w:sz w:val="20"/>
        </w:rPr>
        <w:tab/>
      </w:r>
      <w:r w:rsidRPr="00EA3A23">
        <w:rPr>
          <w:rFonts w:ascii="Candara" w:hAnsi="Candara"/>
          <w:sz w:val="20"/>
        </w:rPr>
        <w:tab/>
      </w:r>
      <w:r w:rsidRPr="00EA3A23">
        <w:rPr>
          <w:rFonts w:ascii="Candara" w:hAnsi="Candara"/>
          <w:sz w:val="20"/>
        </w:rPr>
        <w:tab/>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EA3A23">
        <w:rPr>
          <w:rFonts w:ascii="Candara" w:hAnsi="Candara"/>
          <w:sz w:val="20"/>
        </w:rPr>
        <w:tab/>
      </w:r>
      <w:r w:rsidRPr="00EA3A23">
        <w:rPr>
          <w:rFonts w:ascii="Candara" w:hAnsi="Candara"/>
          <w:b/>
          <w:sz w:val="22"/>
        </w:rPr>
        <w:t xml:space="preserve">MEDIUM                        : </w:t>
      </w:r>
      <w:r w:rsidRPr="00EA3A23">
        <w:rPr>
          <w:rFonts w:ascii="Candara" w:hAnsi="Candara"/>
          <w:sz w:val="20"/>
        </w:rPr>
        <w:t xml:space="preserve">English </w:t>
      </w: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EA3A23"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EA3A23">
        <w:rPr>
          <w:rFonts w:ascii="Candara" w:hAnsi="Candara"/>
          <w:b/>
          <w:sz w:val="22"/>
        </w:rPr>
        <w:t xml:space="preserve">COURSE FEE                 : </w:t>
      </w:r>
      <w:r w:rsidRPr="00EA3A23">
        <w:rPr>
          <w:rFonts w:ascii="Candara" w:hAnsi="Candara"/>
          <w:sz w:val="20"/>
        </w:rPr>
        <w:t>LKR 8 000 per participant + 12 % VAT  (LKR 8 960)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7A7C95" w:rsidRDefault="008B4811" w:rsidP="00EF377C">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r w:rsidRPr="007A7C95">
        <w:rPr>
          <w:rFonts w:ascii="Candara" w:hAnsi="Candara"/>
          <w:b/>
          <w:sz w:val="32"/>
        </w:rPr>
        <w:t xml:space="preserve">TRAINING PROGRAMME ON GLOBALGAP  </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Pr>
          <w:noProof/>
          <w:lang w:bidi="si-LK"/>
        </w:rPr>
        <w:pict>
          <v:rect id="_x0000_s1052" style="position:absolute;margin-left:7.1pt;margin-top:8.75pt;width:454.45pt;height:172.05pt;z-index:251667968" filled="f"/>
        </w:pict>
      </w:r>
    </w:p>
    <w:p w:rsidR="008B4811" w:rsidRPr="007A7C95" w:rsidRDefault="008B4811" w:rsidP="00EF3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7A7C95">
        <w:rPr>
          <w:rFonts w:ascii="Candara" w:hAnsi="Candara"/>
          <w:sz w:val="20"/>
        </w:rPr>
        <w:t>Committing to a safe and sustainable agriculture GlobalGAP is a European based trade organization whose members consists of growers, Product Marketing Organizations (PMO), growers,  co-operatives, food manufacturers and retailers.</w:t>
      </w:r>
    </w:p>
    <w:p w:rsidR="008B4811" w:rsidRPr="007A7C95" w:rsidRDefault="008B4811" w:rsidP="00EF3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p>
    <w:p w:rsidR="008B4811" w:rsidRPr="007A7C95" w:rsidRDefault="008B4811" w:rsidP="00EF3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7A7C95">
        <w:rPr>
          <w:rFonts w:ascii="Candara" w:hAnsi="Candara"/>
          <w:sz w:val="20"/>
        </w:rPr>
        <w:t>GlobalGAP has developed an auditable standard promoting Good Agricultural Practices (GAP). The</w:t>
      </w:r>
      <w:r>
        <w:rPr>
          <w:rFonts w:ascii="Candara" w:hAnsi="Candara"/>
          <w:sz w:val="20"/>
        </w:rPr>
        <w:t xml:space="preserve"> </w:t>
      </w:r>
      <w:r w:rsidRPr="007A7C95">
        <w:rPr>
          <w:rFonts w:ascii="Candara" w:hAnsi="Candara"/>
          <w:sz w:val="20"/>
        </w:rPr>
        <w:t xml:space="preserve">scope of GlobalGAP currently covers the production of fruit, vegetables, combinable crops, green coffee, tea, </w:t>
      </w:r>
    </w:p>
    <w:p w:rsidR="008B4811" w:rsidRDefault="008B4811" w:rsidP="00EF3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7A7C95">
        <w:rPr>
          <w:rFonts w:ascii="Candara" w:hAnsi="Candara"/>
          <w:sz w:val="20"/>
        </w:rPr>
        <w:t>flowers and ornamentals, livestock, feed, nursery stock and aquaculture. GlobalGAP has support from major European retailers, PMOs and growers on a global basis.</w:t>
      </w:r>
      <w:r>
        <w:rPr>
          <w:rFonts w:ascii="Candara" w:hAnsi="Candara"/>
          <w:sz w:val="20"/>
        </w:rPr>
        <w:t xml:space="preserve"> </w:t>
      </w:r>
    </w:p>
    <w:p w:rsidR="008B4811" w:rsidRDefault="008B4811" w:rsidP="00EF3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p>
    <w:p w:rsidR="008B4811" w:rsidRPr="007A7C95" w:rsidRDefault="008B4811" w:rsidP="00EF3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7A7C95">
        <w:rPr>
          <w:rFonts w:ascii="Candara" w:hAnsi="Candara"/>
          <w:sz w:val="20"/>
        </w:rPr>
        <w:t xml:space="preserve">The GlobalGAP protocol </w:t>
      </w:r>
      <w:r>
        <w:rPr>
          <w:rFonts w:ascii="Candara" w:hAnsi="Candara"/>
          <w:sz w:val="20"/>
        </w:rPr>
        <w:t xml:space="preserve"> </w:t>
      </w:r>
      <w:r w:rsidRPr="007A7C95">
        <w:rPr>
          <w:rFonts w:ascii="Candara" w:hAnsi="Candara"/>
          <w:sz w:val="20"/>
        </w:rPr>
        <w:t>defines the</w:t>
      </w:r>
      <w:r>
        <w:rPr>
          <w:rFonts w:ascii="Candara" w:hAnsi="Candara"/>
          <w:sz w:val="20"/>
        </w:rPr>
        <w:t xml:space="preserve"> </w:t>
      </w:r>
      <w:r w:rsidRPr="007A7C95">
        <w:rPr>
          <w:rFonts w:ascii="Candara" w:hAnsi="Candara"/>
          <w:sz w:val="20"/>
        </w:rPr>
        <w:t xml:space="preserve">elements of </w:t>
      </w:r>
      <w:r>
        <w:rPr>
          <w:rFonts w:ascii="Candara" w:hAnsi="Candara"/>
          <w:sz w:val="20"/>
        </w:rPr>
        <w:t xml:space="preserve"> </w:t>
      </w:r>
      <w:r w:rsidRPr="007A7C95">
        <w:rPr>
          <w:rFonts w:ascii="Candara" w:hAnsi="Candara"/>
          <w:sz w:val="20"/>
        </w:rPr>
        <w:t>Good Agricultural Practices (GAP). It includes topics such as Integrated Crop Management (ICM), Integrated Pest Control (IPC), Quality Management System (QMS), Hazard Analysis and Critical Control Points (HACCP), worker health, safety, welfare and environmental pollution and conservation management.</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7A7C95">
        <w:fldChar w:fldCharType="begin"/>
      </w:r>
      <w:r w:rsidRPr="007A7C95">
        <w:instrText xml:space="preserve"> SEQ CHAPTER \h \r 1</w:instrText>
      </w:r>
      <w:r w:rsidRPr="007A7C95">
        <w:fldChar w:fldCharType="end"/>
      </w:r>
      <w:r w:rsidRPr="007A7C95">
        <w:rPr>
          <w:rFonts w:ascii="Candara" w:hAnsi="Candara"/>
          <w:b/>
          <w:sz w:val="22"/>
        </w:rPr>
        <w:t>OBJECTIVE</w:t>
      </w:r>
      <w:r w:rsidRPr="007A7C95">
        <w:rPr>
          <w:rFonts w:ascii="Candara" w:hAnsi="Candara"/>
          <w:b/>
          <w:sz w:val="20"/>
        </w:rPr>
        <w:tab/>
      </w:r>
      <w:r w:rsidRPr="007A7C95">
        <w:rPr>
          <w:rFonts w:ascii="Candara" w:hAnsi="Candara"/>
          <w:b/>
          <w:sz w:val="20"/>
        </w:rPr>
        <w:tab/>
      </w:r>
      <w:r w:rsidRPr="007A7C95">
        <w:rPr>
          <w:rFonts w:ascii="Candara" w:hAnsi="Candara"/>
          <w:b/>
          <w:sz w:val="20"/>
        </w:rPr>
        <w:tab/>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sz w:val="20"/>
        </w:rPr>
        <w:tab/>
        <w:t xml:space="preserve">To impart knowledge on essential elements of GLOBALGAP system for the  </w:t>
      </w:r>
    </w:p>
    <w:p w:rsidR="008B4811" w:rsidRDefault="008B4811" w:rsidP="00EF377C">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hanging="220"/>
        <w:rPr>
          <w:rFonts w:ascii="Candara" w:hAnsi="Candara"/>
          <w:sz w:val="20"/>
        </w:rPr>
      </w:pPr>
      <w:r w:rsidRPr="007A7C95">
        <w:rPr>
          <w:rFonts w:ascii="Candara" w:hAnsi="Candara"/>
          <w:sz w:val="20"/>
        </w:rPr>
        <w:tab/>
      </w:r>
      <w:r w:rsidRPr="007A7C95">
        <w:rPr>
          <w:rFonts w:ascii="Candara" w:hAnsi="Candara"/>
          <w:sz w:val="20"/>
        </w:rPr>
        <w:tab/>
        <w:t xml:space="preserve">development of best practices for production of crops, livestock and aquaculture, </w:t>
      </w:r>
    </w:p>
    <w:p w:rsidR="008B4811" w:rsidRPr="007A7C95" w:rsidRDefault="008B4811" w:rsidP="00EF377C">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hanging="220"/>
        <w:rPr>
          <w:rFonts w:ascii="Candara" w:hAnsi="Candara"/>
          <w:sz w:val="20"/>
        </w:rPr>
      </w:pPr>
      <w:r>
        <w:rPr>
          <w:rFonts w:ascii="Candara" w:hAnsi="Candara"/>
          <w:sz w:val="20"/>
        </w:rPr>
        <w:tab/>
      </w:r>
      <w:r>
        <w:rPr>
          <w:rFonts w:ascii="Candara" w:hAnsi="Candara"/>
          <w:sz w:val="20"/>
        </w:rPr>
        <w:tab/>
      </w:r>
      <w:r w:rsidRPr="007A7C95">
        <w:rPr>
          <w:rFonts w:ascii="Candara" w:hAnsi="Candara"/>
          <w:sz w:val="20"/>
        </w:rPr>
        <w:t>acceptable to leading retail groups worldwide.</w:t>
      </w:r>
      <w:r>
        <w:rPr>
          <w:rFonts w:ascii="Candara" w:hAnsi="Candara"/>
          <w:sz w:val="20"/>
        </w:rPr>
        <w:t xml:space="preserve"> </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sz w:val="20"/>
        </w:rPr>
        <w:tab/>
        <w:t>To highlight procedures to be followed to obtain GLOBALGAP certificate.</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t xml:space="preserve">           </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7A7C95">
        <w:rPr>
          <w:rFonts w:ascii="Candara" w:hAnsi="Candara"/>
          <w:b/>
          <w:sz w:val="22"/>
        </w:rPr>
        <w:t xml:space="preserve">NO. OF PROGRAMMES FOR THE YEAR : </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 xml:space="preserve">     01</w:t>
      </w:r>
      <w:r w:rsidRPr="007A7C95">
        <w:rPr>
          <w:rFonts w:ascii="Candara" w:hAnsi="Candara"/>
          <w:sz w:val="20"/>
        </w:rPr>
        <w:tab/>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7A7C95">
        <w:rPr>
          <w:rFonts w:ascii="Candara" w:hAnsi="Candara"/>
          <w:b/>
          <w:sz w:val="22"/>
        </w:rPr>
        <w:t>FOR WHOM</w:t>
      </w:r>
      <w:r w:rsidRPr="007A7C95">
        <w:rPr>
          <w:rFonts w:ascii="Candara" w:hAnsi="Candara"/>
          <w:b/>
          <w:sz w:val="20"/>
        </w:rPr>
        <w:tab/>
      </w:r>
      <w:r w:rsidRPr="007A7C95">
        <w:rPr>
          <w:rFonts w:ascii="Candara" w:hAnsi="Candara"/>
          <w:b/>
          <w:sz w:val="20"/>
        </w:rPr>
        <w:tab/>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sz w:val="20"/>
        </w:rPr>
        <w:tab/>
        <w:t>Superintendents, Managers, Executives and Growers of Tea Plantations</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sz w:val="20"/>
        </w:rPr>
        <w:tab/>
        <w:t>Managers and Executives in Livestock Industry, Aqua culturists</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7A7C95">
        <w:rPr>
          <w:rFonts w:ascii="Candara" w:hAnsi="Candara"/>
          <w:b/>
          <w:sz w:val="22"/>
        </w:rPr>
        <w:t xml:space="preserve"> COURSE CONTENTS</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sz w:val="20"/>
        </w:rPr>
        <w:tab/>
        <w:t xml:space="preserve">Introduction to GLOBALGAP </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sz w:val="20"/>
        </w:rPr>
        <w:tab/>
        <w:t>Cultivation/farming according to GAP Procedures</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sz w:val="20"/>
        </w:rPr>
        <w:tab/>
        <w:t>Control Points and Compliance Criteria f</w:t>
      </w:r>
      <w:r>
        <w:rPr>
          <w:rFonts w:ascii="Candara" w:hAnsi="Candara"/>
          <w:sz w:val="20"/>
        </w:rPr>
        <w:t xml:space="preserve">or Integrated Farm Assurance - </w:t>
      </w:r>
      <w:r w:rsidRPr="007A7C95">
        <w:rPr>
          <w:rFonts w:ascii="Candara" w:hAnsi="Candara"/>
          <w:sz w:val="20"/>
        </w:rPr>
        <w:t>Crop Base (Tea),</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sz w:val="20"/>
        </w:rPr>
        <w:tab/>
        <w:t xml:space="preserve">Livestock Base, Aquaculture Base </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sz w:val="20"/>
        </w:rPr>
        <w:tab/>
        <w:t>Related Regulatory and Statutory Requirements</w:t>
      </w:r>
      <w:r w:rsidRPr="007A7C95">
        <w:rPr>
          <w:rFonts w:ascii="Candara" w:hAnsi="Candara"/>
          <w:sz w:val="20"/>
        </w:rPr>
        <w:tab/>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sz w:val="20"/>
        </w:rPr>
        <w:tab/>
        <w:t>Certification Procedure</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sz w:val="20"/>
        </w:rPr>
        <w:tab/>
      </w:r>
    </w:p>
    <w:p w:rsidR="008B4811" w:rsidRPr="007A7C95" w:rsidRDefault="008B4811" w:rsidP="006A2C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ndara" w:hAnsi="Candara"/>
          <w:sz w:val="20"/>
        </w:rPr>
      </w:pP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b/>
          <w:sz w:val="22"/>
        </w:rPr>
        <w:t xml:space="preserve">DURATION &amp; TIME     : </w:t>
      </w:r>
      <w:r w:rsidRPr="007A7C95">
        <w:rPr>
          <w:rFonts w:ascii="Candara" w:hAnsi="Candara"/>
          <w:sz w:val="20"/>
        </w:rPr>
        <w:t>01 full day</w:t>
      </w:r>
      <w:r w:rsidRPr="007A7C95">
        <w:rPr>
          <w:rFonts w:ascii="Candara" w:hAnsi="Candara"/>
          <w:b/>
          <w:sz w:val="22"/>
        </w:rPr>
        <w:t xml:space="preserve"> </w:t>
      </w:r>
      <w:r w:rsidRPr="007A7C95">
        <w:rPr>
          <w:rFonts w:ascii="Candara" w:hAnsi="Candara"/>
          <w:sz w:val="22"/>
        </w:rPr>
        <w:t>(</w:t>
      </w:r>
      <w:r w:rsidRPr="007A7C95">
        <w:rPr>
          <w:rFonts w:ascii="Candara" w:hAnsi="Candara"/>
          <w:b/>
          <w:sz w:val="22"/>
        </w:rPr>
        <w:t xml:space="preserve"> </w:t>
      </w:r>
      <w:r w:rsidRPr="007A7C95">
        <w:rPr>
          <w:rFonts w:ascii="Candara" w:hAnsi="Candara"/>
          <w:sz w:val="20"/>
        </w:rPr>
        <w:t>0900 h to 1215 h and 1245 to 1600 h</w:t>
      </w:r>
      <w:r w:rsidRPr="007A7C95">
        <w:rPr>
          <w:rFonts w:ascii="Candara" w:hAnsi="Candara"/>
          <w:b/>
          <w:sz w:val="22"/>
        </w:rPr>
        <w:t xml:space="preserve"> </w:t>
      </w:r>
      <w:r w:rsidRPr="007A7C95">
        <w:rPr>
          <w:rFonts w:ascii="Candara" w:hAnsi="Candara"/>
          <w:sz w:val="22"/>
        </w:rPr>
        <w:t>)</w:t>
      </w:r>
      <w:r w:rsidRPr="007A7C95">
        <w:rPr>
          <w:rFonts w:ascii="Candara" w:hAnsi="Candara"/>
          <w:sz w:val="20"/>
        </w:rPr>
        <w:tab/>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sz w:val="20"/>
        </w:rPr>
        <w:tab/>
        <w:t xml:space="preserve">                                            2012-08-07 </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sz w:val="20"/>
        </w:rPr>
        <w:tab/>
      </w:r>
      <w:r w:rsidRPr="007A7C95">
        <w:rPr>
          <w:rFonts w:ascii="Candara" w:hAnsi="Candara"/>
          <w:sz w:val="20"/>
        </w:rPr>
        <w:tab/>
      </w:r>
      <w:r w:rsidRPr="007A7C95">
        <w:rPr>
          <w:rFonts w:ascii="Candara" w:hAnsi="Candara"/>
          <w:sz w:val="20"/>
        </w:rPr>
        <w:tab/>
      </w:r>
      <w:r w:rsidRPr="007A7C95">
        <w:rPr>
          <w:rFonts w:ascii="Candara" w:hAnsi="Candara"/>
          <w:sz w:val="20"/>
        </w:rPr>
        <w:tab/>
      </w:r>
      <w:r w:rsidRPr="007A7C95">
        <w:rPr>
          <w:rFonts w:ascii="Candara" w:hAnsi="Candara"/>
          <w:sz w:val="20"/>
        </w:rPr>
        <w:tab/>
      </w:r>
      <w:r w:rsidRPr="007A7C95">
        <w:rPr>
          <w:rFonts w:ascii="Candara" w:hAnsi="Candara"/>
          <w:sz w:val="20"/>
        </w:rPr>
        <w:tab/>
      </w:r>
      <w:r w:rsidRPr="007A7C95">
        <w:rPr>
          <w:rFonts w:ascii="Candara" w:hAnsi="Candara"/>
          <w:sz w:val="20"/>
        </w:rPr>
        <w:tab/>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sz w:val="20"/>
        </w:rPr>
        <w:tab/>
      </w:r>
      <w:r w:rsidRPr="007A7C95">
        <w:rPr>
          <w:rFonts w:ascii="Candara" w:hAnsi="Candara"/>
          <w:b/>
          <w:sz w:val="22"/>
        </w:rPr>
        <w:t xml:space="preserve">MEDIUM                        : </w:t>
      </w:r>
      <w:r w:rsidRPr="007A7C95">
        <w:rPr>
          <w:rFonts w:ascii="Candara" w:hAnsi="Candara"/>
          <w:sz w:val="20"/>
        </w:rPr>
        <w:t xml:space="preserve">English </w:t>
      </w: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7A7C95" w:rsidRDefault="008B4811" w:rsidP="006A2C83">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7A7C95">
        <w:rPr>
          <w:rFonts w:ascii="Candara" w:hAnsi="Candara"/>
          <w:b/>
          <w:sz w:val="22"/>
        </w:rPr>
        <w:t>COURSE FEE</w:t>
      </w:r>
      <w:r w:rsidRPr="007A7C95">
        <w:rPr>
          <w:rFonts w:ascii="Candara" w:hAnsi="Candara"/>
          <w:sz w:val="20"/>
        </w:rPr>
        <w:t xml:space="preserve"> </w:t>
      </w:r>
      <w:r w:rsidRPr="007A7C95">
        <w:rPr>
          <w:rFonts w:ascii="Candara" w:hAnsi="Candara"/>
          <w:b/>
          <w:sz w:val="22"/>
        </w:rPr>
        <w:t xml:space="preserve">                </w:t>
      </w:r>
      <w:r w:rsidRPr="007A7C95">
        <w:rPr>
          <w:rFonts w:ascii="Candara" w:hAnsi="Candara"/>
          <w:sz w:val="20"/>
        </w:rPr>
        <w:t>: LKR 3 000 per participant + 12 % VAT  (LKR 3 360)</w:t>
      </w:r>
    </w:p>
    <w:p w:rsidR="008B4811" w:rsidRDefault="008B4811" w:rsidP="006A2C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40"/>
        </w:rPr>
      </w:pPr>
    </w:p>
    <w:p w:rsidR="008B4811" w:rsidRDefault="008B4811" w:rsidP="006A2C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40"/>
        </w:rPr>
      </w:pPr>
    </w:p>
    <w:p w:rsidR="008B4811" w:rsidRDefault="008B4811" w:rsidP="006A2C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40"/>
        </w:rPr>
      </w:pPr>
    </w:p>
    <w:p w:rsidR="008B4811" w:rsidRPr="007A7C95" w:rsidRDefault="008B4811" w:rsidP="006A2C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40"/>
        </w:rPr>
      </w:pPr>
    </w:p>
    <w:p w:rsidR="008B4811" w:rsidRPr="0016235A" w:rsidRDefault="008B4811" w:rsidP="00EF377C">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32"/>
        </w:rPr>
      </w:pPr>
      <w:r w:rsidRPr="0016235A">
        <w:rPr>
          <w:rFonts w:ascii="Candara" w:hAnsi="Candara"/>
          <w:sz w:val="32"/>
        </w:rPr>
        <w:t>I</w:t>
      </w:r>
      <w:r w:rsidRPr="0016235A">
        <w:rPr>
          <w:rFonts w:ascii="Candara" w:hAnsi="Candara"/>
          <w:b/>
          <w:sz w:val="32"/>
        </w:rPr>
        <w:t>SO 22000 AUDITOR/LEAD AUDITOR COURSE</w:t>
      </w:r>
    </w:p>
    <w:p w:rsidR="008B4811" w:rsidRPr="0016235A" w:rsidRDefault="008B4811" w:rsidP="00EF377C">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rPr>
      </w:pPr>
      <w:r w:rsidRPr="0016235A">
        <w:rPr>
          <w:rFonts w:ascii="Candara" w:hAnsi="Candara"/>
        </w:rPr>
        <w:t>IRCA Registered Code Number : A 17358</w:t>
      </w:r>
    </w:p>
    <w:p w:rsidR="008B4811" w:rsidRPr="0016235A" w:rsidRDefault="008B4811" w:rsidP="00EF377C">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rPr>
      </w:pPr>
      <w:r w:rsidRPr="0016235A">
        <w:rPr>
          <w:rFonts w:ascii="Candara" w:hAnsi="Candara"/>
        </w:rPr>
        <w:t>Course Provider : Nigel Bauer Associates, UK</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Pr>
          <w:noProof/>
          <w:lang w:bidi="si-LK"/>
        </w:rPr>
        <w:pict>
          <v:rect id="_x0000_s1053" style="position:absolute;margin-left:6.6pt;margin-top:8.65pt;width:442.95pt;height:84.4pt;z-index:251668992" filled="f"/>
        </w:pict>
      </w:r>
    </w:p>
    <w:p w:rsidR="008B4811" w:rsidRPr="0016235A" w:rsidRDefault="008B4811" w:rsidP="00EF3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16235A">
        <w:rPr>
          <w:rFonts w:ascii="Candara" w:hAnsi="Candara"/>
          <w:sz w:val="20"/>
        </w:rPr>
        <w:t xml:space="preserve">The purpose of this training course is to provide food chain professionals with the skills and knowledge </w:t>
      </w:r>
    </w:p>
    <w:p w:rsidR="008B4811" w:rsidRPr="0016235A" w:rsidRDefault="008B4811" w:rsidP="00EF3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rPr>
          <w:rFonts w:ascii="Candara" w:hAnsi="Candara"/>
          <w:sz w:val="20"/>
        </w:rPr>
      </w:pPr>
      <w:r w:rsidRPr="0016235A">
        <w:rPr>
          <w:rFonts w:ascii="Candara" w:hAnsi="Candara"/>
          <w:sz w:val="20"/>
        </w:rPr>
        <w:t xml:space="preserve">necessary to audit Food Safety Management Systems (FSMS) with a view to assess the adequacy of the design, implementation and improvement of a food industry organizations FSMS against </w:t>
      </w:r>
      <w:r>
        <w:rPr>
          <w:rFonts w:ascii="Candara" w:hAnsi="Candara"/>
          <w:sz w:val="20"/>
        </w:rPr>
        <w:t xml:space="preserve">                              </w:t>
      </w:r>
      <w:r w:rsidRPr="0016235A">
        <w:rPr>
          <w:rFonts w:ascii="Candara" w:hAnsi="Candara"/>
          <w:sz w:val="20"/>
        </w:rPr>
        <w:t xml:space="preserve">ISO 22000:2005 and in accordance with ISO 19011. This course is designed for experienced food safety professionals with an understanding of the management systems approach to food safety and the </w:t>
      </w:r>
    </w:p>
    <w:p w:rsidR="008B4811" w:rsidRPr="0016235A" w:rsidRDefault="008B4811" w:rsidP="00EF3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16235A">
        <w:rPr>
          <w:rFonts w:ascii="Candara" w:hAnsi="Candara"/>
          <w:sz w:val="20"/>
        </w:rPr>
        <w:t xml:space="preserve">skills required to audit effectively against FSMS. </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16235A" w:rsidRDefault="008B4811" w:rsidP="00EF377C">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andara" w:hAnsi="Candara"/>
          <w:sz w:val="20"/>
        </w:rPr>
      </w:pPr>
      <w:r w:rsidRPr="0016235A">
        <w:fldChar w:fldCharType="begin"/>
      </w:r>
      <w:r w:rsidRPr="0016235A">
        <w:instrText xml:space="preserve"> SEQ CHAPTER \h \r 1</w:instrText>
      </w:r>
      <w:r w:rsidRPr="0016235A">
        <w:fldChar w:fldCharType="end"/>
      </w:r>
      <w:r w:rsidRPr="0016235A">
        <w:rPr>
          <w:rFonts w:ascii="Candara" w:hAnsi="Candara"/>
          <w:sz w:val="22"/>
        </w:rPr>
        <w:tab/>
      </w:r>
      <w:r w:rsidRPr="0016235A">
        <w:rPr>
          <w:rFonts w:ascii="Candara" w:hAnsi="Candara"/>
          <w:b/>
          <w:sz w:val="22"/>
        </w:rPr>
        <w:t>OBJECTIVES</w:t>
      </w:r>
      <w:r w:rsidRPr="0016235A">
        <w:rPr>
          <w:rFonts w:ascii="Candara" w:hAnsi="Candara"/>
          <w:b/>
          <w:sz w:val="20"/>
        </w:rPr>
        <w:tab/>
      </w:r>
      <w:r w:rsidRPr="0016235A">
        <w:rPr>
          <w:rFonts w:ascii="Candara" w:hAnsi="Candara"/>
          <w:sz w:val="20"/>
        </w:rPr>
        <w:t xml:space="preserve">      </w:t>
      </w:r>
    </w:p>
    <w:p w:rsidR="008B4811" w:rsidRPr="0016235A" w:rsidRDefault="008B4811" w:rsidP="00EF377C">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rPr>
          <w:rFonts w:ascii="Candara" w:hAnsi="Candara"/>
          <w:sz w:val="20"/>
        </w:rPr>
      </w:pPr>
      <w:r w:rsidRPr="0016235A">
        <w:rPr>
          <w:rFonts w:ascii="Candara" w:hAnsi="Candara"/>
          <w:sz w:val="20"/>
        </w:rPr>
        <w:t>To impart knowledge in developing and implementing Food Safety Assurance System programme</w:t>
      </w:r>
      <w:r>
        <w:rPr>
          <w:rFonts w:ascii="Candara" w:hAnsi="Candara"/>
          <w:sz w:val="20"/>
        </w:rPr>
        <w:t xml:space="preserve">                    </w:t>
      </w:r>
      <w:r w:rsidRPr="0016235A">
        <w:rPr>
          <w:rFonts w:ascii="Candara" w:hAnsi="Candara"/>
          <w:sz w:val="20"/>
        </w:rPr>
        <w:t xml:space="preserve"> that meet the requirements of ISO 22000 Standard. </w:t>
      </w:r>
    </w:p>
    <w:p w:rsidR="008B4811" w:rsidRPr="0016235A" w:rsidRDefault="008B4811" w:rsidP="00EF377C">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hanging="220"/>
        <w:rPr>
          <w:rFonts w:ascii="Candara" w:hAnsi="Candara"/>
          <w:sz w:val="20"/>
        </w:rPr>
      </w:pPr>
      <w:r w:rsidRPr="0016235A">
        <w:rPr>
          <w:rFonts w:ascii="Candara" w:hAnsi="Candara"/>
          <w:sz w:val="20"/>
        </w:rPr>
        <w:tab/>
      </w:r>
      <w:r w:rsidRPr="0016235A">
        <w:rPr>
          <w:rFonts w:ascii="Candara" w:hAnsi="Candara"/>
          <w:sz w:val="20"/>
        </w:rPr>
        <w:tab/>
        <w:t>To provide training requirements for individuals seeking registration as</w:t>
      </w:r>
      <w:r w:rsidRPr="0016235A">
        <w:rPr>
          <w:rFonts w:ascii="Candara" w:hAnsi="Candara"/>
          <w:sz w:val="20"/>
        </w:rPr>
        <w:tab/>
        <w:t xml:space="preserve">Auditors/Lead Auditors </w:t>
      </w:r>
      <w:r>
        <w:rPr>
          <w:rFonts w:ascii="Candara" w:hAnsi="Candara"/>
          <w:sz w:val="20"/>
        </w:rPr>
        <w:t xml:space="preserve">                                 </w:t>
      </w:r>
      <w:r w:rsidRPr="0016235A">
        <w:rPr>
          <w:rFonts w:ascii="Candara" w:hAnsi="Candara"/>
          <w:sz w:val="20"/>
        </w:rPr>
        <w:t>with International Accreditation Bodies.</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r>
      <w:r w:rsidRPr="0016235A">
        <w:rPr>
          <w:rFonts w:ascii="Candara" w:hAnsi="Candara"/>
          <w:sz w:val="20"/>
        </w:rPr>
        <w:tab/>
        <w:t xml:space="preserve"> </w:t>
      </w:r>
      <w:r w:rsidRPr="0016235A">
        <w:rPr>
          <w:rFonts w:ascii="Candara" w:hAnsi="Candara"/>
          <w:sz w:val="20"/>
        </w:rPr>
        <w:tab/>
      </w:r>
      <w:r w:rsidRPr="0016235A">
        <w:rPr>
          <w:rFonts w:ascii="Candara" w:hAnsi="Candara"/>
          <w:sz w:val="20"/>
        </w:rPr>
        <w:tab/>
      </w:r>
      <w:r w:rsidRPr="0016235A">
        <w:rPr>
          <w:rFonts w:ascii="Candara" w:hAnsi="Candara"/>
          <w:sz w:val="20"/>
        </w:rPr>
        <w:tab/>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16235A">
        <w:rPr>
          <w:rFonts w:ascii="Candara" w:hAnsi="Candara"/>
          <w:b/>
          <w:sz w:val="20"/>
        </w:rPr>
        <w:t xml:space="preserve">                            </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16235A">
        <w:rPr>
          <w:rFonts w:ascii="Candara" w:hAnsi="Candara"/>
          <w:b/>
          <w:sz w:val="22"/>
        </w:rPr>
        <w:t xml:space="preserve">NO. OF PROGRAMMES FOR THE YEAR : </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 xml:space="preserve">      01</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16235A">
        <w:rPr>
          <w:rFonts w:ascii="Candara" w:hAnsi="Candara"/>
          <w:b/>
          <w:sz w:val="22"/>
        </w:rPr>
        <w:t>FOR WHOM</w:t>
      </w:r>
      <w:r w:rsidRPr="0016235A">
        <w:rPr>
          <w:rFonts w:ascii="Candara" w:hAnsi="Candara"/>
          <w:b/>
          <w:sz w:val="20"/>
        </w:rPr>
        <w:tab/>
      </w:r>
      <w:r w:rsidRPr="0016235A">
        <w:rPr>
          <w:rFonts w:ascii="Candara" w:hAnsi="Candara"/>
          <w:b/>
          <w:sz w:val="20"/>
        </w:rPr>
        <w:tab/>
      </w:r>
      <w:r w:rsidRPr="0016235A">
        <w:rPr>
          <w:rFonts w:ascii="Candara" w:hAnsi="Candara"/>
          <w:b/>
          <w:sz w:val="20"/>
        </w:rPr>
        <w:tab/>
      </w:r>
    </w:p>
    <w:p w:rsidR="008B4811" w:rsidRPr="0016235A" w:rsidRDefault="008B4811" w:rsidP="00EF377C">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rPr>
          <w:rFonts w:ascii="Candara" w:hAnsi="Candara"/>
          <w:sz w:val="20"/>
        </w:rPr>
      </w:pPr>
      <w:r w:rsidRPr="0016235A">
        <w:rPr>
          <w:rFonts w:ascii="Candara" w:hAnsi="Candara"/>
          <w:sz w:val="20"/>
        </w:rPr>
        <w:t>Senior and Middle Managers, Supervisors in  Food Processing and  Food Handling Industries, Chefs and Sous Chefs in Hotels and Restaurants</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16235A">
        <w:rPr>
          <w:rFonts w:ascii="Candara" w:hAnsi="Candara"/>
          <w:b/>
          <w:sz w:val="22"/>
        </w:rPr>
        <w:tab/>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16235A">
        <w:rPr>
          <w:rFonts w:ascii="Candara" w:hAnsi="Candara"/>
          <w:b/>
          <w:sz w:val="22"/>
        </w:rPr>
        <w:t xml:space="preserve">COURSE CONTENTS   </w:t>
      </w:r>
      <w:r w:rsidRPr="0016235A">
        <w:rPr>
          <w:rFonts w:ascii="Candara" w:hAnsi="Candara"/>
          <w:b/>
          <w:sz w:val="12"/>
        </w:rPr>
        <w:t xml:space="preserve"> </w:t>
      </w:r>
      <w:r w:rsidRPr="0016235A">
        <w:rPr>
          <w:rFonts w:ascii="Candara" w:hAnsi="Candara"/>
          <w:b/>
          <w:sz w:val="20"/>
        </w:rPr>
        <w:tab/>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t xml:space="preserve">     Basic Concepts of Quality</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t>Introduction to ISO 22000 Food Safety Management Systems</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t>Good Manufacturing Practices (GMP)</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t>Pre-Requisite Programmes</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t>Operational Pre-Requisite Programmes</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t>Application of  ISO 22000 to Processing of Food</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t>Assignments on Application of  ISO 22000</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t>Requirements of ISO 19011 Standard</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t>FSMS Auditing</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t xml:space="preserve">Audit Tools and Techniques </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t>Steps in the ISO 22000 Certification/Registration Process</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r>
      <w:r w:rsidRPr="0016235A">
        <w:rPr>
          <w:rFonts w:ascii="Candara" w:hAnsi="Candara"/>
          <w:sz w:val="20"/>
        </w:rPr>
        <w:tab/>
      </w:r>
      <w:r w:rsidRPr="0016235A">
        <w:rPr>
          <w:rFonts w:ascii="Candara" w:hAnsi="Candara"/>
          <w:sz w:val="20"/>
        </w:rPr>
        <w:tab/>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16235A">
        <w:rPr>
          <w:rFonts w:ascii="Candara" w:hAnsi="Candara"/>
          <w:sz w:val="20"/>
        </w:rPr>
        <w:tab/>
      </w:r>
      <w:r w:rsidRPr="0016235A">
        <w:rPr>
          <w:rFonts w:ascii="Candara" w:hAnsi="Candara"/>
          <w:b/>
          <w:sz w:val="20"/>
        </w:rPr>
        <w:tab/>
      </w:r>
      <w:r w:rsidRPr="0016235A">
        <w:rPr>
          <w:rFonts w:ascii="Candara" w:hAnsi="Candara"/>
          <w:b/>
          <w:sz w:val="22"/>
        </w:rPr>
        <w:tab/>
      </w:r>
    </w:p>
    <w:p w:rsidR="008B4811" w:rsidRPr="00EF377C"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sz w:val="22"/>
        </w:rPr>
      </w:pPr>
      <w:r w:rsidRPr="0016235A">
        <w:rPr>
          <w:rFonts w:ascii="Candara" w:hAnsi="Candara"/>
          <w:b/>
          <w:sz w:val="22"/>
        </w:rPr>
        <w:t xml:space="preserve">DURATION &amp; TIME </w:t>
      </w:r>
      <w:r w:rsidRPr="0016235A">
        <w:rPr>
          <w:rFonts w:ascii="Candara" w:hAnsi="Candara"/>
          <w:b/>
          <w:sz w:val="20"/>
        </w:rPr>
        <w:t xml:space="preserve">    </w:t>
      </w:r>
      <w:r w:rsidRPr="00EF377C">
        <w:rPr>
          <w:rFonts w:ascii="Candara" w:hAnsi="Candara"/>
          <w:bCs/>
          <w:sz w:val="22"/>
        </w:rPr>
        <w:t xml:space="preserve">: </w:t>
      </w:r>
      <w:r w:rsidRPr="00EF377C">
        <w:rPr>
          <w:rFonts w:ascii="Candara" w:hAnsi="Candara"/>
          <w:bCs/>
          <w:sz w:val="20"/>
        </w:rPr>
        <w:t>05 full days ( 0830 h to 1830 h )</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t xml:space="preserve">                                           On Demand</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sz w:val="20"/>
        </w:rPr>
        <w:tab/>
      </w:r>
      <w:r w:rsidRPr="0016235A">
        <w:rPr>
          <w:rFonts w:ascii="Candara" w:hAnsi="Candara"/>
          <w:sz w:val="20"/>
        </w:rPr>
        <w:tab/>
      </w:r>
      <w:r w:rsidRPr="0016235A">
        <w:rPr>
          <w:rFonts w:ascii="Candara" w:hAnsi="Candara"/>
          <w:sz w:val="20"/>
        </w:rPr>
        <w:tab/>
      </w:r>
      <w:r w:rsidRPr="0016235A">
        <w:rPr>
          <w:rFonts w:ascii="Candara" w:hAnsi="Candara"/>
          <w:sz w:val="20"/>
        </w:rPr>
        <w:tab/>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6235A">
        <w:rPr>
          <w:rFonts w:ascii="Candara" w:hAnsi="Candara"/>
          <w:sz w:val="20"/>
        </w:rPr>
        <w:tab/>
      </w:r>
      <w:r w:rsidRPr="0016235A">
        <w:rPr>
          <w:rFonts w:ascii="Candara" w:hAnsi="Candara"/>
          <w:b/>
          <w:sz w:val="22"/>
        </w:rPr>
        <w:t xml:space="preserve">MEDIUM                       : </w:t>
      </w:r>
      <w:r w:rsidRPr="0016235A">
        <w:rPr>
          <w:rFonts w:ascii="Candara" w:hAnsi="Candara"/>
          <w:sz w:val="20"/>
        </w:rPr>
        <w:t>English</w:t>
      </w:r>
    </w:p>
    <w:p w:rsidR="008B4811" w:rsidRPr="0016235A"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EF377C"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sz w:val="20"/>
        </w:rPr>
      </w:pPr>
      <w:r w:rsidRPr="0016235A">
        <w:rPr>
          <w:rFonts w:ascii="Candara" w:hAnsi="Candara"/>
          <w:b/>
          <w:sz w:val="22"/>
        </w:rPr>
        <w:t xml:space="preserve">COURSE FEE                 </w:t>
      </w:r>
      <w:r w:rsidRPr="00EF377C">
        <w:rPr>
          <w:rFonts w:ascii="Candara" w:hAnsi="Candara"/>
          <w:bCs/>
          <w:sz w:val="22"/>
        </w:rPr>
        <w:t xml:space="preserve">: </w:t>
      </w:r>
      <w:r w:rsidRPr="00EF377C">
        <w:rPr>
          <w:rFonts w:ascii="Candara" w:hAnsi="Candara"/>
          <w:bCs/>
          <w:sz w:val="20"/>
        </w:rPr>
        <w:t>LKR 37 500 per participant + 12 % VAT  (LKR 42 000)</w:t>
      </w:r>
    </w:p>
    <w:p w:rsidR="008B4811" w:rsidRPr="0016235A" w:rsidRDefault="008B4811" w:rsidP="006A2C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AA365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p>
    <w:p w:rsidR="008B4811" w:rsidRPr="001B69F7" w:rsidRDefault="008B4811" w:rsidP="00AA365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rPr>
      </w:pPr>
      <w:r w:rsidRPr="001B69F7">
        <w:rPr>
          <w:rFonts w:ascii="Candara" w:hAnsi="Candara"/>
          <w:b/>
          <w:sz w:val="32"/>
        </w:rPr>
        <w:t>WORKSHOP   ON  GOOD  MANUFACTURING  PRACTICES (GMP)</w:t>
      </w:r>
    </w:p>
    <w:p w:rsidR="008B4811"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pPr>
      <w:r>
        <w:rPr>
          <w:noProof/>
          <w:lang w:bidi="si-LK"/>
        </w:rPr>
        <w:pict>
          <v:rect id="_x0000_s1054" style="position:absolute;margin-left:4pt;margin-top:8.35pt;width:453.35pt;height:110.9pt;z-index:251670016" filled="f"/>
        </w:pict>
      </w:r>
    </w:p>
    <w:p w:rsidR="008B4811" w:rsidRDefault="008B4811" w:rsidP="00AA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18"/>
          <w:szCs w:val="18"/>
        </w:rPr>
      </w:pPr>
      <w:r w:rsidRPr="00AA3650">
        <w:rPr>
          <w:rFonts w:ascii="Candara" w:hAnsi="Candara"/>
          <w:sz w:val="18"/>
          <w:szCs w:val="18"/>
        </w:rPr>
        <w:t>Good Manufacturing Practice (GMP) as the minimum sanitary and processing requirements for producing safe</w:t>
      </w:r>
    </w:p>
    <w:p w:rsidR="008B4811" w:rsidRPr="00AA3650" w:rsidRDefault="008B4811" w:rsidP="00AA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8"/>
          <w:szCs w:val="8"/>
        </w:rPr>
      </w:pPr>
      <w:r w:rsidRPr="00AA3650">
        <w:rPr>
          <w:rFonts w:ascii="Candara" w:hAnsi="Candara"/>
          <w:sz w:val="18"/>
          <w:szCs w:val="18"/>
        </w:rPr>
        <w:t xml:space="preserve"> and wholesome food, they are an important part of regulatory control over the safety of the nation’s food supply.</w:t>
      </w:r>
    </w:p>
    <w:p w:rsidR="008B4811" w:rsidRPr="00AA3650" w:rsidRDefault="008B4811" w:rsidP="00AA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8"/>
          <w:szCs w:val="8"/>
        </w:rPr>
      </w:pPr>
    </w:p>
    <w:p w:rsidR="008B4811" w:rsidRPr="00AA3650" w:rsidRDefault="008B4811" w:rsidP="00AA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8"/>
          <w:szCs w:val="8"/>
        </w:rPr>
      </w:pPr>
      <w:r w:rsidRPr="00AA3650">
        <w:rPr>
          <w:rFonts w:ascii="Candara" w:hAnsi="Candara"/>
          <w:sz w:val="18"/>
          <w:szCs w:val="18"/>
        </w:rPr>
        <w:t>GMP systems cover the design, manufacture, packaging, labeling, storage, delivery, installation and servicing of finished products and delivery of services.</w:t>
      </w:r>
    </w:p>
    <w:p w:rsidR="008B4811" w:rsidRPr="00AA3650" w:rsidRDefault="008B4811" w:rsidP="00AA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8"/>
          <w:szCs w:val="8"/>
        </w:rPr>
      </w:pPr>
    </w:p>
    <w:p w:rsidR="008B4811" w:rsidRPr="00AA3650" w:rsidRDefault="008B4811" w:rsidP="00AA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8"/>
          <w:szCs w:val="8"/>
        </w:rPr>
      </w:pPr>
      <w:r w:rsidRPr="00AA3650">
        <w:rPr>
          <w:rFonts w:ascii="Candara" w:hAnsi="Candara"/>
          <w:sz w:val="18"/>
          <w:szCs w:val="18"/>
        </w:rPr>
        <w:t xml:space="preserve">This  GMP training programme is designed for participants to acquire fundamental knowledge on  the significance </w:t>
      </w:r>
      <w:r>
        <w:rPr>
          <w:rFonts w:ascii="Candara" w:hAnsi="Candara"/>
          <w:sz w:val="18"/>
          <w:szCs w:val="18"/>
        </w:rPr>
        <w:t xml:space="preserve">                </w:t>
      </w:r>
      <w:r w:rsidRPr="00AA3650">
        <w:rPr>
          <w:rFonts w:ascii="Candara" w:hAnsi="Candara"/>
          <w:sz w:val="18"/>
          <w:szCs w:val="18"/>
        </w:rPr>
        <w:t>of hygiene  practices in product handling and processing.</w:t>
      </w:r>
    </w:p>
    <w:p w:rsidR="008B4811" w:rsidRPr="00AA3650" w:rsidRDefault="008B4811" w:rsidP="00AA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8"/>
          <w:szCs w:val="8"/>
        </w:rPr>
      </w:pPr>
    </w:p>
    <w:p w:rsidR="008B4811" w:rsidRPr="00AA3650" w:rsidRDefault="008B4811" w:rsidP="00AA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360"/>
        <w:rPr>
          <w:rFonts w:ascii="Candara" w:hAnsi="Candara"/>
          <w:sz w:val="18"/>
          <w:szCs w:val="18"/>
        </w:rPr>
      </w:pPr>
      <w:r w:rsidRPr="00AA3650">
        <w:rPr>
          <w:rFonts w:ascii="Candara" w:hAnsi="Candara"/>
          <w:sz w:val="18"/>
          <w:szCs w:val="18"/>
        </w:rPr>
        <w:t>The training will also equip participants with the knowledge on crucial elements of the pre-requisite programmes (PRP) of food and beverage industries and aid the company towards future implementation of a HACCP system/FSMS.</w:t>
      </w:r>
    </w:p>
    <w:p w:rsidR="008B4811"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pP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fldChar w:fldCharType="begin"/>
      </w:r>
      <w:r w:rsidRPr="001B69F7">
        <w:instrText xml:space="preserve"> SEQ CHAPTER \h \r 1</w:instrText>
      </w:r>
      <w:r w:rsidRPr="001B69F7">
        <w:fldChar w:fldCharType="end"/>
      </w:r>
      <w:r w:rsidRPr="001B69F7">
        <w:rPr>
          <w:rFonts w:ascii="Candara" w:hAnsi="Candara"/>
          <w:b/>
          <w:sz w:val="22"/>
        </w:rPr>
        <w:t>OBJECTIVE</w:t>
      </w:r>
      <w:r w:rsidRPr="001B69F7">
        <w:rPr>
          <w:rFonts w:ascii="Candara" w:hAnsi="Candara"/>
          <w:sz w:val="20"/>
        </w:rPr>
        <w:tab/>
      </w:r>
    </w:p>
    <w:p w:rsidR="008B4811" w:rsidRPr="00AA3650" w:rsidRDefault="008B4811" w:rsidP="00AA3650">
      <w:pPr>
        <w:widowControl w:val="0"/>
        <w:tabs>
          <w:tab w:val="left" w:pos="20"/>
          <w:tab w:val="left" w:pos="240"/>
          <w:tab w:val="left" w:pos="1960"/>
          <w:tab w:val="left" w:pos="2680"/>
          <w:tab w:val="left" w:pos="3400"/>
          <w:tab w:val="left" w:pos="4840"/>
          <w:tab w:val="left" w:pos="5560"/>
          <w:tab w:val="left" w:pos="6280"/>
          <w:tab w:val="left" w:pos="7000"/>
          <w:tab w:val="left" w:pos="7720"/>
          <w:tab w:val="left" w:pos="8440"/>
          <w:tab w:val="left" w:pos="8637"/>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hanging="38"/>
        <w:rPr>
          <w:rFonts w:ascii="Candara" w:hAnsi="Candara"/>
          <w:sz w:val="12"/>
          <w:szCs w:val="12"/>
        </w:rPr>
      </w:pPr>
      <w:r w:rsidRPr="001B69F7">
        <w:rPr>
          <w:rFonts w:ascii="Candara" w:hAnsi="Candara"/>
          <w:sz w:val="20"/>
        </w:rPr>
        <w:tab/>
        <w:t xml:space="preserve">To  identify/impart knowledge,  skills and attitudes required in the development  of a Good </w:t>
      </w:r>
      <w:r>
        <w:rPr>
          <w:rFonts w:ascii="Candara" w:hAnsi="Candara"/>
          <w:sz w:val="20"/>
        </w:rPr>
        <w:t xml:space="preserve">                     </w:t>
      </w:r>
      <w:r w:rsidRPr="001B69F7">
        <w:rPr>
          <w:rFonts w:ascii="Candara" w:hAnsi="Candara"/>
          <w:sz w:val="20"/>
        </w:rPr>
        <w:t>Manufacturing Practices (GMP) System and establishing systems documentation.</w:t>
      </w:r>
    </w:p>
    <w:p w:rsidR="008B4811" w:rsidRPr="00AA3650"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12"/>
          <w:szCs w:val="12"/>
        </w:rPr>
      </w:pP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1B69F7">
        <w:rPr>
          <w:rFonts w:ascii="Candara" w:hAnsi="Candara"/>
          <w:b/>
          <w:sz w:val="22"/>
        </w:rPr>
        <w:t xml:space="preserve">NO. OF PROGRAMMES FOR THE YEAR : </w:t>
      </w:r>
      <w:r w:rsidRPr="001B69F7">
        <w:rPr>
          <w:rFonts w:ascii="Candara" w:hAnsi="Candara"/>
          <w:b/>
          <w:sz w:val="22"/>
        </w:rPr>
        <w:tab/>
      </w:r>
      <w:r w:rsidRPr="001B69F7">
        <w:rPr>
          <w:rFonts w:ascii="Candara" w:hAnsi="Candara"/>
          <w:b/>
          <w:sz w:val="20"/>
        </w:rPr>
        <w:tab/>
      </w: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r>
      <w:r w:rsidRPr="001B69F7">
        <w:rPr>
          <w:rFonts w:ascii="Candara" w:hAnsi="Candara"/>
          <w:sz w:val="20"/>
        </w:rPr>
        <w:tab/>
        <w:t xml:space="preserve">01 (English),  </w:t>
      </w: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 xml:space="preserve">     04 (Sinhala), </w:t>
      </w:r>
    </w:p>
    <w:p w:rsidR="008B4811" w:rsidRPr="00AA3650"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2"/>
          <w:szCs w:val="12"/>
        </w:rPr>
      </w:pPr>
      <w:r w:rsidRPr="001B69F7">
        <w:rPr>
          <w:rFonts w:ascii="Candara" w:hAnsi="Candara"/>
          <w:sz w:val="20"/>
        </w:rPr>
        <w:t xml:space="preserve">     01 (Tamil)</w:t>
      </w:r>
    </w:p>
    <w:p w:rsidR="008B4811" w:rsidRPr="00AA3650"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12"/>
          <w:szCs w:val="12"/>
        </w:rPr>
      </w:pP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1B69F7">
        <w:rPr>
          <w:rFonts w:ascii="Candara" w:hAnsi="Candara"/>
          <w:b/>
          <w:sz w:val="22"/>
        </w:rPr>
        <w:tab/>
        <w:t>FOR WHOM</w:t>
      </w:r>
      <w:r w:rsidRPr="001B69F7">
        <w:rPr>
          <w:rFonts w:ascii="Candara" w:hAnsi="Candara"/>
          <w:b/>
          <w:sz w:val="20"/>
        </w:rPr>
        <w:tab/>
      </w:r>
      <w:r w:rsidRPr="001B69F7">
        <w:rPr>
          <w:rFonts w:ascii="Candara" w:hAnsi="Candara"/>
          <w:b/>
          <w:sz w:val="20"/>
        </w:rPr>
        <w:tab/>
      </w: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r>
      <w:r w:rsidRPr="001B69F7">
        <w:rPr>
          <w:rFonts w:ascii="Candara" w:hAnsi="Candara"/>
          <w:sz w:val="20"/>
        </w:rPr>
        <w:tab/>
      </w:r>
      <w:r w:rsidRPr="001B69F7">
        <w:rPr>
          <w:rFonts w:ascii="Candara" w:hAnsi="Candara"/>
          <w:b/>
          <w:sz w:val="20"/>
        </w:rPr>
        <w:t>English Programme</w:t>
      </w: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40"/>
        <w:rPr>
          <w:rFonts w:ascii="Candara" w:hAnsi="Candara"/>
          <w:sz w:val="20"/>
        </w:rPr>
      </w:pPr>
      <w:r w:rsidRPr="001B69F7">
        <w:rPr>
          <w:rFonts w:ascii="Candara" w:hAnsi="Candara"/>
          <w:sz w:val="20"/>
        </w:rPr>
        <w:t xml:space="preserve">Senior and Middle Managers, Supervisors, Chefs and Sous Chefs in Food Processing and </w:t>
      </w:r>
      <w:r>
        <w:rPr>
          <w:rFonts w:ascii="Candara" w:hAnsi="Candara"/>
          <w:sz w:val="20"/>
        </w:rPr>
        <w:t xml:space="preserve">                                         </w:t>
      </w:r>
      <w:r w:rsidRPr="001B69F7">
        <w:rPr>
          <w:rFonts w:ascii="Candara" w:hAnsi="Candara"/>
          <w:sz w:val="20"/>
        </w:rPr>
        <w:t xml:space="preserve">Food Handling Industries : Hotels, Restaurants, Plantations, Meat and Poultry, Fishery and Dairy </w:t>
      </w: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r>
      <w:r w:rsidRPr="001B69F7">
        <w:rPr>
          <w:rFonts w:ascii="Candara" w:hAnsi="Candara"/>
          <w:sz w:val="20"/>
        </w:rPr>
        <w:tab/>
      </w:r>
      <w:r w:rsidRPr="001B69F7">
        <w:rPr>
          <w:rFonts w:ascii="Candara" w:hAnsi="Candara"/>
          <w:b/>
          <w:sz w:val="20"/>
        </w:rPr>
        <w:t>Sinhala Programme / Tamil Programme</w:t>
      </w:r>
    </w:p>
    <w:p w:rsidR="008B4811" w:rsidRPr="00AA3650"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40"/>
        <w:rPr>
          <w:rFonts w:ascii="Candara" w:hAnsi="Candara"/>
          <w:sz w:val="12"/>
          <w:szCs w:val="12"/>
        </w:rPr>
      </w:pPr>
      <w:r w:rsidRPr="001B69F7">
        <w:rPr>
          <w:rFonts w:ascii="Candara" w:hAnsi="Candara"/>
          <w:sz w:val="20"/>
        </w:rPr>
        <w:t xml:space="preserve">Supervisors &amp; Operatives in Food Processing and Food Handling Industries: Hotels, Restaurants, </w:t>
      </w:r>
      <w:r>
        <w:rPr>
          <w:rFonts w:ascii="Candara" w:hAnsi="Candara"/>
          <w:sz w:val="20"/>
        </w:rPr>
        <w:t xml:space="preserve">                 </w:t>
      </w:r>
      <w:r w:rsidRPr="001B69F7">
        <w:rPr>
          <w:rFonts w:ascii="Candara" w:hAnsi="Candara"/>
          <w:sz w:val="20"/>
        </w:rPr>
        <w:t xml:space="preserve">Plantations, Meat and Poultry, Fishery and Dairy </w:t>
      </w:r>
    </w:p>
    <w:p w:rsidR="008B4811" w:rsidRPr="00AA3650"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12"/>
          <w:szCs w:val="12"/>
        </w:rPr>
      </w:pP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b/>
          <w:sz w:val="22"/>
        </w:rPr>
        <w:t>COURSE CONTENTS</w:t>
      </w:r>
      <w:r w:rsidRPr="001B69F7">
        <w:rPr>
          <w:rFonts w:ascii="Candara" w:hAnsi="Candara"/>
          <w:b/>
          <w:sz w:val="20"/>
        </w:rPr>
        <w:t xml:space="preserve"> </w:t>
      </w:r>
      <w:r w:rsidRPr="001B69F7">
        <w:rPr>
          <w:rFonts w:ascii="Candara" w:hAnsi="Candara"/>
          <w:sz w:val="20"/>
        </w:rPr>
        <w:t xml:space="preserve">            </w:t>
      </w: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 xml:space="preserve">     </w:t>
      </w:r>
      <w:r w:rsidRPr="001B69F7">
        <w:rPr>
          <w:rFonts w:ascii="Candara" w:hAnsi="Candara"/>
          <w:sz w:val="20"/>
        </w:rPr>
        <w:tab/>
        <w:t xml:space="preserve">Introduction to Good Manufacturing Practices (GMP) </w:t>
      </w: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r>
      <w:r w:rsidRPr="001B69F7">
        <w:rPr>
          <w:rFonts w:ascii="Candara" w:hAnsi="Candara"/>
          <w:sz w:val="20"/>
        </w:rPr>
        <w:tab/>
        <w:t>General Principles of  Food Hygiene in the Food Processing Environment</w:t>
      </w: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40"/>
        <w:rPr>
          <w:rFonts w:ascii="Candara" w:hAnsi="Candara"/>
          <w:sz w:val="20"/>
        </w:rPr>
      </w:pPr>
      <w:r w:rsidRPr="001B69F7">
        <w:rPr>
          <w:rFonts w:ascii="Candara" w:hAnsi="Candara"/>
          <w:sz w:val="20"/>
        </w:rPr>
        <w:t xml:space="preserve">Interaction of  GMP with SLS Certification Scheme, HACCP and </w:t>
      </w:r>
      <w:r>
        <w:rPr>
          <w:rFonts w:ascii="Candara" w:hAnsi="Candara"/>
          <w:sz w:val="20"/>
        </w:rPr>
        <w:t xml:space="preserve">                                                                                                                </w:t>
      </w:r>
      <w:r w:rsidRPr="001B69F7">
        <w:rPr>
          <w:rFonts w:ascii="Candara" w:hAnsi="Candara"/>
          <w:sz w:val="20"/>
        </w:rPr>
        <w:t>ISO 9001</w:t>
      </w:r>
      <w:r>
        <w:rPr>
          <w:rFonts w:ascii="Candara" w:hAnsi="Candara"/>
          <w:sz w:val="20"/>
        </w:rPr>
        <w:t xml:space="preserve"> </w:t>
      </w:r>
      <w:r w:rsidRPr="001B69F7">
        <w:rPr>
          <w:rFonts w:ascii="Candara" w:hAnsi="Candara"/>
          <w:sz w:val="20"/>
        </w:rPr>
        <w:t>Quality Management System Certification</w:t>
      </w: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r>
      <w:r w:rsidRPr="001B69F7">
        <w:rPr>
          <w:rFonts w:ascii="Candara" w:hAnsi="Candara"/>
          <w:sz w:val="20"/>
        </w:rPr>
        <w:tab/>
        <w:t>Food Act and its Regulations,  Documentation of  GMP  System</w:t>
      </w: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r>
      <w:r w:rsidRPr="001B69F7">
        <w:rPr>
          <w:rFonts w:ascii="Candara" w:hAnsi="Candara"/>
          <w:sz w:val="20"/>
        </w:rPr>
        <w:tab/>
        <w:t>Installation and implementation of  GMP System</w:t>
      </w: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r>
      <w:r w:rsidRPr="001B69F7">
        <w:rPr>
          <w:rFonts w:ascii="Candara" w:hAnsi="Candara"/>
          <w:sz w:val="20"/>
        </w:rPr>
        <w:tab/>
        <w:t>Certification of  GMP System</w:t>
      </w:r>
    </w:p>
    <w:p w:rsidR="008B4811" w:rsidRPr="001B69F7" w:rsidRDefault="008B4811" w:rsidP="00AA36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ndara" w:hAnsi="Candara"/>
          <w:sz w:val="20"/>
        </w:rPr>
      </w:pPr>
    </w:p>
    <w:p w:rsidR="008B4811" w:rsidRPr="001B69F7" w:rsidRDefault="008B4811" w:rsidP="00AA3650">
      <w:pPr>
        <w:widowControl w:val="0"/>
        <w:tabs>
          <w:tab w:val="left" w:pos="19"/>
          <w:tab w:val="left" w:pos="240"/>
          <w:tab w:val="left" w:pos="1960"/>
          <w:tab w:val="left" w:pos="2680"/>
          <w:tab w:val="left" w:pos="340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1B69F7">
        <w:rPr>
          <w:rFonts w:ascii="Candara" w:hAnsi="Candara"/>
          <w:b/>
          <w:sz w:val="22"/>
        </w:rPr>
        <w:t>DURATION &amp; TIME            :</w:t>
      </w:r>
    </w:p>
    <w:p w:rsidR="008B4811" w:rsidRPr="001B69F7" w:rsidRDefault="008B4811" w:rsidP="00AA3650">
      <w:pPr>
        <w:widowControl w:val="0"/>
        <w:tabs>
          <w:tab w:val="left" w:pos="19"/>
          <w:tab w:val="left" w:pos="240"/>
          <w:tab w:val="left" w:pos="1960"/>
          <w:tab w:val="left" w:pos="2560"/>
          <w:tab w:val="left" w:pos="2700"/>
          <w:tab w:val="left" w:pos="3820"/>
          <w:tab w:val="left" w:pos="4900"/>
          <w:tab w:val="left" w:pos="526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r>
      <w:r w:rsidRPr="001B69F7">
        <w:rPr>
          <w:rFonts w:ascii="Candara" w:hAnsi="Candara"/>
          <w:sz w:val="20"/>
        </w:rPr>
        <w:tab/>
        <w:t xml:space="preserve">02 full days </w:t>
      </w:r>
      <w:r w:rsidRPr="001B69F7">
        <w:rPr>
          <w:rFonts w:ascii="Candara" w:hAnsi="Candara"/>
          <w:b/>
          <w:sz w:val="20"/>
        </w:rPr>
        <w:t>(English)</w:t>
      </w:r>
      <w:r w:rsidRPr="001B69F7">
        <w:rPr>
          <w:rFonts w:ascii="Candara" w:hAnsi="Candara"/>
          <w:sz w:val="20"/>
        </w:rPr>
        <w:t>*</w:t>
      </w:r>
      <w:r w:rsidRPr="001B69F7">
        <w:rPr>
          <w:rFonts w:ascii="Candara" w:hAnsi="Candara"/>
          <w:sz w:val="20"/>
        </w:rPr>
        <w:tab/>
      </w:r>
      <w:r w:rsidRPr="001B69F7">
        <w:rPr>
          <w:rFonts w:ascii="Candara" w:hAnsi="Candara"/>
          <w:b/>
          <w:sz w:val="20"/>
        </w:rPr>
        <w:tab/>
      </w:r>
      <w:r w:rsidRPr="001B69F7">
        <w:rPr>
          <w:rFonts w:ascii="Candara" w:hAnsi="Candara"/>
          <w:sz w:val="20"/>
        </w:rPr>
        <w:t xml:space="preserve">01 full day </w:t>
      </w:r>
      <w:r w:rsidRPr="001B69F7">
        <w:rPr>
          <w:rFonts w:ascii="Candara" w:hAnsi="Candara"/>
          <w:b/>
          <w:sz w:val="20"/>
        </w:rPr>
        <w:t>(Sinhala)</w:t>
      </w:r>
      <w:r w:rsidRPr="001B69F7">
        <w:rPr>
          <w:rFonts w:ascii="Candara" w:hAnsi="Candara"/>
          <w:sz w:val="20"/>
        </w:rPr>
        <w:t xml:space="preserve">**    </w:t>
      </w:r>
      <w:r w:rsidRPr="001B69F7">
        <w:rPr>
          <w:rFonts w:ascii="Candara" w:hAnsi="Candara"/>
          <w:b/>
          <w:sz w:val="20"/>
        </w:rPr>
        <w:tab/>
      </w:r>
      <w:r w:rsidRPr="001B69F7">
        <w:rPr>
          <w:rFonts w:ascii="Candara" w:hAnsi="Candara"/>
          <w:b/>
          <w:sz w:val="20"/>
        </w:rPr>
        <w:tab/>
      </w:r>
      <w:r w:rsidRPr="001B69F7">
        <w:rPr>
          <w:rFonts w:ascii="Candara" w:hAnsi="Candara"/>
          <w:sz w:val="20"/>
        </w:rPr>
        <w:t xml:space="preserve"> Half Day </w:t>
      </w:r>
      <w:r w:rsidRPr="001B69F7">
        <w:rPr>
          <w:rFonts w:ascii="Candara" w:hAnsi="Candara"/>
          <w:b/>
          <w:sz w:val="20"/>
        </w:rPr>
        <w:t>(Tamil)</w:t>
      </w:r>
      <w:r w:rsidRPr="001B69F7">
        <w:rPr>
          <w:rFonts w:ascii="Candara" w:hAnsi="Candara"/>
          <w:sz w:val="20"/>
        </w:rPr>
        <w:t>***</w:t>
      </w:r>
    </w:p>
    <w:p w:rsidR="008B4811" w:rsidRPr="001B69F7" w:rsidRDefault="008B4811" w:rsidP="00AA3650">
      <w:pPr>
        <w:widowControl w:val="0"/>
        <w:tabs>
          <w:tab w:val="left" w:pos="19"/>
          <w:tab w:val="left" w:pos="240"/>
          <w:tab w:val="left" w:pos="1960"/>
          <w:tab w:val="left" w:pos="2560"/>
          <w:tab w:val="left" w:pos="2700"/>
          <w:tab w:val="left" w:pos="3820"/>
          <w:tab w:val="left" w:pos="4900"/>
          <w:tab w:val="left" w:pos="526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r>
      <w:r w:rsidRPr="001B69F7">
        <w:rPr>
          <w:rFonts w:ascii="Candara" w:hAnsi="Candara"/>
          <w:sz w:val="20"/>
        </w:rPr>
        <w:tab/>
        <w:t>2012-07-09  to 2012-07-10</w:t>
      </w:r>
      <w:r w:rsidRPr="001B69F7">
        <w:rPr>
          <w:rFonts w:ascii="Candara" w:hAnsi="Candara"/>
          <w:sz w:val="20"/>
        </w:rPr>
        <w:tab/>
      </w:r>
      <w:r w:rsidRPr="001B69F7">
        <w:rPr>
          <w:rFonts w:ascii="Candara" w:hAnsi="Candara"/>
          <w:sz w:val="20"/>
        </w:rPr>
        <w:tab/>
        <w:t xml:space="preserve">2012-02-01 </w:t>
      </w:r>
      <w:r w:rsidRPr="001B69F7">
        <w:rPr>
          <w:rFonts w:ascii="Candara" w:hAnsi="Candara"/>
          <w:sz w:val="20"/>
        </w:rPr>
        <w:tab/>
        <w:t xml:space="preserve">           </w:t>
      </w:r>
      <w:r w:rsidRPr="001B69F7">
        <w:rPr>
          <w:rFonts w:ascii="Candara" w:hAnsi="Candara"/>
          <w:sz w:val="20"/>
        </w:rPr>
        <w:tab/>
        <w:t>2012-09-12</w:t>
      </w:r>
    </w:p>
    <w:p w:rsidR="008B4811" w:rsidRPr="001B69F7" w:rsidRDefault="008B4811" w:rsidP="00AA3650">
      <w:pPr>
        <w:widowControl w:val="0"/>
        <w:tabs>
          <w:tab w:val="left" w:pos="19"/>
          <w:tab w:val="left" w:pos="240"/>
          <w:tab w:val="left" w:pos="1960"/>
          <w:tab w:val="left" w:pos="2560"/>
          <w:tab w:val="left" w:pos="2700"/>
          <w:tab w:val="left" w:pos="3820"/>
          <w:tab w:val="left" w:pos="4900"/>
          <w:tab w:val="left" w:pos="526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r>
      <w:r w:rsidRPr="001B69F7">
        <w:rPr>
          <w:rFonts w:ascii="Candara" w:hAnsi="Candara"/>
          <w:sz w:val="20"/>
        </w:rPr>
        <w:tab/>
      </w:r>
      <w:r w:rsidRPr="001B69F7">
        <w:rPr>
          <w:rFonts w:ascii="Candara" w:hAnsi="Candara"/>
          <w:sz w:val="20"/>
        </w:rPr>
        <w:tab/>
      </w:r>
      <w:r w:rsidRPr="001B69F7">
        <w:rPr>
          <w:rFonts w:ascii="Candara" w:hAnsi="Candara"/>
          <w:sz w:val="20"/>
        </w:rPr>
        <w:tab/>
      </w:r>
      <w:r w:rsidRPr="001B69F7">
        <w:rPr>
          <w:rFonts w:ascii="Candara" w:hAnsi="Candara"/>
          <w:sz w:val="20"/>
        </w:rPr>
        <w:tab/>
        <w:t>2012-06-20</w:t>
      </w:r>
    </w:p>
    <w:p w:rsidR="008B4811" w:rsidRPr="001B69F7" w:rsidRDefault="008B4811" w:rsidP="00AA3650">
      <w:pPr>
        <w:widowControl w:val="0"/>
        <w:tabs>
          <w:tab w:val="left" w:pos="19"/>
          <w:tab w:val="left" w:pos="240"/>
          <w:tab w:val="left" w:pos="1960"/>
          <w:tab w:val="left" w:pos="2560"/>
          <w:tab w:val="left" w:pos="2700"/>
          <w:tab w:val="left" w:pos="3820"/>
          <w:tab w:val="left" w:pos="4900"/>
          <w:tab w:val="left" w:pos="526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 xml:space="preserve">                                                              2012-08-17</w:t>
      </w:r>
    </w:p>
    <w:p w:rsidR="008B4811" w:rsidRPr="001B69F7" w:rsidRDefault="008B4811" w:rsidP="00AA3650">
      <w:pPr>
        <w:widowControl w:val="0"/>
        <w:tabs>
          <w:tab w:val="left" w:pos="19"/>
          <w:tab w:val="left" w:pos="1960"/>
          <w:tab w:val="left" w:pos="2560"/>
          <w:tab w:val="left" w:pos="2700"/>
          <w:tab w:val="left" w:pos="3820"/>
          <w:tab w:val="left" w:pos="4900"/>
          <w:tab w:val="left" w:pos="526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t xml:space="preserve"> </w:t>
      </w:r>
      <w:r w:rsidRPr="001B69F7">
        <w:rPr>
          <w:rFonts w:ascii="Candara" w:hAnsi="Candara"/>
          <w:sz w:val="20"/>
        </w:rPr>
        <w:tab/>
      </w:r>
      <w:r w:rsidRPr="001B69F7">
        <w:rPr>
          <w:rFonts w:ascii="Candara" w:hAnsi="Candara"/>
          <w:sz w:val="20"/>
        </w:rPr>
        <w:tab/>
      </w:r>
      <w:r w:rsidRPr="001B69F7">
        <w:rPr>
          <w:rFonts w:ascii="Candara" w:hAnsi="Candara"/>
          <w:sz w:val="20"/>
        </w:rPr>
        <w:tab/>
        <w:t>2012-12-04</w:t>
      </w:r>
    </w:p>
    <w:p w:rsidR="008B4811" w:rsidRPr="001B69F7" w:rsidRDefault="008B4811" w:rsidP="00AA3650">
      <w:pPr>
        <w:widowControl w:val="0"/>
        <w:tabs>
          <w:tab w:val="left" w:pos="19"/>
          <w:tab w:val="left" w:pos="240"/>
          <w:tab w:val="left" w:pos="1960"/>
          <w:tab w:val="left" w:pos="2680"/>
          <w:tab w:val="left" w:pos="3400"/>
          <w:tab w:val="left" w:pos="487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t xml:space="preserve">      0900 h to 1215 h and 1245 h to 1600 h </w:t>
      </w:r>
      <w:r w:rsidRPr="001B69F7">
        <w:rPr>
          <w:rFonts w:ascii="Candara" w:hAnsi="Candara"/>
          <w:sz w:val="20"/>
        </w:rPr>
        <w:tab/>
        <w:t>0900 h to 1245 h</w:t>
      </w:r>
    </w:p>
    <w:p w:rsidR="008B4811" w:rsidRPr="001B69F7" w:rsidRDefault="008B4811" w:rsidP="00AA3650">
      <w:pPr>
        <w:widowControl w:val="0"/>
        <w:tabs>
          <w:tab w:val="left" w:pos="19"/>
          <w:tab w:val="left" w:pos="240"/>
          <w:tab w:val="left" w:pos="1960"/>
          <w:tab w:val="left" w:pos="2680"/>
          <w:tab w:val="left" w:pos="3400"/>
          <w:tab w:val="left" w:pos="487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1B69F7" w:rsidRDefault="008B4811" w:rsidP="00AA3650">
      <w:pPr>
        <w:widowControl w:val="0"/>
        <w:tabs>
          <w:tab w:val="left" w:pos="19"/>
          <w:tab w:val="left" w:pos="240"/>
          <w:tab w:val="left" w:pos="1960"/>
          <w:tab w:val="left" w:pos="2680"/>
          <w:tab w:val="left" w:pos="3400"/>
          <w:tab w:val="left" w:pos="4879"/>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b/>
          <w:sz w:val="22"/>
        </w:rPr>
        <w:t xml:space="preserve">MEDIUM                               : </w:t>
      </w:r>
      <w:r w:rsidRPr="001B69F7">
        <w:rPr>
          <w:rFonts w:ascii="Candara" w:hAnsi="Candara"/>
          <w:sz w:val="20"/>
        </w:rPr>
        <w:t>English/ Sinhala/ Tamil</w:t>
      </w:r>
    </w:p>
    <w:p w:rsidR="008B4811" w:rsidRPr="001B69F7" w:rsidRDefault="008B4811" w:rsidP="00AA3650">
      <w:pPr>
        <w:widowControl w:val="0"/>
        <w:tabs>
          <w:tab w:val="left" w:pos="19"/>
          <w:tab w:val="left" w:pos="16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18"/>
        </w:rPr>
      </w:pPr>
      <w:r w:rsidRPr="001B69F7">
        <w:rPr>
          <w:rFonts w:ascii="Candara" w:hAnsi="Candara"/>
          <w:sz w:val="18"/>
        </w:rPr>
        <w:t xml:space="preserve">                                                     </w:t>
      </w:r>
    </w:p>
    <w:p w:rsidR="008B4811" w:rsidRPr="001B69F7" w:rsidRDefault="008B4811" w:rsidP="00AA3650">
      <w:pPr>
        <w:widowControl w:val="0"/>
        <w:tabs>
          <w:tab w:val="left" w:pos="19"/>
          <w:tab w:val="left" w:pos="16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b/>
          <w:sz w:val="22"/>
        </w:rPr>
        <w:t>COURSE FEE                        :</w:t>
      </w:r>
      <w:r w:rsidRPr="001B69F7">
        <w:rPr>
          <w:rFonts w:ascii="Candara" w:hAnsi="Candara"/>
          <w:sz w:val="20"/>
        </w:rPr>
        <w:tab/>
      </w:r>
    </w:p>
    <w:p w:rsidR="008B4811" w:rsidRPr="001B69F7" w:rsidRDefault="008B4811" w:rsidP="00AA3650">
      <w:pPr>
        <w:widowControl w:val="0"/>
        <w:tabs>
          <w:tab w:val="left" w:pos="19"/>
          <w:tab w:val="left" w:pos="16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r>
      <w:r w:rsidRPr="001B69F7">
        <w:rPr>
          <w:rFonts w:ascii="Candara" w:hAnsi="Candara"/>
          <w:sz w:val="20"/>
        </w:rPr>
        <w:tab/>
        <w:t xml:space="preserve"> *       LKR 6 000 per participant + 12 % VAT (LKR 6 720)</w:t>
      </w:r>
    </w:p>
    <w:p w:rsidR="008B4811" w:rsidRPr="001B69F7" w:rsidRDefault="008B4811" w:rsidP="00AA3650">
      <w:pPr>
        <w:widowControl w:val="0"/>
        <w:tabs>
          <w:tab w:val="left" w:pos="19"/>
          <w:tab w:val="left" w:pos="16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t xml:space="preserve">     </w:t>
      </w:r>
      <w:r w:rsidRPr="001B69F7">
        <w:rPr>
          <w:rFonts w:ascii="Candara" w:hAnsi="Candara"/>
          <w:sz w:val="20"/>
        </w:rPr>
        <w:tab/>
        <w:t>**      LKR 3 000 per participant + 12%  VAT (LKR 3 360)</w:t>
      </w:r>
    </w:p>
    <w:p w:rsidR="008B4811" w:rsidRPr="001B69F7" w:rsidRDefault="008B4811" w:rsidP="00AA3650">
      <w:pPr>
        <w:widowControl w:val="0"/>
        <w:tabs>
          <w:tab w:val="left" w:pos="19"/>
          <w:tab w:val="left" w:pos="3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1B69F7">
        <w:rPr>
          <w:rFonts w:ascii="Candara" w:hAnsi="Candara"/>
          <w:sz w:val="20"/>
        </w:rPr>
        <w:tab/>
      </w:r>
      <w:r w:rsidRPr="001B69F7">
        <w:rPr>
          <w:rFonts w:ascii="Candara" w:hAnsi="Candara"/>
          <w:sz w:val="20"/>
        </w:rPr>
        <w:tab/>
        <w:t xml:space="preserve">                               ***    LKR 1 500 per participant + 12 % VAT (LKR 1 680)</w:t>
      </w:r>
    </w:p>
    <w:p w:rsidR="008B4811" w:rsidRDefault="008B4811" w:rsidP="00AA365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rPr>
      </w:pPr>
      <w:r w:rsidRPr="001B69F7">
        <w:rPr>
          <w:rFonts w:ascii="Candara" w:hAnsi="Candara"/>
          <w:b/>
        </w:rPr>
        <w:t xml:space="preserve"> </w:t>
      </w:r>
    </w:p>
    <w:p w:rsidR="008B4811" w:rsidRPr="001B69F7" w:rsidRDefault="008B4811" w:rsidP="00AA365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rPr>
      </w:pPr>
    </w:p>
    <w:p w:rsidR="008B4811" w:rsidRPr="00226D02" w:rsidRDefault="008B4811" w:rsidP="00E460E4">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r w:rsidRPr="00226D02">
        <w:rPr>
          <w:rFonts w:ascii="Candara" w:hAnsi="Candara"/>
          <w:b/>
          <w:sz w:val="32"/>
        </w:rPr>
        <w:t>WORKSHOP ON FOOD LABELLING REGULATIONS</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r>
        <w:rPr>
          <w:noProof/>
          <w:lang w:bidi="si-LK"/>
        </w:rPr>
        <w:pict>
          <v:rect id="_x0000_s1055" style="position:absolute;margin-left:9.25pt;margin-top:9.4pt;width:428.8pt;height:116.6pt;z-index:251671040" filled="f"/>
        </w:pict>
      </w:r>
    </w:p>
    <w:p w:rsidR="008B4811" w:rsidRPr="00226D02" w:rsidRDefault="008B4811" w:rsidP="00225E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226D02">
        <w:rPr>
          <w:rFonts w:ascii="Candara" w:hAnsi="Candara"/>
          <w:sz w:val="20"/>
        </w:rPr>
        <w:t>Packaging is the science, art and</w:t>
      </w:r>
      <w:r>
        <w:rPr>
          <w:rFonts w:ascii="Candara" w:hAnsi="Candara"/>
          <w:sz w:val="20"/>
        </w:rPr>
        <w:t xml:space="preserve"> </w:t>
      </w:r>
      <w:r w:rsidRPr="00226D02">
        <w:rPr>
          <w:rFonts w:ascii="Candara" w:hAnsi="Candara"/>
          <w:sz w:val="20"/>
        </w:rPr>
        <w:t>technology of</w:t>
      </w:r>
      <w:r>
        <w:rPr>
          <w:rFonts w:ascii="Candara" w:hAnsi="Candara"/>
          <w:sz w:val="20"/>
        </w:rPr>
        <w:t xml:space="preserve"> </w:t>
      </w:r>
      <w:r w:rsidRPr="00226D02">
        <w:rPr>
          <w:rFonts w:ascii="Candara" w:hAnsi="Candara"/>
          <w:sz w:val="20"/>
        </w:rPr>
        <w:t xml:space="preserve"> enclosing or</w:t>
      </w:r>
      <w:r>
        <w:rPr>
          <w:rFonts w:ascii="Candara" w:hAnsi="Candara"/>
          <w:sz w:val="20"/>
        </w:rPr>
        <w:t xml:space="preserve"> </w:t>
      </w:r>
      <w:r w:rsidRPr="00226D02">
        <w:rPr>
          <w:rFonts w:ascii="Candara" w:hAnsi="Candara"/>
          <w:sz w:val="20"/>
        </w:rPr>
        <w:t xml:space="preserve">protecting </w:t>
      </w:r>
      <w:r>
        <w:rPr>
          <w:rFonts w:ascii="Candara" w:hAnsi="Candara"/>
          <w:sz w:val="20"/>
        </w:rPr>
        <w:t xml:space="preserve"> </w:t>
      </w:r>
      <w:r w:rsidRPr="00226D02">
        <w:rPr>
          <w:rFonts w:ascii="Candara" w:hAnsi="Candara"/>
          <w:sz w:val="20"/>
        </w:rPr>
        <w:t>products for</w:t>
      </w:r>
      <w:r>
        <w:rPr>
          <w:rFonts w:ascii="Candara" w:hAnsi="Candara"/>
          <w:sz w:val="20"/>
        </w:rPr>
        <w:t xml:space="preserve"> </w:t>
      </w:r>
      <w:r w:rsidRPr="00226D02">
        <w:rPr>
          <w:rFonts w:ascii="Candara" w:hAnsi="Candara"/>
          <w:sz w:val="20"/>
        </w:rPr>
        <w:t xml:space="preserve">distribution, </w:t>
      </w:r>
    </w:p>
    <w:p w:rsidR="008B4811" w:rsidRPr="00226D02" w:rsidRDefault="008B4811" w:rsidP="00225E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226D02">
        <w:rPr>
          <w:rFonts w:ascii="Candara" w:hAnsi="Candara"/>
          <w:sz w:val="20"/>
        </w:rPr>
        <w:t>storage, sale</w:t>
      </w:r>
      <w:r>
        <w:rPr>
          <w:rFonts w:ascii="Candara" w:hAnsi="Candara"/>
          <w:sz w:val="20"/>
        </w:rPr>
        <w:t xml:space="preserve"> </w:t>
      </w:r>
      <w:r w:rsidRPr="00226D02">
        <w:rPr>
          <w:rFonts w:ascii="Candara" w:hAnsi="Candara"/>
          <w:sz w:val="20"/>
        </w:rPr>
        <w:t xml:space="preserve">and use. </w:t>
      </w:r>
      <w:r>
        <w:rPr>
          <w:rFonts w:ascii="Candara" w:hAnsi="Candara"/>
          <w:sz w:val="20"/>
        </w:rPr>
        <w:t xml:space="preserve"> </w:t>
      </w:r>
      <w:r w:rsidRPr="00226D02">
        <w:rPr>
          <w:rFonts w:ascii="Candara" w:hAnsi="Candara"/>
          <w:sz w:val="20"/>
        </w:rPr>
        <w:t>The subject of nutritional labeling of</w:t>
      </w:r>
      <w:r>
        <w:rPr>
          <w:rFonts w:ascii="Candara" w:hAnsi="Candara"/>
          <w:sz w:val="20"/>
        </w:rPr>
        <w:t xml:space="preserve"> </w:t>
      </w:r>
      <w:r w:rsidRPr="00226D02">
        <w:rPr>
          <w:rFonts w:ascii="Candara" w:hAnsi="Candara"/>
          <w:sz w:val="20"/>
        </w:rPr>
        <w:t>foods has been given extensive</w:t>
      </w:r>
    </w:p>
    <w:p w:rsidR="008B4811" w:rsidRPr="00226D02" w:rsidRDefault="008B4811" w:rsidP="00225E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226D02">
        <w:rPr>
          <w:rFonts w:ascii="Candara" w:hAnsi="Candara"/>
          <w:sz w:val="20"/>
        </w:rPr>
        <w:t>coverage in the media and</w:t>
      </w:r>
      <w:r>
        <w:rPr>
          <w:rFonts w:ascii="Candara" w:hAnsi="Candara"/>
          <w:sz w:val="20"/>
        </w:rPr>
        <w:t xml:space="preserve"> </w:t>
      </w:r>
      <w:r w:rsidRPr="00226D02">
        <w:rPr>
          <w:rFonts w:ascii="Candara" w:hAnsi="Candara"/>
          <w:sz w:val="20"/>
        </w:rPr>
        <w:t>the general public is becoming increasingly</w:t>
      </w:r>
      <w:r>
        <w:rPr>
          <w:rFonts w:ascii="Candara" w:hAnsi="Candara"/>
          <w:sz w:val="20"/>
        </w:rPr>
        <w:t xml:space="preserve"> </w:t>
      </w:r>
      <w:r w:rsidRPr="00226D02">
        <w:rPr>
          <w:rFonts w:ascii="Candara" w:hAnsi="Candara"/>
          <w:sz w:val="20"/>
        </w:rPr>
        <w:t>interested in</w:t>
      </w:r>
      <w:r>
        <w:rPr>
          <w:rFonts w:ascii="Candara" w:hAnsi="Candara"/>
          <w:sz w:val="20"/>
        </w:rPr>
        <w:t xml:space="preserve"> </w:t>
      </w:r>
      <w:r w:rsidRPr="00226D02">
        <w:rPr>
          <w:rFonts w:ascii="Candara" w:hAnsi="Candara"/>
          <w:sz w:val="20"/>
        </w:rPr>
        <w:t xml:space="preserve">knowing more </w:t>
      </w:r>
    </w:p>
    <w:p w:rsidR="008B4811" w:rsidRPr="00226D02" w:rsidRDefault="008B4811" w:rsidP="00225E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226D02">
        <w:rPr>
          <w:rFonts w:ascii="Candara" w:hAnsi="Candara"/>
          <w:sz w:val="20"/>
        </w:rPr>
        <w:t>about the food it purchases and consume. To provide consumers with</w:t>
      </w:r>
      <w:r>
        <w:rPr>
          <w:rFonts w:ascii="Candara" w:hAnsi="Candara"/>
          <w:sz w:val="20"/>
        </w:rPr>
        <w:t xml:space="preserve"> </w:t>
      </w:r>
      <w:r w:rsidRPr="00226D02">
        <w:rPr>
          <w:rFonts w:ascii="Candara" w:hAnsi="Candara"/>
          <w:sz w:val="20"/>
        </w:rPr>
        <w:t>the opportunity to develop</w:t>
      </w:r>
    </w:p>
    <w:p w:rsidR="008B4811" w:rsidRPr="00226D02" w:rsidRDefault="008B4811" w:rsidP="00225E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226D02">
        <w:rPr>
          <w:rFonts w:ascii="Candara" w:hAnsi="Candara"/>
          <w:sz w:val="20"/>
        </w:rPr>
        <w:t>healthier</w:t>
      </w:r>
      <w:r>
        <w:rPr>
          <w:rFonts w:ascii="Candara" w:hAnsi="Candara"/>
          <w:sz w:val="20"/>
        </w:rPr>
        <w:t xml:space="preserve"> </w:t>
      </w:r>
      <w:r w:rsidRPr="00226D02">
        <w:rPr>
          <w:rFonts w:ascii="Candara" w:hAnsi="Candara"/>
          <w:sz w:val="20"/>
        </w:rPr>
        <w:t xml:space="preserve">diets by </w:t>
      </w:r>
      <w:r>
        <w:rPr>
          <w:rFonts w:ascii="Candara" w:hAnsi="Candara"/>
          <w:sz w:val="20"/>
        </w:rPr>
        <w:t xml:space="preserve"> </w:t>
      </w:r>
      <w:r w:rsidRPr="00226D02">
        <w:rPr>
          <w:rFonts w:ascii="Candara" w:hAnsi="Candara"/>
          <w:sz w:val="20"/>
        </w:rPr>
        <w:t>purchasing foods</w:t>
      </w:r>
      <w:r>
        <w:rPr>
          <w:rFonts w:ascii="Candara" w:hAnsi="Candara"/>
          <w:sz w:val="20"/>
        </w:rPr>
        <w:t xml:space="preserve"> </w:t>
      </w:r>
      <w:r w:rsidRPr="00226D02">
        <w:rPr>
          <w:rFonts w:ascii="Candara" w:hAnsi="Candara"/>
          <w:sz w:val="20"/>
        </w:rPr>
        <w:t>with known nutritional contents,</w:t>
      </w:r>
      <w:r>
        <w:rPr>
          <w:rFonts w:ascii="Candara" w:hAnsi="Candara"/>
          <w:sz w:val="20"/>
        </w:rPr>
        <w:t xml:space="preserve"> </w:t>
      </w:r>
      <w:r w:rsidRPr="00226D02">
        <w:rPr>
          <w:rFonts w:ascii="Candara" w:hAnsi="Candara"/>
          <w:sz w:val="20"/>
        </w:rPr>
        <w:t>clearly understood</w:t>
      </w:r>
      <w:r>
        <w:rPr>
          <w:rFonts w:ascii="Candara" w:hAnsi="Candara"/>
          <w:sz w:val="20"/>
        </w:rPr>
        <w:t xml:space="preserve"> </w:t>
      </w:r>
      <w:r w:rsidRPr="00226D02">
        <w:rPr>
          <w:rFonts w:ascii="Candara" w:hAnsi="Candara"/>
          <w:sz w:val="20"/>
        </w:rPr>
        <w:t xml:space="preserve">and usable </w:t>
      </w:r>
    </w:p>
    <w:p w:rsidR="008B4811" w:rsidRDefault="008B4811" w:rsidP="00225E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226D02">
        <w:rPr>
          <w:rFonts w:ascii="Candara" w:hAnsi="Candara"/>
          <w:sz w:val="20"/>
        </w:rPr>
        <w:t>information</w:t>
      </w:r>
      <w:r>
        <w:rPr>
          <w:rFonts w:ascii="Candara" w:hAnsi="Candara"/>
          <w:sz w:val="20"/>
        </w:rPr>
        <w:t xml:space="preserve"> </w:t>
      </w:r>
      <w:r w:rsidRPr="00226D02">
        <w:rPr>
          <w:rFonts w:ascii="Candara" w:hAnsi="Candara"/>
          <w:sz w:val="20"/>
        </w:rPr>
        <w:t xml:space="preserve">is needed on food labels. </w:t>
      </w:r>
    </w:p>
    <w:p w:rsidR="008B4811" w:rsidRDefault="008B4811" w:rsidP="00225E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p>
    <w:p w:rsidR="008B4811" w:rsidRPr="00226D02" w:rsidRDefault="008B4811" w:rsidP="00225E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226D02">
        <w:rPr>
          <w:rFonts w:ascii="Candara" w:hAnsi="Candara"/>
          <w:sz w:val="20"/>
        </w:rPr>
        <w:t>The course is</w:t>
      </w:r>
      <w:r>
        <w:rPr>
          <w:rFonts w:ascii="Candara" w:hAnsi="Candara"/>
          <w:sz w:val="20"/>
        </w:rPr>
        <w:t xml:space="preserve"> </w:t>
      </w:r>
      <w:r w:rsidRPr="00226D02">
        <w:rPr>
          <w:rFonts w:ascii="Candara" w:hAnsi="Candara"/>
          <w:sz w:val="20"/>
        </w:rPr>
        <w:t xml:space="preserve"> designed to</w:t>
      </w:r>
      <w:r>
        <w:rPr>
          <w:rFonts w:ascii="Candara" w:hAnsi="Candara"/>
          <w:sz w:val="20"/>
        </w:rPr>
        <w:t xml:space="preserve"> </w:t>
      </w:r>
      <w:r w:rsidRPr="00226D02">
        <w:rPr>
          <w:rFonts w:ascii="Candara" w:hAnsi="Candara"/>
          <w:sz w:val="20"/>
        </w:rPr>
        <w:t>provide the knowledge of Labeling</w:t>
      </w:r>
      <w:r>
        <w:rPr>
          <w:rFonts w:ascii="Candara" w:hAnsi="Candara"/>
          <w:sz w:val="20"/>
        </w:rPr>
        <w:t xml:space="preserve"> </w:t>
      </w:r>
      <w:r w:rsidRPr="00226D02">
        <w:rPr>
          <w:rFonts w:ascii="Candara" w:hAnsi="Candara"/>
          <w:sz w:val="20"/>
        </w:rPr>
        <w:t>Regulation in Sri Lanka under the</w:t>
      </w:r>
    </w:p>
    <w:p w:rsidR="008B4811" w:rsidRPr="00226D02" w:rsidRDefault="008B4811" w:rsidP="00225E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226D02">
        <w:rPr>
          <w:rFonts w:ascii="Candara" w:hAnsi="Candara"/>
          <w:sz w:val="20"/>
        </w:rPr>
        <w:t xml:space="preserve">Food Act No 26 of 1980. </w:t>
      </w:r>
    </w:p>
    <w:p w:rsidR="008B4811" w:rsidRPr="00226D02" w:rsidRDefault="008B4811" w:rsidP="00225E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p>
    <w:p w:rsidR="008B4811" w:rsidRPr="00226D02" w:rsidRDefault="008B4811" w:rsidP="00225E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p>
    <w:p w:rsidR="008B4811" w:rsidRPr="00226D02" w:rsidRDefault="008B4811" w:rsidP="006A2C83">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226D02">
        <w:fldChar w:fldCharType="begin"/>
      </w:r>
      <w:r w:rsidRPr="00226D02">
        <w:instrText xml:space="preserve"> SEQ CHAPTER \h \r 1</w:instrText>
      </w:r>
      <w:r w:rsidRPr="00226D02">
        <w:fldChar w:fldCharType="end"/>
      </w:r>
      <w:r w:rsidRPr="00226D02">
        <w:rPr>
          <w:rFonts w:ascii="Candara" w:hAnsi="Candara"/>
          <w:sz w:val="22"/>
        </w:rPr>
        <w:tab/>
      </w:r>
      <w:r w:rsidRPr="00226D02">
        <w:rPr>
          <w:rFonts w:ascii="Candara" w:hAnsi="Candara"/>
          <w:b/>
          <w:sz w:val="22"/>
        </w:rPr>
        <w:t>OBJECTIVES</w:t>
      </w:r>
      <w:r w:rsidRPr="00226D02">
        <w:rPr>
          <w:rFonts w:ascii="Candara" w:hAnsi="Candara"/>
          <w:b/>
          <w:sz w:val="20"/>
        </w:rPr>
        <w:tab/>
      </w:r>
      <w:r w:rsidRPr="00226D02">
        <w:rPr>
          <w:rFonts w:ascii="Candara" w:hAnsi="Candara"/>
          <w:sz w:val="20"/>
        </w:rPr>
        <w:t xml:space="preserve">      </w:t>
      </w: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226D02">
        <w:rPr>
          <w:rFonts w:ascii="Candara" w:hAnsi="Candara"/>
          <w:sz w:val="20"/>
        </w:rPr>
        <w:tab/>
      </w:r>
      <w:r w:rsidRPr="00226D02">
        <w:rPr>
          <w:rFonts w:ascii="Candara" w:hAnsi="Candara"/>
          <w:sz w:val="20"/>
        </w:rPr>
        <w:tab/>
        <w:t>To impart knowledge on Food Labelling Regulations.</w:t>
      </w: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226D02">
        <w:rPr>
          <w:rFonts w:ascii="Candara" w:hAnsi="Candara"/>
          <w:sz w:val="20"/>
        </w:rPr>
        <w:tab/>
      </w:r>
      <w:r w:rsidRPr="00226D02">
        <w:rPr>
          <w:rFonts w:ascii="Candara" w:hAnsi="Candara"/>
          <w:sz w:val="20"/>
        </w:rPr>
        <w:tab/>
      </w:r>
      <w:r w:rsidRPr="00226D02">
        <w:rPr>
          <w:rFonts w:ascii="Candara" w:hAnsi="Candara"/>
          <w:sz w:val="20"/>
        </w:rPr>
        <w:tab/>
        <w:t xml:space="preserve"> </w:t>
      </w:r>
      <w:r w:rsidRPr="00226D02">
        <w:rPr>
          <w:rFonts w:ascii="Candara" w:hAnsi="Candara"/>
          <w:sz w:val="20"/>
        </w:rPr>
        <w:tab/>
      </w:r>
      <w:r w:rsidRPr="00226D02">
        <w:rPr>
          <w:rFonts w:ascii="Candara" w:hAnsi="Candara"/>
          <w:sz w:val="20"/>
        </w:rPr>
        <w:tab/>
      </w:r>
      <w:r w:rsidRPr="00226D02">
        <w:rPr>
          <w:rFonts w:ascii="Candara" w:hAnsi="Candara"/>
          <w:sz w:val="20"/>
        </w:rPr>
        <w:tab/>
      </w: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226D02">
        <w:rPr>
          <w:rFonts w:ascii="Candara" w:hAnsi="Candara"/>
          <w:b/>
          <w:sz w:val="20"/>
        </w:rPr>
        <w:t xml:space="preserve">                            </w:t>
      </w: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226D02">
        <w:rPr>
          <w:rFonts w:ascii="Candara" w:hAnsi="Candara"/>
          <w:b/>
          <w:sz w:val="22"/>
        </w:rPr>
        <w:t xml:space="preserve">NO. OF PROGRAMMES FOR THE YEAR : </w:t>
      </w: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226D02">
        <w:rPr>
          <w:rFonts w:ascii="Candara" w:hAnsi="Candara"/>
          <w:sz w:val="20"/>
        </w:rPr>
        <w:t xml:space="preserve">     01</w:t>
      </w: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226D02">
        <w:rPr>
          <w:rFonts w:ascii="Candara" w:hAnsi="Candara"/>
          <w:b/>
          <w:sz w:val="22"/>
        </w:rPr>
        <w:t>FOR WHOM</w:t>
      </w:r>
      <w:r w:rsidRPr="00226D02">
        <w:rPr>
          <w:rFonts w:ascii="Candara" w:hAnsi="Candara"/>
          <w:b/>
          <w:sz w:val="20"/>
        </w:rPr>
        <w:tab/>
      </w:r>
      <w:r w:rsidRPr="00226D02">
        <w:rPr>
          <w:rFonts w:ascii="Candara" w:hAnsi="Candara"/>
          <w:b/>
          <w:sz w:val="20"/>
        </w:rPr>
        <w:tab/>
      </w:r>
      <w:r w:rsidRPr="00226D02">
        <w:rPr>
          <w:rFonts w:ascii="Candara" w:hAnsi="Candara"/>
          <w:b/>
          <w:sz w:val="20"/>
        </w:rPr>
        <w:tab/>
      </w:r>
    </w:p>
    <w:p w:rsidR="008B4811" w:rsidRPr="00226D02" w:rsidRDefault="008B4811" w:rsidP="006A2C83">
      <w:pPr>
        <w:widowControl w:val="0"/>
        <w:tabs>
          <w:tab w:val="left" w:pos="20"/>
          <w:tab w:val="left" w:pos="220"/>
          <w:tab w:val="left" w:pos="2680"/>
          <w:tab w:val="left" w:pos="3400"/>
          <w:tab w:val="left" w:pos="4120"/>
          <w:tab w:val="left" w:pos="4840"/>
          <w:tab w:val="left" w:pos="5560"/>
          <w:tab w:val="left" w:pos="6280"/>
          <w:tab w:val="left" w:pos="7000"/>
          <w:tab w:val="left" w:pos="7720"/>
          <w:tab w:val="left" w:pos="8440"/>
          <w:tab w:val="left" w:pos="8637"/>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hanging="218"/>
        <w:rPr>
          <w:rFonts w:ascii="Candara" w:hAnsi="Candara"/>
          <w:sz w:val="20"/>
        </w:rPr>
      </w:pPr>
      <w:r w:rsidRPr="00226D02">
        <w:rPr>
          <w:rFonts w:ascii="Candara" w:hAnsi="Candara"/>
          <w:sz w:val="20"/>
        </w:rPr>
        <w:tab/>
      </w:r>
      <w:r w:rsidRPr="00226D02">
        <w:rPr>
          <w:rFonts w:ascii="Candara" w:hAnsi="Candara"/>
          <w:sz w:val="20"/>
        </w:rPr>
        <w:tab/>
        <w:t>Supermarket Managers,  Manufacturers including SLS permit holders, Importers</w:t>
      </w: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226D02">
        <w:rPr>
          <w:rFonts w:ascii="Candara" w:hAnsi="Candara"/>
          <w:b/>
          <w:sz w:val="22"/>
        </w:rPr>
        <w:t xml:space="preserve">COURSE CONTENTS   </w:t>
      </w:r>
      <w:r w:rsidRPr="00226D02">
        <w:rPr>
          <w:rFonts w:ascii="Candara" w:hAnsi="Candara"/>
          <w:b/>
          <w:sz w:val="12"/>
        </w:rPr>
        <w:t xml:space="preserve"> </w:t>
      </w:r>
      <w:r w:rsidRPr="00226D02">
        <w:rPr>
          <w:rFonts w:ascii="Candara" w:hAnsi="Candara"/>
          <w:b/>
          <w:sz w:val="20"/>
        </w:rPr>
        <w:tab/>
      </w: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226D02">
        <w:rPr>
          <w:rFonts w:ascii="Candara" w:hAnsi="Candara"/>
          <w:sz w:val="20"/>
        </w:rPr>
        <w:tab/>
        <w:t xml:space="preserve">     Labeling Regulations</w:t>
      </w:r>
    </w:p>
    <w:p w:rsidR="008B4811" w:rsidRPr="00226D02" w:rsidRDefault="008B4811" w:rsidP="006A2C83">
      <w:pPr>
        <w:widowControl w:val="0"/>
        <w:tabs>
          <w:tab w:val="left" w:pos="20"/>
          <w:tab w:val="left" w:pos="220"/>
          <w:tab w:val="left" w:pos="2680"/>
          <w:tab w:val="left" w:pos="3400"/>
          <w:tab w:val="left" w:pos="4120"/>
          <w:tab w:val="left" w:pos="4840"/>
          <w:tab w:val="left" w:pos="5560"/>
          <w:tab w:val="left" w:pos="6280"/>
          <w:tab w:val="left" w:pos="7000"/>
          <w:tab w:val="left" w:pos="7720"/>
          <w:tab w:val="left" w:pos="8440"/>
          <w:tab w:val="left" w:pos="8637"/>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firstLine="19"/>
        <w:rPr>
          <w:rFonts w:ascii="Candara" w:hAnsi="Candara"/>
          <w:sz w:val="20"/>
        </w:rPr>
      </w:pPr>
      <w:r w:rsidRPr="00226D02">
        <w:rPr>
          <w:rFonts w:ascii="Candara" w:hAnsi="Candara"/>
          <w:sz w:val="20"/>
        </w:rPr>
        <w:t>Common Violations</w:t>
      </w:r>
      <w:r w:rsidRPr="00226D02">
        <w:rPr>
          <w:rFonts w:ascii="Candara" w:hAnsi="Candara"/>
          <w:sz w:val="20"/>
        </w:rPr>
        <w:tab/>
      </w: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226D02">
        <w:rPr>
          <w:rFonts w:ascii="Candara" w:hAnsi="Candara"/>
          <w:sz w:val="20"/>
        </w:rPr>
        <w:tab/>
      </w:r>
      <w:r w:rsidRPr="00226D02">
        <w:rPr>
          <w:rFonts w:ascii="Candara" w:hAnsi="Candara"/>
          <w:sz w:val="20"/>
        </w:rPr>
        <w:tab/>
      </w:r>
      <w:r w:rsidRPr="00226D02">
        <w:rPr>
          <w:rFonts w:ascii="Candara" w:hAnsi="Candara"/>
          <w:sz w:val="20"/>
        </w:rPr>
        <w:tab/>
      </w:r>
      <w:r w:rsidRPr="00226D02">
        <w:rPr>
          <w:rFonts w:ascii="Candara" w:hAnsi="Candara"/>
          <w:sz w:val="20"/>
        </w:rPr>
        <w:tab/>
      </w:r>
    </w:p>
    <w:p w:rsidR="008B4811" w:rsidRPr="00226D02" w:rsidRDefault="008B4811" w:rsidP="006A2C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ndara" w:hAnsi="Candara"/>
          <w:sz w:val="20"/>
        </w:rPr>
      </w:pPr>
    </w:p>
    <w:p w:rsidR="008B4811" w:rsidRPr="00225ED1"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sz w:val="22"/>
        </w:rPr>
      </w:pPr>
      <w:r w:rsidRPr="00226D02">
        <w:rPr>
          <w:rFonts w:ascii="Candara" w:hAnsi="Candara"/>
          <w:b/>
          <w:sz w:val="22"/>
        </w:rPr>
        <w:t xml:space="preserve">DURATION &amp; TIME </w:t>
      </w:r>
      <w:r w:rsidRPr="00226D02">
        <w:rPr>
          <w:rFonts w:ascii="Candara" w:hAnsi="Candara"/>
          <w:b/>
          <w:sz w:val="20"/>
        </w:rPr>
        <w:t xml:space="preserve">   </w:t>
      </w:r>
      <w:r w:rsidRPr="00225ED1">
        <w:rPr>
          <w:rFonts w:ascii="Candara" w:hAnsi="Candara"/>
          <w:bCs/>
          <w:sz w:val="22"/>
        </w:rPr>
        <w:t xml:space="preserve">: </w:t>
      </w:r>
      <w:r w:rsidRPr="00225ED1">
        <w:rPr>
          <w:rFonts w:ascii="Candara" w:hAnsi="Candara"/>
          <w:bCs/>
          <w:sz w:val="20"/>
        </w:rPr>
        <w:t>Half day ( 0900 h to 1215 h)</w:t>
      </w: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226D02">
        <w:rPr>
          <w:rFonts w:ascii="Candara" w:hAnsi="Candara"/>
          <w:sz w:val="20"/>
        </w:rPr>
        <w:tab/>
      </w:r>
      <w:r w:rsidRPr="00226D02">
        <w:rPr>
          <w:rFonts w:ascii="Candara" w:hAnsi="Candara"/>
          <w:sz w:val="20"/>
        </w:rPr>
        <w:tab/>
        <w:t xml:space="preserve">                                          2012-05-09 </w:t>
      </w: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226D02">
        <w:rPr>
          <w:rFonts w:ascii="Candara" w:hAnsi="Candara"/>
          <w:sz w:val="20"/>
        </w:rPr>
        <w:tab/>
      </w:r>
      <w:r w:rsidRPr="00226D02">
        <w:rPr>
          <w:rFonts w:ascii="Candara" w:hAnsi="Candara"/>
          <w:sz w:val="20"/>
        </w:rPr>
        <w:tab/>
      </w:r>
      <w:r w:rsidRPr="00226D02">
        <w:rPr>
          <w:rFonts w:ascii="Candara" w:hAnsi="Candara"/>
          <w:sz w:val="20"/>
        </w:rPr>
        <w:tab/>
      </w:r>
      <w:r w:rsidRPr="00226D02">
        <w:rPr>
          <w:rFonts w:ascii="Candara" w:hAnsi="Candara"/>
          <w:sz w:val="20"/>
        </w:rPr>
        <w:tab/>
      </w:r>
      <w:r w:rsidRPr="00226D02">
        <w:rPr>
          <w:rFonts w:ascii="Candara" w:hAnsi="Candara"/>
          <w:sz w:val="20"/>
        </w:rPr>
        <w:tab/>
      </w: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r w:rsidRPr="00226D02">
        <w:rPr>
          <w:rFonts w:ascii="Candara" w:hAnsi="Candara"/>
          <w:b/>
          <w:sz w:val="22"/>
        </w:rPr>
        <w:t xml:space="preserve">MEDIUM                       : </w:t>
      </w:r>
      <w:r w:rsidRPr="00226D02">
        <w:rPr>
          <w:rFonts w:ascii="Candara" w:hAnsi="Candara"/>
          <w:sz w:val="22"/>
        </w:rPr>
        <w:t>Sinhala</w:t>
      </w: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226D02" w:rsidRDefault="008B4811" w:rsidP="006A2C83">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226D02">
        <w:rPr>
          <w:rFonts w:ascii="Candara" w:hAnsi="Candara"/>
          <w:b/>
          <w:sz w:val="22"/>
        </w:rPr>
        <w:t xml:space="preserve">COURSE FEE                </w:t>
      </w:r>
      <w:r w:rsidRPr="00225ED1">
        <w:rPr>
          <w:rFonts w:ascii="Candara" w:hAnsi="Candara"/>
          <w:bCs/>
          <w:sz w:val="22"/>
        </w:rPr>
        <w:t xml:space="preserve">: </w:t>
      </w:r>
      <w:r w:rsidRPr="00225ED1">
        <w:rPr>
          <w:rFonts w:ascii="Candara" w:hAnsi="Candara"/>
          <w:bCs/>
          <w:sz w:val="20"/>
        </w:rPr>
        <w:t xml:space="preserve">LKR </w:t>
      </w:r>
      <w:r w:rsidRPr="00225ED1">
        <w:rPr>
          <w:rFonts w:ascii="Candara" w:hAnsi="Candara"/>
          <w:bCs/>
          <w:sz w:val="22"/>
        </w:rPr>
        <w:t>1 50</w:t>
      </w:r>
      <w:r w:rsidRPr="00225ED1">
        <w:rPr>
          <w:rFonts w:ascii="Candara" w:hAnsi="Candara"/>
          <w:bCs/>
          <w:sz w:val="20"/>
        </w:rPr>
        <w:t xml:space="preserve">0 per participant + 12 % VAT  (LKR </w:t>
      </w:r>
      <w:r w:rsidRPr="00225ED1">
        <w:rPr>
          <w:rFonts w:ascii="Candara" w:hAnsi="Candara"/>
          <w:bCs/>
          <w:sz w:val="22"/>
        </w:rPr>
        <w:t>1 680</w:t>
      </w:r>
      <w:r w:rsidRPr="00225ED1">
        <w:rPr>
          <w:rFonts w:ascii="Candara" w:hAnsi="Candara"/>
          <w:bCs/>
          <w:sz w:val="20"/>
        </w:rPr>
        <w:t>)</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C72697" w:rsidRDefault="008B4811" w:rsidP="003D35F2">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r w:rsidRPr="00C72697">
        <w:rPr>
          <w:rFonts w:ascii="Candara" w:hAnsi="Candara"/>
          <w:b/>
          <w:sz w:val="32"/>
        </w:rPr>
        <w:t xml:space="preserve">TRAINING PROGRAMME ON MANAGING SAFETY AND </w:t>
      </w:r>
      <w:r>
        <w:rPr>
          <w:rFonts w:ascii="Candara" w:hAnsi="Candara"/>
          <w:b/>
          <w:sz w:val="32"/>
        </w:rPr>
        <w:t xml:space="preserve">                            </w:t>
      </w:r>
      <w:r w:rsidRPr="00C72697">
        <w:rPr>
          <w:rFonts w:ascii="Candara" w:hAnsi="Candara"/>
          <w:b/>
          <w:sz w:val="32"/>
        </w:rPr>
        <w:t>HEALTH AT WORK FLOOR LEVEL</w:t>
      </w:r>
    </w:p>
    <w:p w:rsidR="008B4811"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pPr>
      <w:r>
        <w:rPr>
          <w:noProof/>
          <w:lang w:bidi="si-LK"/>
        </w:rPr>
        <w:pict>
          <v:rect id="_x0000_s1056" style="position:absolute;margin-left:6.05pt;margin-top:1.9pt;width:444pt;height:149.5pt;z-index:251672064" filled="f"/>
        </w:pict>
      </w:r>
    </w:p>
    <w:p w:rsidR="008B4811" w:rsidRPr="00C72697" w:rsidRDefault="008B4811" w:rsidP="008B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C72697">
        <w:rPr>
          <w:rFonts w:ascii="Candara" w:hAnsi="Candara"/>
          <w:sz w:val="20"/>
        </w:rPr>
        <w:t>Organizations of all kind are</w:t>
      </w:r>
      <w:r>
        <w:rPr>
          <w:rFonts w:ascii="Candara" w:hAnsi="Candara"/>
          <w:sz w:val="20"/>
        </w:rPr>
        <w:t xml:space="preserve"> </w:t>
      </w:r>
      <w:r w:rsidRPr="00C72697">
        <w:rPr>
          <w:rFonts w:ascii="Candara" w:hAnsi="Candara"/>
          <w:sz w:val="20"/>
        </w:rPr>
        <w:t>increasingly being</w:t>
      </w:r>
      <w:r>
        <w:rPr>
          <w:rFonts w:ascii="Candara" w:hAnsi="Candara"/>
          <w:sz w:val="20"/>
        </w:rPr>
        <w:t xml:space="preserve"> </w:t>
      </w:r>
      <w:r w:rsidRPr="00C72697">
        <w:rPr>
          <w:rFonts w:ascii="Candara" w:hAnsi="Candara"/>
          <w:sz w:val="20"/>
        </w:rPr>
        <w:t>concerned with</w:t>
      </w:r>
      <w:r>
        <w:rPr>
          <w:rFonts w:ascii="Candara" w:hAnsi="Candara"/>
          <w:sz w:val="20"/>
        </w:rPr>
        <w:t xml:space="preserve"> </w:t>
      </w:r>
      <w:r w:rsidRPr="00C72697">
        <w:rPr>
          <w:rFonts w:ascii="Candara" w:hAnsi="Candara"/>
          <w:sz w:val="20"/>
        </w:rPr>
        <w:t>achieving and demonstration sound</w:t>
      </w:r>
      <w:r>
        <w:rPr>
          <w:rFonts w:ascii="Candara" w:hAnsi="Candara"/>
          <w:sz w:val="20"/>
        </w:rPr>
        <w:t xml:space="preserve"> </w:t>
      </w:r>
    </w:p>
    <w:p w:rsidR="008B4811" w:rsidRPr="00C72697" w:rsidRDefault="008B4811" w:rsidP="008B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C72697">
        <w:rPr>
          <w:rFonts w:ascii="Candara" w:hAnsi="Candara"/>
          <w:sz w:val="20"/>
        </w:rPr>
        <w:t>Occupational and Safety Performance.</w:t>
      </w:r>
      <w:r>
        <w:rPr>
          <w:rFonts w:ascii="Candara" w:hAnsi="Candara"/>
          <w:sz w:val="20"/>
        </w:rPr>
        <w:t xml:space="preserve"> </w:t>
      </w:r>
      <w:r w:rsidRPr="00C72697">
        <w:rPr>
          <w:rFonts w:ascii="Candara" w:hAnsi="Candara"/>
          <w:sz w:val="20"/>
        </w:rPr>
        <w:t>They do so in the</w:t>
      </w:r>
      <w:r>
        <w:rPr>
          <w:rFonts w:ascii="Candara" w:hAnsi="Candara"/>
          <w:sz w:val="20"/>
        </w:rPr>
        <w:t xml:space="preserve"> </w:t>
      </w:r>
      <w:r w:rsidRPr="00C72697">
        <w:rPr>
          <w:rFonts w:ascii="Candara" w:hAnsi="Candara"/>
          <w:sz w:val="20"/>
        </w:rPr>
        <w:t>context of increasingly stringent</w:t>
      </w:r>
      <w:r>
        <w:rPr>
          <w:rFonts w:ascii="Candara" w:hAnsi="Candara"/>
          <w:sz w:val="20"/>
        </w:rPr>
        <w:t xml:space="preserve"> </w:t>
      </w:r>
      <w:r w:rsidRPr="00C72697">
        <w:rPr>
          <w:rFonts w:ascii="Candara" w:hAnsi="Candara"/>
          <w:sz w:val="20"/>
        </w:rPr>
        <w:t xml:space="preserve">legislation, </w:t>
      </w:r>
    </w:p>
    <w:p w:rsidR="008B4811" w:rsidRPr="00C72697" w:rsidRDefault="008B4811" w:rsidP="008B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C72697">
        <w:rPr>
          <w:rFonts w:ascii="Candara" w:hAnsi="Candara"/>
          <w:sz w:val="20"/>
        </w:rPr>
        <w:t>the development economic policies</w:t>
      </w:r>
      <w:r>
        <w:rPr>
          <w:rFonts w:ascii="Candara" w:hAnsi="Candara"/>
          <w:sz w:val="20"/>
        </w:rPr>
        <w:t xml:space="preserve"> </w:t>
      </w:r>
      <w:r w:rsidRPr="00C72697">
        <w:rPr>
          <w:rFonts w:ascii="Candara" w:hAnsi="Candara"/>
          <w:sz w:val="20"/>
        </w:rPr>
        <w:t>in order to ensure the consistent</w:t>
      </w:r>
      <w:r>
        <w:rPr>
          <w:rFonts w:ascii="Candara" w:hAnsi="Candara"/>
          <w:sz w:val="20"/>
        </w:rPr>
        <w:t xml:space="preserve"> </w:t>
      </w:r>
      <w:r w:rsidRPr="00C72697">
        <w:rPr>
          <w:rFonts w:ascii="Candara" w:hAnsi="Candara"/>
          <w:sz w:val="20"/>
        </w:rPr>
        <w:t>and continuation of</w:t>
      </w:r>
      <w:r>
        <w:rPr>
          <w:rFonts w:ascii="Candara" w:hAnsi="Candara"/>
          <w:sz w:val="20"/>
        </w:rPr>
        <w:t xml:space="preserve"> </w:t>
      </w:r>
      <w:r w:rsidRPr="00C72697">
        <w:rPr>
          <w:rFonts w:ascii="Candara" w:hAnsi="Candara"/>
          <w:sz w:val="20"/>
        </w:rPr>
        <w:t>the business</w:t>
      </w:r>
    </w:p>
    <w:p w:rsidR="008B4811" w:rsidRPr="00C72697" w:rsidRDefault="008B4811" w:rsidP="008B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C72697">
        <w:rPr>
          <w:rFonts w:ascii="Candara" w:hAnsi="Candara"/>
          <w:sz w:val="20"/>
        </w:rPr>
        <w:t>with respect</w:t>
      </w:r>
      <w:r>
        <w:rPr>
          <w:rFonts w:ascii="Candara" w:hAnsi="Candara"/>
          <w:sz w:val="20"/>
        </w:rPr>
        <w:t xml:space="preserve"> </w:t>
      </w:r>
      <w:r w:rsidRPr="00C72697">
        <w:rPr>
          <w:rFonts w:ascii="Candara" w:hAnsi="Candara"/>
          <w:sz w:val="20"/>
        </w:rPr>
        <w:t>the interest of their customers.</w:t>
      </w:r>
    </w:p>
    <w:p w:rsidR="008B4811" w:rsidRPr="00C72697" w:rsidRDefault="008B4811" w:rsidP="008B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p>
    <w:p w:rsidR="008B4811" w:rsidRPr="00C72697" w:rsidRDefault="008B4811" w:rsidP="008B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C72697">
        <w:rPr>
          <w:rFonts w:ascii="Candara" w:hAnsi="Candara"/>
          <w:sz w:val="20"/>
        </w:rPr>
        <w:t>Health and Safety law</w:t>
      </w:r>
      <w:r>
        <w:rPr>
          <w:rFonts w:ascii="Candara" w:hAnsi="Candara"/>
          <w:sz w:val="20"/>
        </w:rPr>
        <w:t xml:space="preserve"> </w:t>
      </w:r>
      <w:r w:rsidRPr="00C72697">
        <w:rPr>
          <w:rFonts w:ascii="Candara" w:hAnsi="Candara"/>
          <w:sz w:val="20"/>
        </w:rPr>
        <w:t xml:space="preserve"> places duties on organizations and employers</w:t>
      </w:r>
      <w:r>
        <w:rPr>
          <w:rFonts w:ascii="Candara" w:hAnsi="Candara"/>
          <w:sz w:val="20"/>
        </w:rPr>
        <w:t xml:space="preserve"> \</w:t>
      </w:r>
      <w:r w:rsidRPr="00C72697">
        <w:rPr>
          <w:rFonts w:ascii="Candara" w:hAnsi="Candara"/>
          <w:sz w:val="20"/>
        </w:rPr>
        <w:t>,</w:t>
      </w:r>
      <w:r>
        <w:rPr>
          <w:rFonts w:ascii="Candara" w:hAnsi="Candara"/>
          <w:sz w:val="20"/>
        </w:rPr>
        <w:t xml:space="preserve"> </w:t>
      </w:r>
      <w:r w:rsidRPr="00C72697">
        <w:rPr>
          <w:rFonts w:ascii="Candara" w:hAnsi="Candara"/>
          <w:sz w:val="20"/>
        </w:rPr>
        <w:t>and directors</w:t>
      </w:r>
      <w:r>
        <w:rPr>
          <w:rFonts w:ascii="Candara" w:hAnsi="Candara"/>
          <w:sz w:val="20"/>
        </w:rPr>
        <w:t xml:space="preserve"> </w:t>
      </w:r>
      <w:r w:rsidRPr="00C72697">
        <w:rPr>
          <w:rFonts w:ascii="Candara" w:hAnsi="Candara"/>
          <w:sz w:val="20"/>
        </w:rPr>
        <w:t xml:space="preserve">are personally </w:t>
      </w:r>
    </w:p>
    <w:p w:rsidR="008B4811" w:rsidRPr="00C72697" w:rsidRDefault="008B4811" w:rsidP="008B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C72697">
        <w:rPr>
          <w:rFonts w:ascii="Candara" w:hAnsi="Candara"/>
          <w:sz w:val="20"/>
        </w:rPr>
        <w:t>liable when</w:t>
      </w:r>
      <w:r>
        <w:rPr>
          <w:rFonts w:ascii="Candara" w:hAnsi="Candara"/>
          <w:sz w:val="20"/>
        </w:rPr>
        <w:t xml:space="preserve"> </w:t>
      </w:r>
      <w:r w:rsidRPr="00C72697">
        <w:rPr>
          <w:rFonts w:ascii="Candara" w:hAnsi="Candara"/>
          <w:sz w:val="20"/>
        </w:rPr>
        <w:t>these duties are breached.</w:t>
      </w:r>
      <w:r>
        <w:rPr>
          <w:rFonts w:ascii="Candara" w:hAnsi="Candara"/>
          <w:sz w:val="20"/>
        </w:rPr>
        <w:t xml:space="preserve"> </w:t>
      </w:r>
      <w:r w:rsidRPr="00C72697">
        <w:rPr>
          <w:rFonts w:ascii="Candara" w:hAnsi="Candara"/>
          <w:sz w:val="20"/>
        </w:rPr>
        <w:t>By following</w:t>
      </w:r>
      <w:r>
        <w:rPr>
          <w:rFonts w:ascii="Candara" w:hAnsi="Candara"/>
          <w:sz w:val="20"/>
        </w:rPr>
        <w:t xml:space="preserve"> </w:t>
      </w:r>
      <w:r w:rsidRPr="00C72697">
        <w:rPr>
          <w:rFonts w:ascii="Candara" w:hAnsi="Candara"/>
          <w:sz w:val="20"/>
        </w:rPr>
        <w:t>the guidance, will help your organization</w:t>
      </w:r>
      <w:r>
        <w:rPr>
          <w:rFonts w:ascii="Candara" w:hAnsi="Candara"/>
          <w:sz w:val="20"/>
        </w:rPr>
        <w:t xml:space="preserve"> </w:t>
      </w:r>
      <w:r w:rsidRPr="00C72697">
        <w:rPr>
          <w:rFonts w:ascii="Candara" w:hAnsi="Candara"/>
          <w:sz w:val="20"/>
        </w:rPr>
        <w:t xml:space="preserve">find </w:t>
      </w:r>
      <w:r>
        <w:rPr>
          <w:rFonts w:ascii="Candara" w:hAnsi="Candara"/>
          <w:sz w:val="20"/>
        </w:rPr>
        <w:t xml:space="preserve">                     </w:t>
      </w:r>
      <w:r w:rsidRPr="00C72697">
        <w:rPr>
          <w:rFonts w:ascii="Candara" w:hAnsi="Candara"/>
          <w:sz w:val="20"/>
        </w:rPr>
        <w:t>the</w:t>
      </w:r>
      <w:r>
        <w:rPr>
          <w:rFonts w:ascii="Candara" w:hAnsi="Candara"/>
          <w:sz w:val="20"/>
        </w:rPr>
        <w:t xml:space="preserve"> </w:t>
      </w:r>
      <w:r w:rsidRPr="00C72697">
        <w:rPr>
          <w:rFonts w:ascii="Candara" w:hAnsi="Candara"/>
          <w:sz w:val="20"/>
        </w:rPr>
        <w:t>best way</w:t>
      </w:r>
      <w:r>
        <w:rPr>
          <w:rFonts w:ascii="Candara" w:hAnsi="Candara"/>
          <w:sz w:val="20"/>
        </w:rPr>
        <w:t xml:space="preserve"> </w:t>
      </w:r>
      <w:r w:rsidRPr="00C72697">
        <w:rPr>
          <w:rFonts w:ascii="Candara" w:hAnsi="Candara"/>
          <w:sz w:val="20"/>
        </w:rPr>
        <w:t>to lead and promote</w:t>
      </w:r>
      <w:r>
        <w:rPr>
          <w:rFonts w:ascii="Candara" w:hAnsi="Candara"/>
          <w:sz w:val="20"/>
        </w:rPr>
        <w:t xml:space="preserve"> </w:t>
      </w:r>
      <w:r w:rsidRPr="00C72697">
        <w:rPr>
          <w:rFonts w:ascii="Candara" w:hAnsi="Candara"/>
          <w:sz w:val="20"/>
        </w:rPr>
        <w:t>health and safety</w:t>
      </w:r>
      <w:r>
        <w:rPr>
          <w:rFonts w:ascii="Candara" w:hAnsi="Candara"/>
          <w:sz w:val="20"/>
        </w:rPr>
        <w:t xml:space="preserve"> </w:t>
      </w:r>
      <w:r w:rsidRPr="00C72697">
        <w:rPr>
          <w:rFonts w:ascii="Candara" w:hAnsi="Candara"/>
          <w:sz w:val="20"/>
        </w:rPr>
        <w:t>and therefore</w:t>
      </w:r>
      <w:r>
        <w:rPr>
          <w:rFonts w:ascii="Candara" w:hAnsi="Candara"/>
          <w:sz w:val="20"/>
        </w:rPr>
        <w:t xml:space="preserve"> </w:t>
      </w:r>
      <w:r w:rsidRPr="00C72697">
        <w:rPr>
          <w:rFonts w:ascii="Candara" w:hAnsi="Candara"/>
          <w:sz w:val="20"/>
        </w:rPr>
        <w:t>meet its</w:t>
      </w:r>
      <w:r>
        <w:rPr>
          <w:rFonts w:ascii="Candara" w:hAnsi="Candara"/>
          <w:sz w:val="20"/>
        </w:rPr>
        <w:t xml:space="preserve"> </w:t>
      </w:r>
      <w:r w:rsidRPr="00C72697">
        <w:rPr>
          <w:rFonts w:ascii="Candara" w:hAnsi="Candara"/>
          <w:sz w:val="20"/>
        </w:rPr>
        <w:t>legal obligations.</w:t>
      </w:r>
    </w:p>
    <w:p w:rsidR="008B4811" w:rsidRDefault="008B4811" w:rsidP="008B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p>
    <w:p w:rsidR="008B4811" w:rsidRPr="00C72697" w:rsidRDefault="008B4811" w:rsidP="008B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C72697">
        <w:rPr>
          <w:rFonts w:ascii="Candara" w:hAnsi="Candara"/>
          <w:sz w:val="20"/>
        </w:rPr>
        <w:t xml:space="preserve">The training will also </w:t>
      </w:r>
      <w:r>
        <w:rPr>
          <w:rFonts w:ascii="Candara" w:hAnsi="Candara"/>
          <w:sz w:val="20"/>
        </w:rPr>
        <w:t xml:space="preserve"> </w:t>
      </w:r>
      <w:r w:rsidRPr="00C72697">
        <w:rPr>
          <w:rFonts w:ascii="Candara" w:hAnsi="Candara"/>
          <w:sz w:val="20"/>
        </w:rPr>
        <w:t>equip participants with the knowledge on how to managing safety</w:t>
      </w:r>
      <w:r>
        <w:rPr>
          <w:rFonts w:ascii="Candara" w:hAnsi="Candara"/>
          <w:sz w:val="20"/>
        </w:rPr>
        <w:t xml:space="preserve"> </w:t>
      </w:r>
      <w:r w:rsidRPr="00C72697">
        <w:rPr>
          <w:rFonts w:ascii="Candara" w:hAnsi="Candara"/>
          <w:sz w:val="20"/>
        </w:rPr>
        <w:t xml:space="preserve">and health </w:t>
      </w:r>
    </w:p>
    <w:p w:rsidR="008B4811" w:rsidRPr="00C72697" w:rsidRDefault="008B4811" w:rsidP="008B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C72697">
        <w:rPr>
          <w:rFonts w:ascii="Candara" w:hAnsi="Candara"/>
          <w:sz w:val="20"/>
        </w:rPr>
        <w:t xml:space="preserve">at work floor level.  </w:t>
      </w:r>
    </w:p>
    <w:p w:rsidR="008B4811"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pPr>
    </w:p>
    <w:p w:rsidR="008B4811"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pP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72697">
        <w:fldChar w:fldCharType="begin"/>
      </w:r>
      <w:r w:rsidRPr="00C72697">
        <w:instrText xml:space="preserve"> SEQ CHAPTER \h \r 1</w:instrText>
      </w:r>
      <w:r w:rsidRPr="00C72697">
        <w:fldChar w:fldCharType="end"/>
      </w:r>
      <w:r w:rsidRPr="00C72697">
        <w:rPr>
          <w:rFonts w:ascii="Candara" w:hAnsi="Candara"/>
          <w:b/>
          <w:sz w:val="22"/>
        </w:rPr>
        <w:t>OBJECTIVE</w:t>
      </w:r>
      <w:r w:rsidRPr="00C72697">
        <w:rPr>
          <w:rFonts w:ascii="Candara" w:hAnsi="Candara"/>
          <w:sz w:val="20"/>
        </w:rPr>
        <w:tab/>
      </w:r>
      <w:r w:rsidRPr="00C72697">
        <w:rPr>
          <w:rFonts w:ascii="Candara" w:hAnsi="Candara"/>
          <w:sz w:val="20"/>
        </w:rPr>
        <w:tab/>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72697">
        <w:rPr>
          <w:rFonts w:ascii="Candara" w:hAnsi="Candara"/>
          <w:sz w:val="20"/>
        </w:rPr>
        <w:tab/>
      </w:r>
      <w:r w:rsidRPr="00C72697">
        <w:rPr>
          <w:rFonts w:ascii="Candara" w:hAnsi="Candara"/>
          <w:sz w:val="20"/>
        </w:rPr>
        <w:tab/>
        <w:t>To provide knowledge on how to managing safety &amp; health at work floor level.</w:t>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r w:rsidRPr="00C72697">
        <w:rPr>
          <w:rFonts w:ascii="Candara" w:hAnsi="Candara"/>
          <w:b/>
          <w:sz w:val="22"/>
        </w:rPr>
        <w:t>NO. OF PROGRAMMES FOR THE YEAR</w:t>
      </w:r>
      <w:r w:rsidRPr="00C72697">
        <w:rPr>
          <w:rFonts w:ascii="Candara" w:hAnsi="Candara"/>
          <w:b/>
          <w:sz w:val="20"/>
        </w:rPr>
        <w:t xml:space="preserve"> :</w:t>
      </w:r>
      <w:r w:rsidRPr="00C72697">
        <w:rPr>
          <w:rFonts w:ascii="Candara" w:hAnsi="Candara"/>
          <w:sz w:val="20"/>
        </w:rPr>
        <w:t xml:space="preserve"> </w:t>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72697">
        <w:rPr>
          <w:rFonts w:ascii="Candara" w:hAnsi="Candara"/>
          <w:sz w:val="20"/>
        </w:rPr>
        <w:t xml:space="preserve">     01</w:t>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72697">
        <w:rPr>
          <w:rFonts w:ascii="Candara" w:hAnsi="Candara"/>
          <w:sz w:val="20"/>
        </w:rPr>
        <w:tab/>
      </w:r>
      <w:r w:rsidRPr="00C72697">
        <w:rPr>
          <w:rFonts w:ascii="Candara" w:hAnsi="Candara"/>
          <w:sz w:val="20"/>
        </w:rPr>
        <w:tab/>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r w:rsidRPr="00C72697">
        <w:rPr>
          <w:rFonts w:ascii="Candara" w:hAnsi="Candara"/>
          <w:b/>
          <w:sz w:val="22"/>
        </w:rPr>
        <w:t>FOR WHOM</w:t>
      </w:r>
      <w:r w:rsidRPr="00C72697">
        <w:rPr>
          <w:rFonts w:ascii="Candara" w:hAnsi="Candara"/>
          <w:sz w:val="20"/>
        </w:rPr>
        <w:tab/>
      </w:r>
    </w:p>
    <w:p w:rsidR="008B4811" w:rsidRPr="00C72697" w:rsidRDefault="008B4811" w:rsidP="003D35F2">
      <w:pPr>
        <w:widowControl w:val="0"/>
        <w:tabs>
          <w:tab w:val="left" w:pos="19"/>
          <w:tab w:val="left" w:pos="219"/>
          <w:tab w:val="left" w:pos="1959"/>
          <w:tab w:val="left" w:pos="2679"/>
          <w:tab w:val="left" w:pos="3399"/>
          <w:tab w:val="left" w:pos="4119"/>
          <w:tab w:val="left" w:pos="4839"/>
          <w:tab w:val="left" w:pos="5559"/>
          <w:tab w:val="left" w:pos="6279"/>
          <w:tab w:val="left" w:pos="6999"/>
          <w:tab w:val="left" w:pos="7719"/>
          <w:tab w:val="left" w:pos="8439"/>
          <w:tab w:val="left" w:pos="8636"/>
          <w:tab w:val="left" w:pos="9879"/>
          <w:tab w:val="left" w:pos="10599"/>
          <w:tab w:val="left" w:pos="11319"/>
          <w:tab w:val="left" w:pos="12039"/>
          <w:tab w:val="left" w:pos="12759"/>
          <w:tab w:val="left" w:pos="13479"/>
          <w:tab w:val="left" w:pos="14199"/>
          <w:tab w:val="left" w:pos="14919"/>
          <w:tab w:val="left" w:pos="15639"/>
          <w:tab w:val="left" w:pos="16359"/>
          <w:tab w:val="left" w:pos="17079"/>
          <w:tab w:val="left" w:pos="17799"/>
          <w:tab w:val="left" w:pos="18519"/>
          <w:tab w:val="left" w:pos="19239"/>
          <w:tab w:val="left" w:pos="19959"/>
          <w:tab w:val="left" w:pos="20679"/>
          <w:tab w:val="left" w:pos="21399"/>
          <w:tab w:val="left" w:pos="22119"/>
          <w:tab w:val="left" w:pos="22839"/>
        </w:tabs>
        <w:ind w:left="199" w:hanging="198"/>
        <w:rPr>
          <w:rFonts w:ascii="Candara" w:hAnsi="Candara"/>
          <w:sz w:val="20"/>
        </w:rPr>
      </w:pPr>
      <w:r w:rsidRPr="00C72697">
        <w:rPr>
          <w:rFonts w:ascii="Candara" w:hAnsi="Candara"/>
          <w:sz w:val="20"/>
        </w:rPr>
        <w:tab/>
      </w:r>
      <w:r w:rsidRPr="00C72697">
        <w:rPr>
          <w:rFonts w:ascii="Candara" w:hAnsi="Candara"/>
          <w:sz w:val="20"/>
        </w:rPr>
        <w:tab/>
        <w:t>Production, Operational, Maintenance, Stores Executives, Team Leaders &amp; Supervisors in Manufacturing &amp; Service Organizations.</w:t>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72697">
        <w:rPr>
          <w:rFonts w:ascii="Candara" w:hAnsi="Candara"/>
          <w:b/>
          <w:sz w:val="22"/>
        </w:rPr>
        <w:t>COURSE CONTENTS</w:t>
      </w:r>
      <w:r w:rsidRPr="00C72697">
        <w:rPr>
          <w:rFonts w:ascii="Candara" w:hAnsi="Candara"/>
          <w:b/>
          <w:sz w:val="20"/>
        </w:rPr>
        <w:t xml:space="preserve"> </w:t>
      </w:r>
      <w:r w:rsidRPr="00C72697">
        <w:rPr>
          <w:rFonts w:ascii="Candara" w:hAnsi="Candara"/>
          <w:sz w:val="20"/>
        </w:rPr>
        <w:t xml:space="preserve">            </w:t>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72697">
        <w:rPr>
          <w:rFonts w:ascii="Candara" w:hAnsi="Candara"/>
          <w:sz w:val="20"/>
        </w:rPr>
        <w:tab/>
      </w:r>
      <w:r w:rsidRPr="00C72697">
        <w:rPr>
          <w:rFonts w:ascii="Candara" w:hAnsi="Candara"/>
          <w:sz w:val="20"/>
        </w:rPr>
        <w:tab/>
        <w:t>Introduction to Fundamentals in Industrial Safety</w:t>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72697">
        <w:rPr>
          <w:rFonts w:ascii="Candara" w:hAnsi="Candara"/>
          <w:sz w:val="20"/>
        </w:rPr>
        <w:t xml:space="preserve">     Attitude change needed to Prevent Accidents</w:t>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72697">
        <w:rPr>
          <w:rFonts w:ascii="Candara" w:hAnsi="Candara"/>
          <w:sz w:val="20"/>
        </w:rPr>
        <w:t xml:space="preserve">   </w:t>
      </w:r>
      <w:r w:rsidRPr="00C72697">
        <w:rPr>
          <w:rFonts w:ascii="Candara" w:hAnsi="Candara"/>
          <w:sz w:val="20"/>
        </w:rPr>
        <w:tab/>
        <w:t>Compliance to rules, legislation and company standards</w:t>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72697">
        <w:rPr>
          <w:rFonts w:ascii="Candara" w:hAnsi="Candara"/>
          <w:sz w:val="20"/>
        </w:rPr>
        <w:t xml:space="preserve">     Hazard Identification</w:t>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72697">
        <w:rPr>
          <w:rFonts w:ascii="Candara" w:hAnsi="Candara"/>
          <w:sz w:val="20"/>
        </w:rPr>
        <w:t xml:space="preserve">     Introduction to Safety &amp; Health Management Systems</w:t>
      </w:r>
    </w:p>
    <w:p w:rsidR="008B4811" w:rsidRPr="00C72697" w:rsidRDefault="008B4811" w:rsidP="008B0CEA">
      <w:pPr>
        <w:widowControl w:val="0"/>
        <w:tabs>
          <w:tab w:val="left" w:pos="0"/>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72697">
        <w:rPr>
          <w:rFonts w:ascii="Candara" w:hAnsi="Candara"/>
          <w:sz w:val="20"/>
        </w:rPr>
        <w:tab/>
      </w:r>
      <w:r w:rsidRPr="00C72697">
        <w:rPr>
          <w:rFonts w:ascii="Candara" w:hAnsi="Candara"/>
          <w:sz w:val="20"/>
        </w:rPr>
        <w:tab/>
      </w:r>
    </w:p>
    <w:p w:rsidR="008B4811" w:rsidRPr="00C72697" w:rsidRDefault="008B4811" w:rsidP="003D35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ndara" w:hAnsi="Candara"/>
          <w:sz w:val="20"/>
        </w:rPr>
      </w:pP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r w:rsidRPr="00C72697">
        <w:rPr>
          <w:rFonts w:ascii="Candara" w:hAnsi="Candara"/>
          <w:b/>
          <w:sz w:val="22"/>
        </w:rPr>
        <w:t xml:space="preserve">DURATION &amp; TIME    </w:t>
      </w:r>
      <w:r w:rsidRPr="00C72697">
        <w:rPr>
          <w:rFonts w:ascii="Candara" w:hAnsi="Candara"/>
          <w:b/>
          <w:sz w:val="20"/>
        </w:rPr>
        <w:t xml:space="preserve"> </w:t>
      </w:r>
      <w:r w:rsidRPr="008B0CEA">
        <w:rPr>
          <w:rFonts w:ascii="Candara" w:hAnsi="Candara"/>
          <w:bCs/>
          <w:sz w:val="22"/>
        </w:rPr>
        <w:t xml:space="preserve">: </w:t>
      </w:r>
      <w:r w:rsidRPr="008B0CEA">
        <w:rPr>
          <w:rFonts w:ascii="Candara" w:hAnsi="Candara"/>
          <w:bCs/>
          <w:sz w:val="20"/>
        </w:rPr>
        <w:t>01 full day  ( 0900 h to 1600 h )</w:t>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72697">
        <w:rPr>
          <w:rFonts w:ascii="Candara" w:hAnsi="Candara"/>
          <w:sz w:val="20"/>
        </w:rPr>
        <w:tab/>
      </w:r>
      <w:r w:rsidRPr="00C72697">
        <w:rPr>
          <w:rFonts w:ascii="Candara" w:hAnsi="Candara"/>
          <w:sz w:val="20"/>
        </w:rPr>
        <w:tab/>
        <w:t xml:space="preserve">                                           2012-07-06</w:t>
      </w:r>
      <w:r w:rsidRPr="00C72697">
        <w:rPr>
          <w:rFonts w:ascii="Candara" w:hAnsi="Candara"/>
          <w:sz w:val="20"/>
        </w:rPr>
        <w:tab/>
      </w:r>
      <w:r w:rsidRPr="00C72697">
        <w:rPr>
          <w:rFonts w:ascii="Candara" w:hAnsi="Candara"/>
          <w:sz w:val="20"/>
        </w:rPr>
        <w:tab/>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C72697">
        <w:rPr>
          <w:rFonts w:ascii="Candara" w:hAnsi="Candara"/>
          <w:sz w:val="20"/>
        </w:rPr>
        <w:tab/>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r w:rsidRPr="00C72697">
        <w:rPr>
          <w:rFonts w:ascii="Candara" w:hAnsi="Candara"/>
          <w:b/>
          <w:sz w:val="22"/>
        </w:rPr>
        <w:t xml:space="preserve">MEDIUM                        : </w:t>
      </w:r>
      <w:r w:rsidRPr="00C72697">
        <w:rPr>
          <w:rFonts w:ascii="Candara" w:hAnsi="Candara"/>
          <w:sz w:val="22"/>
        </w:rPr>
        <w:t>Sinhala</w:t>
      </w: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C72697" w:rsidRDefault="008B4811" w:rsidP="003D35F2">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C72697">
        <w:rPr>
          <w:rFonts w:ascii="Candara" w:hAnsi="Candara"/>
          <w:b/>
          <w:sz w:val="22"/>
        </w:rPr>
        <w:t xml:space="preserve">COURSE FEE </w:t>
      </w:r>
      <w:r w:rsidRPr="00C72697">
        <w:rPr>
          <w:rFonts w:ascii="Candara" w:hAnsi="Candara"/>
          <w:b/>
          <w:sz w:val="20"/>
        </w:rPr>
        <w:t xml:space="preserve">                  </w:t>
      </w:r>
      <w:r w:rsidRPr="008B0CEA">
        <w:rPr>
          <w:rFonts w:ascii="Candara" w:hAnsi="Candara"/>
          <w:bCs/>
          <w:sz w:val="22"/>
        </w:rPr>
        <w:t xml:space="preserve">: </w:t>
      </w:r>
      <w:r w:rsidRPr="008B0CEA">
        <w:rPr>
          <w:rFonts w:ascii="Candara" w:hAnsi="Candara"/>
          <w:bCs/>
          <w:sz w:val="20"/>
        </w:rPr>
        <w:t>LKR 3 000 per participant + 12 % VAT  (LKR 3 360)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F67E33" w:rsidRDefault="008B4811" w:rsidP="006F0867">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r w:rsidRPr="00F67E33">
        <w:fldChar w:fldCharType="begin"/>
      </w:r>
      <w:r w:rsidRPr="00F67E33">
        <w:instrText xml:space="preserve"> SEQ CHAPTER \h \r 1</w:instrText>
      </w:r>
      <w:r w:rsidRPr="00F67E33">
        <w:fldChar w:fldCharType="end"/>
      </w:r>
      <w:r w:rsidRPr="006F0867">
        <w:rPr>
          <w:rFonts w:ascii="Candara" w:hAnsi="Candara"/>
          <w:b/>
          <w:sz w:val="32"/>
        </w:rPr>
        <w:t xml:space="preserve"> </w:t>
      </w:r>
      <w:r w:rsidRPr="00F67E33">
        <w:rPr>
          <w:rFonts w:ascii="Candara" w:hAnsi="Candara"/>
          <w:b/>
          <w:sz w:val="32"/>
        </w:rPr>
        <w:t>TRAINING  PROGRAMME  ON  OCCUPATIONAL  HEALTH    AND  SAFETY (OHS) MANAGEMENT SYSTEMS</w:t>
      </w:r>
    </w:p>
    <w:p w:rsidR="008B4811"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Pr>
          <w:noProof/>
          <w:lang w:bidi="si-LK"/>
        </w:rPr>
        <w:pict>
          <v:rect id="_x0000_s1057" style="position:absolute;margin-left:4.5pt;margin-top:6.35pt;width:452.85pt;height:139.8pt;z-index:251673088" filled="f"/>
        </w:pict>
      </w:r>
    </w:p>
    <w:p w:rsidR="008B4811" w:rsidRPr="00F67E33" w:rsidRDefault="008B4811" w:rsidP="006F08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F67E33">
        <w:rPr>
          <w:rFonts w:ascii="Candara" w:hAnsi="Candara"/>
          <w:sz w:val="20"/>
        </w:rPr>
        <w:t xml:space="preserve">OHSAS 18001 is the internationally recognized assessment specification for Occupational Health </w:t>
      </w:r>
    </w:p>
    <w:p w:rsidR="008B4811" w:rsidRPr="00F67E33" w:rsidRDefault="008B4811" w:rsidP="006F08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F67E33">
        <w:rPr>
          <w:rFonts w:ascii="Candara" w:hAnsi="Candara"/>
          <w:sz w:val="20"/>
        </w:rPr>
        <w:t xml:space="preserve">and Safety Management Systems. </w:t>
      </w:r>
    </w:p>
    <w:p w:rsidR="008B4811" w:rsidRPr="00F67E33" w:rsidRDefault="008B4811" w:rsidP="006F08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p>
    <w:p w:rsidR="008B4811" w:rsidRPr="00F67E33" w:rsidRDefault="008B4811" w:rsidP="006F08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F67E33">
        <w:rPr>
          <w:rFonts w:ascii="Candara" w:hAnsi="Candara"/>
          <w:sz w:val="20"/>
        </w:rPr>
        <w:t xml:space="preserve">It was developed by a selection of leading trade bodies, international standards and certification </w:t>
      </w:r>
    </w:p>
    <w:p w:rsidR="008B4811" w:rsidRPr="00F67E33" w:rsidRDefault="008B4811" w:rsidP="006F08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F67E33">
        <w:rPr>
          <w:rFonts w:ascii="Candara" w:hAnsi="Candara"/>
          <w:sz w:val="20"/>
        </w:rPr>
        <w:t>bodies to address a gap and introduce as a mechanism</w:t>
      </w:r>
      <w:r>
        <w:rPr>
          <w:rFonts w:ascii="Candara" w:hAnsi="Candara"/>
          <w:sz w:val="20"/>
        </w:rPr>
        <w:t xml:space="preserve"> </w:t>
      </w:r>
      <w:r w:rsidRPr="00F67E33">
        <w:rPr>
          <w:rFonts w:ascii="Candara" w:hAnsi="Candara"/>
          <w:sz w:val="20"/>
        </w:rPr>
        <w:t xml:space="preserve">for a third-party certifiable international standard </w:t>
      </w:r>
    </w:p>
    <w:p w:rsidR="008B4811" w:rsidRPr="00F67E33" w:rsidRDefault="008B4811" w:rsidP="006F08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F67E33">
        <w:rPr>
          <w:rFonts w:ascii="Candara" w:hAnsi="Candara"/>
          <w:sz w:val="20"/>
        </w:rPr>
        <w:t xml:space="preserve">to exist. </w:t>
      </w:r>
    </w:p>
    <w:p w:rsidR="008B4811" w:rsidRPr="00F67E33" w:rsidRDefault="008B4811" w:rsidP="006F08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p>
    <w:p w:rsidR="008B4811" w:rsidRPr="00F67E33" w:rsidRDefault="008B4811" w:rsidP="006F08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F67E33">
        <w:rPr>
          <w:rFonts w:ascii="Candara" w:hAnsi="Candara"/>
          <w:sz w:val="20"/>
        </w:rPr>
        <w:t xml:space="preserve">An OHSMS promotes a safe and healthy working environment by providing a framework that allows </w:t>
      </w:r>
    </w:p>
    <w:p w:rsidR="008B4811" w:rsidRPr="00F67E33" w:rsidRDefault="008B4811" w:rsidP="006F08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F67E33">
        <w:rPr>
          <w:rFonts w:ascii="Candara" w:hAnsi="Candara"/>
          <w:sz w:val="20"/>
        </w:rPr>
        <w:t xml:space="preserve"> organization to consistently identify and control its health and safety risks, reduce the potential for </w:t>
      </w:r>
    </w:p>
    <w:p w:rsidR="008B4811" w:rsidRPr="00F67E33" w:rsidRDefault="008B4811" w:rsidP="006F08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F67E33">
        <w:rPr>
          <w:rFonts w:ascii="Candara" w:hAnsi="Candara"/>
          <w:sz w:val="20"/>
        </w:rPr>
        <w:t>accidents, aid legislative compliance and improve overall performance.</w:t>
      </w:r>
    </w:p>
    <w:p w:rsidR="008B4811" w:rsidRPr="00F67E33" w:rsidRDefault="008B4811" w:rsidP="006F08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p>
    <w:p w:rsidR="008B4811"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p>
    <w:p w:rsidR="008B4811"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b/>
          <w:sz w:val="22"/>
        </w:rPr>
        <w:t xml:space="preserve"> OBJECTIVE</w:t>
      </w:r>
      <w:r w:rsidRPr="00F67E33">
        <w:rPr>
          <w:rFonts w:ascii="Candara" w:hAnsi="Candara"/>
          <w:b/>
          <w:sz w:val="20"/>
        </w:rPr>
        <w:tab/>
      </w:r>
      <w:r w:rsidRPr="00F67E33">
        <w:rPr>
          <w:rFonts w:ascii="Candara" w:hAnsi="Candara"/>
          <w:sz w:val="20"/>
        </w:rPr>
        <w:tab/>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40"/>
        <w:rPr>
          <w:rFonts w:ascii="Candara" w:hAnsi="Candara"/>
          <w:sz w:val="20"/>
        </w:rPr>
      </w:pPr>
      <w:r w:rsidRPr="00F67E33">
        <w:rPr>
          <w:rFonts w:ascii="Candara" w:hAnsi="Candara"/>
          <w:sz w:val="20"/>
        </w:rPr>
        <w:t>To provide knowledge on how to implement Occupational Health and Safety Management Systems in an organization.</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r w:rsidRPr="00F67E33">
        <w:rPr>
          <w:rFonts w:ascii="Candara" w:hAnsi="Candara"/>
          <w:sz w:val="22"/>
        </w:rPr>
        <w:tab/>
      </w:r>
      <w:r w:rsidRPr="00F67E33">
        <w:rPr>
          <w:rFonts w:ascii="Candara" w:hAnsi="Candara"/>
          <w:b/>
          <w:sz w:val="22"/>
        </w:rPr>
        <w:t xml:space="preserve">NO. OF PROGRAMMES FOR THE YEAR : </w:t>
      </w:r>
      <w:r w:rsidRPr="00F67E33">
        <w:rPr>
          <w:rFonts w:ascii="Candara" w:hAnsi="Candara"/>
          <w:b/>
          <w:sz w:val="20"/>
        </w:rPr>
        <w:tab/>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ab/>
      </w:r>
      <w:r w:rsidRPr="00F67E33">
        <w:rPr>
          <w:rFonts w:ascii="Candara" w:hAnsi="Candara"/>
          <w:sz w:val="20"/>
        </w:rPr>
        <w:tab/>
        <w:t>02 (English)</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 xml:space="preserve">    </w:t>
      </w:r>
      <w:r w:rsidRPr="00F67E33">
        <w:rPr>
          <w:rFonts w:ascii="Candara" w:hAnsi="Candara"/>
          <w:sz w:val="20"/>
        </w:rPr>
        <w:tab/>
        <w:t>01 (Sinhala)</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F67E33">
        <w:rPr>
          <w:rFonts w:ascii="Candara" w:hAnsi="Candara"/>
          <w:b/>
          <w:sz w:val="22"/>
        </w:rPr>
        <w:t>FOR WHOM</w:t>
      </w:r>
      <w:r w:rsidRPr="00F67E33">
        <w:rPr>
          <w:rFonts w:ascii="Candara" w:hAnsi="Candara"/>
          <w:b/>
          <w:sz w:val="20"/>
        </w:rPr>
        <w:tab/>
      </w:r>
      <w:r w:rsidRPr="00F67E33">
        <w:rPr>
          <w:rFonts w:ascii="Candara" w:hAnsi="Candara"/>
          <w:b/>
          <w:sz w:val="20"/>
        </w:rPr>
        <w:tab/>
      </w:r>
      <w:r w:rsidRPr="00F67E33">
        <w:rPr>
          <w:rFonts w:ascii="Candara" w:hAnsi="Candara"/>
          <w:b/>
          <w:sz w:val="20"/>
        </w:rPr>
        <w:tab/>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ab/>
      </w:r>
      <w:r w:rsidRPr="00F67E33">
        <w:rPr>
          <w:rFonts w:ascii="Candara" w:hAnsi="Candara"/>
          <w:sz w:val="20"/>
        </w:rPr>
        <w:tab/>
        <w:t>Managers and Executives</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F67E33">
        <w:rPr>
          <w:rFonts w:ascii="Candara" w:hAnsi="Candara"/>
          <w:b/>
          <w:sz w:val="22"/>
        </w:rPr>
        <w:tab/>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F67E33">
        <w:rPr>
          <w:rFonts w:ascii="Candara" w:hAnsi="Candara"/>
          <w:b/>
          <w:sz w:val="22"/>
        </w:rPr>
        <w:tab/>
        <w:t xml:space="preserve">COURSE CONTENTS </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ab/>
      </w:r>
      <w:r w:rsidRPr="00F67E33">
        <w:rPr>
          <w:rFonts w:ascii="Candara" w:hAnsi="Candara"/>
          <w:sz w:val="20"/>
        </w:rPr>
        <w:tab/>
        <w:t>Occupational Health &amp; Safety Management System Elements as per   OHSAS 18001</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ab/>
      </w:r>
      <w:r w:rsidRPr="00F67E33">
        <w:rPr>
          <w:rFonts w:ascii="Candara" w:hAnsi="Candara"/>
          <w:sz w:val="20"/>
        </w:rPr>
        <w:tab/>
        <w:t>Occupational Health and Safety Policy</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ab/>
      </w:r>
      <w:r w:rsidRPr="00F67E33">
        <w:rPr>
          <w:rFonts w:ascii="Candara" w:hAnsi="Candara"/>
          <w:sz w:val="20"/>
        </w:rPr>
        <w:tab/>
        <w:t>Planning</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ab/>
      </w:r>
      <w:r w:rsidRPr="00F67E33">
        <w:rPr>
          <w:rFonts w:ascii="Candara" w:hAnsi="Candara"/>
          <w:sz w:val="20"/>
        </w:rPr>
        <w:tab/>
        <w:t>Health and Safety at Work</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ab/>
      </w:r>
      <w:r w:rsidRPr="00F67E33">
        <w:rPr>
          <w:rFonts w:ascii="Candara" w:hAnsi="Candara"/>
          <w:sz w:val="20"/>
        </w:rPr>
        <w:tab/>
        <w:t>Physical Environment in the Work Place</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ab/>
      </w:r>
      <w:r w:rsidRPr="00F67E33">
        <w:rPr>
          <w:rFonts w:ascii="Candara" w:hAnsi="Candara"/>
          <w:sz w:val="20"/>
        </w:rPr>
        <w:tab/>
        <w:t>Accidents at Work and their Impacts on Productivity</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ab/>
      </w:r>
      <w:r w:rsidRPr="00F67E33">
        <w:rPr>
          <w:rFonts w:ascii="Candara" w:hAnsi="Candara"/>
          <w:sz w:val="20"/>
        </w:rPr>
        <w:tab/>
        <w:t>Implementation and Operation</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ab/>
      </w:r>
      <w:r w:rsidRPr="00F67E33">
        <w:rPr>
          <w:rFonts w:ascii="Candara" w:hAnsi="Candara"/>
          <w:sz w:val="20"/>
        </w:rPr>
        <w:tab/>
        <w:t>Auditing, Corrective Action and Follow-up Action</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F67E33" w:rsidRDefault="008B4811" w:rsidP="006F0867">
      <w:pPr>
        <w:widowControl w:val="0"/>
        <w:tabs>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r w:rsidRPr="00F67E33">
        <w:rPr>
          <w:rFonts w:ascii="Candara" w:hAnsi="Candara"/>
          <w:b/>
          <w:sz w:val="22"/>
        </w:rPr>
        <w:tab/>
        <w:t>DURATION &amp; TIME</w:t>
      </w:r>
      <w:r w:rsidRPr="00F67E33">
        <w:rPr>
          <w:rFonts w:ascii="Candara" w:hAnsi="Candara"/>
          <w:sz w:val="22"/>
        </w:rPr>
        <w:t xml:space="preserve"> </w:t>
      </w:r>
      <w:r w:rsidRPr="00F67E33">
        <w:rPr>
          <w:rFonts w:ascii="Candara" w:hAnsi="Candara"/>
          <w:b/>
          <w:sz w:val="22"/>
        </w:rPr>
        <w:t xml:space="preserve">    : </w:t>
      </w:r>
      <w:r w:rsidRPr="00F67E33">
        <w:rPr>
          <w:rFonts w:ascii="Candara" w:hAnsi="Candara"/>
          <w:sz w:val="20"/>
        </w:rPr>
        <w:t>01 full day ( 0900 h to 1215 h and 1245 h to 1600 h )</w:t>
      </w:r>
      <w:r w:rsidRPr="00F67E33">
        <w:rPr>
          <w:rFonts w:ascii="Candara" w:hAnsi="Candara"/>
          <w:sz w:val="20"/>
        </w:rPr>
        <w:tab/>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ab/>
      </w:r>
      <w:r w:rsidRPr="00F67E33">
        <w:rPr>
          <w:rFonts w:ascii="Candara" w:hAnsi="Candara"/>
          <w:sz w:val="20"/>
        </w:rPr>
        <w:tab/>
      </w:r>
      <w:r w:rsidRPr="00F67E33">
        <w:rPr>
          <w:rFonts w:ascii="Candara" w:hAnsi="Candara"/>
          <w:b/>
          <w:sz w:val="20"/>
        </w:rPr>
        <w:t xml:space="preserve">                                           English</w:t>
      </w:r>
      <w:r w:rsidRPr="00F67E33">
        <w:rPr>
          <w:rFonts w:ascii="Candara" w:hAnsi="Candara"/>
          <w:b/>
          <w:sz w:val="20"/>
        </w:rPr>
        <w:tab/>
      </w:r>
      <w:r w:rsidRPr="00F67E33">
        <w:rPr>
          <w:rFonts w:ascii="Candara" w:hAnsi="Candara"/>
          <w:b/>
          <w:sz w:val="20"/>
        </w:rPr>
        <w:tab/>
        <w:t>Sinhala</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ab/>
      </w:r>
      <w:r w:rsidRPr="00F67E33">
        <w:rPr>
          <w:rFonts w:ascii="Candara" w:hAnsi="Candara"/>
          <w:sz w:val="20"/>
        </w:rPr>
        <w:tab/>
        <w:t xml:space="preserve">                                           2012-05-23</w:t>
      </w:r>
      <w:r w:rsidRPr="00F67E33">
        <w:rPr>
          <w:rFonts w:ascii="Candara" w:hAnsi="Candara"/>
          <w:sz w:val="20"/>
        </w:rPr>
        <w:tab/>
      </w:r>
      <w:r w:rsidRPr="00F67E33">
        <w:rPr>
          <w:rFonts w:ascii="Candara" w:hAnsi="Candara"/>
          <w:sz w:val="20"/>
        </w:rPr>
        <w:tab/>
        <w:t>2012-06-27</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F67E33">
        <w:rPr>
          <w:rFonts w:ascii="Candara" w:hAnsi="Candara"/>
          <w:sz w:val="20"/>
        </w:rPr>
        <w:tab/>
      </w:r>
      <w:r w:rsidRPr="00F67E33">
        <w:rPr>
          <w:rFonts w:ascii="Candara" w:hAnsi="Candara"/>
          <w:sz w:val="20"/>
        </w:rPr>
        <w:tab/>
        <w:t xml:space="preserve">                                           2012-12-10</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6F0867"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sz w:val="20"/>
        </w:rPr>
      </w:pPr>
      <w:r w:rsidRPr="00F67E33">
        <w:rPr>
          <w:rFonts w:ascii="Candara" w:hAnsi="Candara"/>
          <w:b/>
          <w:sz w:val="22"/>
        </w:rPr>
        <w:t xml:space="preserve">MEDIUM                        </w:t>
      </w:r>
      <w:r w:rsidRPr="006F0867">
        <w:rPr>
          <w:rFonts w:ascii="Candara" w:hAnsi="Candara"/>
          <w:bCs/>
          <w:sz w:val="22"/>
        </w:rPr>
        <w:t>:</w:t>
      </w:r>
      <w:r w:rsidRPr="00F67E33">
        <w:rPr>
          <w:rFonts w:ascii="Candara" w:hAnsi="Candara"/>
          <w:b/>
          <w:sz w:val="22"/>
        </w:rPr>
        <w:t xml:space="preserve"> </w:t>
      </w:r>
      <w:r w:rsidRPr="006F0867">
        <w:rPr>
          <w:rFonts w:ascii="Candara" w:hAnsi="Candara"/>
          <w:bCs/>
          <w:sz w:val="20"/>
        </w:rPr>
        <w:t>English/Sinhala</w:t>
      </w: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F67E33" w:rsidRDefault="008B4811" w:rsidP="006F0867">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r w:rsidRPr="00F67E33">
        <w:rPr>
          <w:rFonts w:ascii="Candara" w:hAnsi="Candara"/>
          <w:b/>
          <w:sz w:val="22"/>
        </w:rPr>
        <w:t xml:space="preserve">COURSE FEE                 : </w:t>
      </w:r>
      <w:r w:rsidRPr="00F67E33">
        <w:rPr>
          <w:rFonts w:ascii="Candara" w:hAnsi="Candara"/>
          <w:sz w:val="20"/>
        </w:rPr>
        <w:t>LKR 3 000 per participant + 12  % VAT  (LKR 3 360)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3E6539" w:rsidRDefault="008B4811" w:rsidP="00C331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32"/>
        </w:rPr>
      </w:pPr>
      <w:r w:rsidRPr="003E6539">
        <w:rPr>
          <w:rFonts w:ascii="Candara" w:hAnsi="Candara"/>
          <w:b/>
          <w:sz w:val="32"/>
        </w:rPr>
        <w:t>LEAD  AUDITOR  COURSE  ON  OCCUPATIONAL  HEALTH  AND  SAFETY MANAGEMENT  SYSTEMS  (OHSAS 18001)</w:t>
      </w:r>
    </w:p>
    <w:p w:rsidR="008B4811"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pPr>
      <w:r>
        <w:rPr>
          <w:noProof/>
          <w:lang w:bidi="si-LK"/>
        </w:rPr>
        <w:pict>
          <v:rect id="_x0000_s1058" style="position:absolute;margin-left:2.95pt;margin-top:10.55pt;width:432.5pt;height:130.4pt;z-index:251674112" filled="f"/>
        </w:pict>
      </w:r>
    </w:p>
    <w:p w:rsidR="008B4811" w:rsidRPr="003E6539" w:rsidRDefault="008B4811" w:rsidP="00C331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3E6539">
        <w:rPr>
          <w:rFonts w:ascii="Candara" w:hAnsi="Candara"/>
          <w:sz w:val="20"/>
        </w:rPr>
        <w:t>The programme reviews the OHSAS 18001 standard and will give participants an appreciation of</w:t>
      </w:r>
    </w:p>
    <w:p w:rsidR="008B4811" w:rsidRPr="003E6539" w:rsidRDefault="008B4811" w:rsidP="00C331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3E6539">
        <w:rPr>
          <w:rFonts w:ascii="Candara" w:hAnsi="Candara"/>
          <w:sz w:val="20"/>
        </w:rPr>
        <w:t xml:space="preserve">the importance of the hazard identification, risk assessment and risk control processes, and </w:t>
      </w:r>
    </w:p>
    <w:p w:rsidR="008B4811" w:rsidRPr="003E6539" w:rsidRDefault="008B4811" w:rsidP="00C331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3E6539">
        <w:rPr>
          <w:rFonts w:ascii="Candara" w:hAnsi="Candara"/>
          <w:sz w:val="20"/>
        </w:rPr>
        <w:t>the legal and</w:t>
      </w:r>
      <w:r>
        <w:rPr>
          <w:rFonts w:ascii="Candara" w:hAnsi="Candara"/>
          <w:sz w:val="20"/>
        </w:rPr>
        <w:t xml:space="preserve"> </w:t>
      </w:r>
      <w:r w:rsidRPr="003E6539">
        <w:rPr>
          <w:rFonts w:ascii="Candara" w:hAnsi="Candara"/>
          <w:sz w:val="20"/>
        </w:rPr>
        <w:t>regulatory requirements, which are at the core of an effective OH&amp;S management</w:t>
      </w:r>
      <w:r>
        <w:rPr>
          <w:rFonts w:ascii="Candara" w:hAnsi="Candara"/>
          <w:sz w:val="20"/>
        </w:rPr>
        <w:t xml:space="preserve">       </w:t>
      </w:r>
      <w:r w:rsidRPr="003E6539">
        <w:rPr>
          <w:rFonts w:ascii="Candara" w:hAnsi="Candara"/>
          <w:sz w:val="20"/>
        </w:rPr>
        <w:t>system. OH&amp;S audit</w:t>
      </w:r>
      <w:r>
        <w:rPr>
          <w:rFonts w:ascii="Candara" w:hAnsi="Candara"/>
          <w:sz w:val="20"/>
        </w:rPr>
        <w:t xml:space="preserve"> </w:t>
      </w:r>
      <w:r w:rsidRPr="003E6539">
        <w:rPr>
          <w:rFonts w:ascii="Candara" w:hAnsi="Candara"/>
          <w:sz w:val="20"/>
        </w:rPr>
        <w:t xml:space="preserve">methodology is covered by way of a series of interactive exercises and </w:t>
      </w:r>
    </w:p>
    <w:p w:rsidR="008B4811" w:rsidRPr="003E6539" w:rsidRDefault="008B4811" w:rsidP="00C331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3E6539">
        <w:rPr>
          <w:rFonts w:ascii="Candara" w:hAnsi="Candara"/>
          <w:sz w:val="20"/>
        </w:rPr>
        <w:t>examples which will require participants</w:t>
      </w:r>
      <w:r>
        <w:rPr>
          <w:rFonts w:ascii="Candara" w:hAnsi="Candara"/>
          <w:sz w:val="20"/>
        </w:rPr>
        <w:t xml:space="preserve"> </w:t>
      </w:r>
      <w:r w:rsidRPr="003E6539">
        <w:rPr>
          <w:rFonts w:ascii="Candara" w:hAnsi="Candara"/>
          <w:sz w:val="20"/>
        </w:rPr>
        <w:t xml:space="preserve">to work in groups on every stage of the audit process, </w:t>
      </w:r>
      <w:r>
        <w:rPr>
          <w:rFonts w:ascii="Candara" w:hAnsi="Candara"/>
          <w:sz w:val="20"/>
        </w:rPr>
        <w:t xml:space="preserve">                    </w:t>
      </w:r>
      <w:r w:rsidRPr="003E6539">
        <w:rPr>
          <w:rFonts w:ascii="Candara" w:hAnsi="Candara"/>
          <w:sz w:val="20"/>
        </w:rPr>
        <w:t>from defining the audit objectives, roles and</w:t>
      </w:r>
      <w:r>
        <w:rPr>
          <w:rFonts w:ascii="Candara" w:hAnsi="Candara"/>
          <w:sz w:val="20"/>
        </w:rPr>
        <w:t xml:space="preserve"> </w:t>
      </w:r>
      <w:r w:rsidRPr="003E6539">
        <w:rPr>
          <w:rFonts w:ascii="Candara" w:hAnsi="Candara"/>
          <w:sz w:val="20"/>
        </w:rPr>
        <w:t xml:space="preserve">responsibilities, planning and preparing the audit, </w:t>
      </w:r>
    </w:p>
    <w:p w:rsidR="008B4811" w:rsidRPr="003E6539" w:rsidRDefault="008B4811" w:rsidP="00C331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3E6539">
        <w:rPr>
          <w:rFonts w:ascii="Candara" w:hAnsi="Candara"/>
          <w:sz w:val="20"/>
        </w:rPr>
        <w:t>conducting and reporting the audit, and finally following up</w:t>
      </w:r>
      <w:r>
        <w:rPr>
          <w:rFonts w:ascii="Candara" w:hAnsi="Candara"/>
          <w:sz w:val="20"/>
        </w:rPr>
        <w:t xml:space="preserve"> </w:t>
      </w:r>
      <w:r w:rsidRPr="003E6539">
        <w:rPr>
          <w:rFonts w:ascii="Candara" w:hAnsi="Candara"/>
          <w:sz w:val="20"/>
        </w:rPr>
        <w:t xml:space="preserve">on any corrective actions. The course is </w:t>
      </w:r>
    </w:p>
    <w:p w:rsidR="008B4811" w:rsidRPr="003E6539" w:rsidRDefault="008B4811" w:rsidP="00C331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3E6539">
        <w:rPr>
          <w:rFonts w:ascii="Candara" w:hAnsi="Candara"/>
          <w:sz w:val="20"/>
        </w:rPr>
        <w:t>designed to provide potential auditors of Occupational Health and</w:t>
      </w:r>
      <w:r>
        <w:rPr>
          <w:rFonts w:ascii="Candara" w:hAnsi="Candara"/>
          <w:sz w:val="20"/>
        </w:rPr>
        <w:t xml:space="preserve"> </w:t>
      </w:r>
      <w:r w:rsidRPr="003E6539">
        <w:rPr>
          <w:rFonts w:ascii="Candara" w:hAnsi="Candara"/>
          <w:sz w:val="20"/>
        </w:rPr>
        <w:t xml:space="preserve">Safety Management Systems </w:t>
      </w:r>
      <w:r>
        <w:rPr>
          <w:rFonts w:ascii="Candara" w:hAnsi="Candara"/>
          <w:sz w:val="20"/>
        </w:rPr>
        <w:t xml:space="preserve">                 </w:t>
      </w:r>
      <w:r w:rsidRPr="003E6539">
        <w:rPr>
          <w:rFonts w:ascii="Candara" w:hAnsi="Candara"/>
          <w:sz w:val="20"/>
        </w:rPr>
        <w:t>with the knowledge, skills, principles and practices required for auditing an</w:t>
      </w:r>
      <w:r>
        <w:rPr>
          <w:rFonts w:ascii="Candara" w:hAnsi="Candara"/>
          <w:sz w:val="20"/>
        </w:rPr>
        <w:t xml:space="preserve"> </w:t>
      </w:r>
      <w:r w:rsidRPr="003E6539">
        <w:rPr>
          <w:rFonts w:ascii="Candara" w:hAnsi="Candara"/>
          <w:sz w:val="20"/>
        </w:rPr>
        <w:t xml:space="preserve">OHSAS 18001-based </w:t>
      </w:r>
    </w:p>
    <w:p w:rsidR="008B4811" w:rsidRPr="003E6539" w:rsidRDefault="008B4811" w:rsidP="00C331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360"/>
        <w:rPr>
          <w:rFonts w:ascii="Candara" w:hAnsi="Candara"/>
          <w:sz w:val="20"/>
        </w:rPr>
      </w:pPr>
      <w:r w:rsidRPr="003E6539">
        <w:rPr>
          <w:rFonts w:ascii="Candara" w:hAnsi="Candara"/>
          <w:sz w:val="20"/>
        </w:rPr>
        <w:t>OH&amp;S management system.</w:t>
      </w:r>
    </w:p>
    <w:p w:rsidR="008B4811"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pPr>
    </w:p>
    <w:p w:rsidR="008B4811"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pP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3E6539">
        <w:fldChar w:fldCharType="begin"/>
      </w:r>
      <w:r w:rsidRPr="003E6539">
        <w:instrText xml:space="preserve"> SEQ CHAPTER \h \r 1</w:instrText>
      </w:r>
      <w:r w:rsidRPr="003E6539">
        <w:fldChar w:fldCharType="end"/>
      </w:r>
      <w:r w:rsidRPr="003E6539">
        <w:rPr>
          <w:rFonts w:ascii="Candara" w:hAnsi="Candara"/>
          <w:b/>
          <w:sz w:val="22"/>
        </w:rPr>
        <w:t>OBJECTIVE</w:t>
      </w:r>
      <w:r w:rsidRPr="003E6539">
        <w:rPr>
          <w:rFonts w:ascii="Candara" w:hAnsi="Candara"/>
          <w:sz w:val="20"/>
        </w:rPr>
        <w:tab/>
      </w:r>
      <w:r w:rsidRPr="003E6539">
        <w:rPr>
          <w:rFonts w:ascii="Candara" w:hAnsi="Candara"/>
          <w:sz w:val="20"/>
        </w:rPr>
        <w:tab/>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3E6539">
        <w:rPr>
          <w:rFonts w:ascii="Candara" w:hAnsi="Candara"/>
          <w:sz w:val="20"/>
        </w:rPr>
        <w:tab/>
      </w:r>
      <w:r w:rsidRPr="003E6539">
        <w:rPr>
          <w:rFonts w:ascii="Candara" w:hAnsi="Candara"/>
          <w:sz w:val="20"/>
        </w:rPr>
        <w:tab/>
        <w:t xml:space="preserve">To impart knowledge to  develop, maintain and assess the conformance to </w:t>
      </w:r>
      <w:r w:rsidRPr="003E6539">
        <w:rPr>
          <w:rFonts w:ascii="Candara" w:hAnsi="Candara"/>
          <w:sz w:val="20"/>
        </w:rPr>
        <w:tab/>
      </w:r>
      <w:r w:rsidRPr="003E6539">
        <w:rPr>
          <w:rFonts w:ascii="Candara" w:hAnsi="Candara"/>
          <w:sz w:val="20"/>
        </w:rPr>
        <w:tab/>
      </w:r>
      <w:r w:rsidRPr="003E6539">
        <w:rPr>
          <w:rFonts w:ascii="Candara" w:hAnsi="Candara"/>
          <w:sz w:val="20"/>
        </w:rPr>
        <w:tab/>
        <w:t xml:space="preserve">Occupational Health and Safety Management System based on  OHSAS 18001 </w:t>
      </w:r>
      <w:r w:rsidRPr="003E6539">
        <w:rPr>
          <w:rFonts w:ascii="Candara" w:hAnsi="Candara"/>
          <w:sz w:val="20"/>
        </w:rPr>
        <w:tab/>
      </w:r>
      <w:r w:rsidRPr="003E6539">
        <w:rPr>
          <w:rFonts w:ascii="Candara" w:hAnsi="Candara"/>
          <w:sz w:val="20"/>
        </w:rPr>
        <w:tab/>
      </w:r>
      <w:r w:rsidRPr="003E6539">
        <w:rPr>
          <w:rFonts w:ascii="Candara" w:hAnsi="Candara"/>
          <w:sz w:val="20"/>
        </w:rPr>
        <w:tab/>
        <w:t>specifications.</w:t>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r w:rsidRPr="003E6539">
        <w:rPr>
          <w:rFonts w:ascii="Candara" w:hAnsi="Candara"/>
          <w:b/>
          <w:sz w:val="22"/>
        </w:rPr>
        <w:t>NO. OF PROGRAMMES FOR THE YEAR</w:t>
      </w:r>
      <w:r w:rsidRPr="003E6539">
        <w:rPr>
          <w:rFonts w:ascii="Candara" w:hAnsi="Candara"/>
          <w:b/>
          <w:sz w:val="20"/>
        </w:rPr>
        <w:t xml:space="preserve"> :</w:t>
      </w:r>
      <w:r w:rsidRPr="003E6539">
        <w:rPr>
          <w:rFonts w:ascii="Candara" w:hAnsi="Candara"/>
          <w:sz w:val="20"/>
        </w:rPr>
        <w:t xml:space="preserve"> </w:t>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3E6539">
        <w:rPr>
          <w:rFonts w:ascii="Candara" w:hAnsi="Candara"/>
          <w:sz w:val="20"/>
        </w:rPr>
        <w:t xml:space="preserve">     01</w:t>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3E6539">
        <w:rPr>
          <w:rFonts w:ascii="Candara" w:hAnsi="Candara"/>
          <w:sz w:val="20"/>
        </w:rPr>
        <w:tab/>
      </w:r>
      <w:r w:rsidRPr="003E6539">
        <w:rPr>
          <w:rFonts w:ascii="Candara" w:hAnsi="Candara"/>
          <w:sz w:val="20"/>
        </w:rPr>
        <w:tab/>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2"/>
        </w:rPr>
      </w:pPr>
      <w:r w:rsidRPr="003E6539">
        <w:rPr>
          <w:rFonts w:ascii="Candara" w:hAnsi="Candara"/>
          <w:b/>
          <w:sz w:val="22"/>
        </w:rPr>
        <w:t>FOR WHOM</w:t>
      </w:r>
      <w:r w:rsidRPr="003E6539">
        <w:rPr>
          <w:rFonts w:ascii="Candara" w:hAnsi="Candara"/>
          <w:sz w:val="20"/>
        </w:rPr>
        <w:tab/>
      </w:r>
    </w:p>
    <w:p w:rsidR="008B4811" w:rsidRPr="003E6539" w:rsidRDefault="008B4811" w:rsidP="009C7599">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rPr>
          <w:rFonts w:ascii="Candara" w:hAnsi="Candara"/>
          <w:sz w:val="20"/>
        </w:rPr>
      </w:pPr>
      <w:r w:rsidRPr="003E6539">
        <w:rPr>
          <w:rFonts w:ascii="Candara" w:hAnsi="Candara"/>
          <w:sz w:val="20"/>
        </w:rPr>
        <w:t xml:space="preserve">Senior and Middle Managers who have identified the importance of  </w:t>
      </w:r>
      <w:r>
        <w:rPr>
          <w:rFonts w:ascii="Candara" w:hAnsi="Candara"/>
          <w:sz w:val="20"/>
        </w:rPr>
        <w:t xml:space="preserve">                                                                 </w:t>
      </w:r>
      <w:r w:rsidRPr="003E6539">
        <w:rPr>
          <w:rFonts w:ascii="Candara" w:hAnsi="Candara"/>
          <w:sz w:val="20"/>
        </w:rPr>
        <w:t>Occupational Health and Safety Management Systems.</w:t>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3E6539">
        <w:rPr>
          <w:rFonts w:ascii="Candara" w:hAnsi="Candara"/>
          <w:sz w:val="20"/>
        </w:rPr>
        <w:tab/>
      </w:r>
      <w:r w:rsidRPr="003E6539">
        <w:rPr>
          <w:rFonts w:ascii="Candara" w:hAnsi="Candara"/>
          <w:sz w:val="20"/>
        </w:rPr>
        <w:tab/>
        <w:t xml:space="preserve">Health and Safety Engineers/Officers </w:t>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3E6539">
        <w:rPr>
          <w:rFonts w:ascii="Candara" w:hAnsi="Candara"/>
          <w:sz w:val="20"/>
        </w:rPr>
        <w:tab/>
      </w:r>
      <w:r w:rsidRPr="003E6539">
        <w:rPr>
          <w:rFonts w:ascii="Candara" w:hAnsi="Candara"/>
          <w:sz w:val="20"/>
        </w:rPr>
        <w:tab/>
        <w:t>Those who need to be OHSAS Auditors/Lead Auditors</w:t>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0"/>
        </w:rPr>
      </w:pP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3E6539">
        <w:rPr>
          <w:rFonts w:ascii="Candara" w:hAnsi="Candara"/>
          <w:b/>
          <w:sz w:val="22"/>
        </w:rPr>
        <w:t>COURSE CONTENTS</w:t>
      </w:r>
      <w:r w:rsidRPr="003E6539">
        <w:rPr>
          <w:rFonts w:ascii="Candara" w:hAnsi="Candara"/>
          <w:b/>
          <w:sz w:val="20"/>
        </w:rPr>
        <w:t xml:space="preserve"> </w:t>
      </w:r>
      <w:r w:rsidRPr="003E6539">
        <w:rPr>
          <w:rFonts w:ascii="Candara" w:hAnsi="Candara"/>
          <w:sz w:val="20"/>
        </w:rPr>
        <w:t xml:space="preserve">            </w:t>
      </w:r>
    </w:p>
    <w:p w:rsidR="008B4811" w:rsidRPr="003E6539" w:rsidRDefault="008B4811" w:rsidP="009C7599">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rPr>
          <w:rFonts w:ascii="Candara" w:hAnsi="Candara"/>
          <w:sz w:val="20"/>
        </w:rPr>
      </w:pPr>
      <w:r w:rsidRPr="003E6539">
        <w:rPr>
          <w:rFonts w:ascii="Candara" w:hAnsi="Candara"/>
          <w:sz w:val="20"/>
        </w:rPr>
        <w:t xml:space="preserve">Understand an OHS Management System, including the principles, processes and techniques </w:t>
      </w:r>
      <w:r>
        <w:rPr>
          <w:rFonts w:ascii="Candara" w:hAnsi="Candara"/>
          <w:sz w:val="20"/>
        </w:rPr>
        <w:t xml:space="preserve">                                    </w:t>
      </w:r>
      <w:r w:rsidRPr="003E6539">
        <w:rPr>
          <w:rFonts w:ascii="Candara" w:hAnsi="Candara"/>
          <w:sz w:val="20"/>
        </w:rPr>
        <w:t>used for the assessment of risk and the significance of these in OHSMS</w:t>
      </w:r>
    </w:p>
    <w:p w:rsidR="008B4811" w:rsidRPr="003E6539" w:rsidRDefault="008B4811" w:rsidP="009C7599">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rPr>
          <w:rFonts w:ascii="Candara" w:hAnsi="Candara"/>
          <w:sz w:val="20"/>
        </w:rPr>
      </w:pPr>
      <w:r w:rsidRPr="003E6539">
        <w:rPr>
          <w:rFonts w:ascii="Candara" w:hAnsi="Candara"/>
          <w:sz w:val="20"/>
        </w:rPr>
        <w:t xml:space="preserve">Scope of  OHS Management Systems and understanding of requirements  for </w:t>
      </w:r>
      <w:r>
        <w:rPr>
          <w:rFonts w:ascii="Candara" w:hAnsi="Candara"/>
          <w:sz w:val="20"/>
        </w:rPr>
        <w:t xml:space="preserve">                                                            </w:t>
      </w:r>
      <w:r w:rsidRPr="003E6539">
        <w:rPr>
          <w:rFonts w:ascii="Candara" w:hAnsi="Candara"/>
          <w:sz w:val="20"/>
        </w:rPr>
        <w:t xml:space="preserve">Design, Implementation and Assessment (including other criteria as  OHS legislation) against </w:t>
      </w:r>
      <w:r>
        <w:rPr>
          <w:rFonts w:ascii="Candara" w:hAnsi="Candara"/>
          <w:sz w:val="20"/>
        </w:rPr>
        <w:t xml:space="preserve">                            </w:t>
      </w:r>
      <w:r w:rsidRPr="003E6539">
        <w:rPr>
          <w:rFonts w:ascii="Candara" w:hAnsi="Candara"/>
          <w:sz w:val="20"/>
        </w:rPr>
        <w:t>which  OHS audit could be performed</w:t>
      </w:r>
    </w:p>
    <w:p w:rsidR="008B4811" w:rsidRPr="003E6539" w:rsidRDefault="008B4811" w:rsidP="009C7599">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rPr>
          <w:rFonts w:ascii="Candara" w:hAnsi="Candara"/>
          <w:sz w:val="20"/>
        </w:rPr>
      </w:pPr>
      <w:r w:rsidRPr="003E6539">
        <w:rPr>
          <w:rFonts w:ascii="Candara" w:hAnsi="Candara"/>
          <w:sz w:val="20"/>
        </w:rPr>
        <w:t xml:space="preserve">Acquire knowledge and skills to plan, conduct, report and follow-up </w:t>
      </w:r>
      <w:r>
        <w:rPr>
          <w:rFonts w:ascii="Candara" w:hAnsi="Candara"/>
          <w:sz w:val="20"/>
        </w:rPr>
        <w:t xml:space="preserve">                                                                          </w:t>
      </w:r>
      <w:r w:rsidRPr="003E6539">
        <w:rPr>
          <w:rFonts w:ascii="Candara" w:hAnsi="Candara"/>
          <w:sz w:val="20"/>
        </w:rPr>
        <w:t>Management System audit in accordance with ISO 19011</w:t>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3E6539">
        <w:rPr>
          <w:rFonts w:ascii="Candara" w:hAnsi="Candara"/>
          <w:sz w:val="20"/>
        </w:rPr>
        <w:tab/>
      </w:r>
      <w:r w:rsidRPr="003E6539">
        <w:rPr>
          <w:rFonts w:ascii="Candara" w:hAnsi="Candara"/>
          <w:sz w:val="20"/>
        </w:rPr>
        <w:tab/>
      </w:r>
      <w:r w:rsidRPr="003E6539">
        <w:rPr>
          <w:rFonts w:ascii="Candara" w:hAnsi="Candara"/>
          <w:sz w:val="20"/>
        </w:rPr>
        <w:tab/>
      </w:r>
      <w:r w:rsidRPr="003E6539">
        <w:rPr>
          <w:rFonts w:ascii="Candara" w:hAnsi="Candara"/>
          <w:sz w:val="20"/>
        </w:rPr>
        <w:tab/>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3E6539">
        <w:rPr>
          <w:rFonts w:ascii="Candara" w:hAnsi="Candara"/>
          <w:sz w:val="20"/>
        </w:rPr>
        <w:tab/>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3E6539">
        <w:rPr>
          <w:rFonts w:ascii="Candara" w:hAnsi="Candara"/>
          <w:sz w:val="20"/>
        </w:rPr>
        <w:tab/>
      </w:r>
      <w:r w:rsidRPr="003E6539">
        <w:rPr>
          <w:rFonts w:ascii="Candara" w:hAnsi="Candara"/>
          <w:sz w:val="20"/>
        </w:rPr>
        <w:tab/>
      </w:r>
      <w:r w:rsidRPr="003E6539">
        <w:rPr>
          <w:rFonts w:ascii="Candara" w:hAnsi="Candara"/>
          <w:sz w:val="20"/>
        </w:rPr>
        <w:tab/>
      </w:r>
      <w:r w:rsidRPr="003E6539">
        <w:rPr>
          <w:rFonts w:ascii="Candara" w:hAnsi="Candara"/>
          <w:sz w:val="20"/>
        </w:rPr>
        <w:tab/>
      </w:r>
    </w:p>
    <w:p w:rsidR="008B4811" w:rsidRPr="009C759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sz w:val="20"/>
        </w:rPr>
      </w:pPr>
      <w:r w:rsidRPr="003E6539">
        <w:rPr>
          <w:rFonts w:ascii="Candara" w:hAnsi="Candara"/>
          <w:b/>
          <w:sz w:val="22"/>
        </w:rPr>
        <w:t xml:space="preserve">DURATION &amp; TIME     </w:t>
      </w:r>
      <w:r w:rsidRPr="009C7599">
        <w:rPr>
          <w:rFonts w:ascii="Candara" w:hAnsi="Candara"/>
          <w:bCs/>
          <w:sz w:val="22"/>
        </w:rPr>
        <w:t xml:space="preserve">: </w:t>
      </w:r>
      <w:r w:rsidRPr="009C7599">
        <w:rPr>
          <w:rFonts w:ascii="Candara" w:hAnsi="Candara"/>
          <w:bCs/>
          <w:sz w:val="20"/>
        </w:rPr>
        <w:t>05 full days ( 0830 h to 1830 h )</w:t>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3E6539">
        <w:rPr>
          <w:rFonts w:ascii="Candara" w:hAnsi="Candara"/>
          <w:sz w:val="20"/>
        </w:rPr>
        <w:tab/>
      </w:r>
      <w:r w:rsidRPr="003E6539">
        <w:rPr>
          <w:rFonts w:ascii="Candara" w:hAnsi="Candara"/>
          <w:sz w:val="20"/>
        </w:rPr>
        <w:tab/>
        <w:t xml:space="preserve">                                            2012-03-12  to 2012-03-16</w:t>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3E6539">
        <w:rPr>
          <w:rFonts w:ascii="Candara" w:hAnsi="Candara"/>
          <w:sz w:val="20"/>
        </w:rPr>
        <w:tab/>
      </w:r>
      <w:r w:rsidRPr="003E6539">
        <w:rPr>
          <w:rFonts w:ascii="Candara" w:hAnsi="Candara"/>
          <w:sz w:val="20"/>
        </w:rPr>
        <w:tab/>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r w:rsidRPr="003E6539">
        <w:rPr>
          <w:rFonts w:ascii="Candara" w:hAnsi="Candara"/>
          <w:sz w:val="20"/>
        </w:rPr>
        <w:tab/>
      </w:r>
      <w:r w:rsidRPr="003E6539">
        <w:rPr>
          <w:rFonts w:ascii="Candara" w:hAnsi="Candara"/>
          <w:b/>
          <w:sz w:val="22"/>
        </w:rPr>
        <w:t xml:space="preserve">MEDIUM                        : </w:t>
      </w:r>
      <w:r w:rsidRPr="003E6539">
        <w:rPr>
          <w:rFonts w:ascii="Candara" w:hAnsi="Candara"/>
          <w:sz w:val="20"/>
        </w:rPr>
        <w:t>English</w:t>
      </w: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sz w:val="20"/>
        </w:rPr>
      </w:pPr>
    </w:p>
    <w:p w:rsidR="008B4811" w:rsidRPr="003E6539" w:rsidRDefault="008B4811" w:rsidP="00C3314B">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sz w:val="22"/>
        </w:rPr>
      </w:pPr>
      <w:r w:rsidRPr="003E6539">
        <w:rPr>
          <w:rFonts w:ascii="Candara" w:hAnsi="Candara"/>
          <w:b/>
          <w:sz w:val="22"/>
        </w:rPr>
        <w:t xml:space="preserve">COURSE FEE </w:t>
      </w:r>
      <w:r w:rsidRPr="003E6539">
        <w:rPr>
          <w:rFonts w:ascii="Candara" w:hAnsi="Candara"/>
          <w:b/>
          <w:sz w:val="20"/>
        </w:rPr>
        <w:t xml:space="preserve">                  </w:t>
      </w:r>
      <w:r w:rsidRPr="009C7599">
        <w:rPr>
          <w:rFonts w:ascii="Candara" w:hAnsi="Candara"/>
          <w:bCs/>
          <w:sz w:val="22"/>
        </w:rPr>
        <w:t xml:space="preserve">: </w:t>
      </w:r>
      <w:r w:rsidRPr="009C7599">
        <w:rPr>
          <w:rFonts w:ascii="Candara" w:hAnsi="Candara"/>
          <w:bCs/>
          <w:sz w:val="20"/>
        </w:rPr>
        <w:t>LKR 36 000 per participant + 12 % VAT  (LKR 40 320)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DA546D">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color w:val="31849B"/>
        </w:rPr>
      </w:pPr>
    </w:p>
    <w:p w:rsidR="008B4811" w:rsidRPr="00767D7E" w:rsidRDefault="008B4811" w:rsidP="00DA546D">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color w:val="31849B"/>
          <w:sz w:val="28"/>
        </w:rPr>
      </w:pPr>
      <w:r w:rsidRPr="00767D7E">
        <w:rPr>
          <w:color w:val="31849B"/>
        </w:rPr>
        <w:fldChar w:fldCharType="begin"/>
      </w:r>
      <w:r w:rsidRPr="00767D7E">
        <w:rPr>
          <w:color w:val="31849B"/>
        </w:rPr>
        <w:instrText xml:space="preserve"> SEQ CHAPTER \h \r 1</w:instrText>
      </w:r>
      <w:r w:rsidRPr="00767D7E">
        <w:rPr>
          <w:color w:val="31849B"/>
        </w:rPr>
        <w:fldChar w:fldCharType="end"/>
      </w:r>
      <w:r w:rsidRPr="00767D7E">
        <w:rPr>
          <w:rFonts w:ascii="Candara" w:hAnsi="Candara"/>
          <w:b/>
          <w:color w:val="31849B"/>
          <w:sz w:val="28"/>
        </w:rPr>
        <w:t>SEMINAR  ON  BENCHMARKING &amp; MEASURING BUSINESS PERFORMANCE</w:t>
      </w:r>
    </w:p>
    <w:p w:rsidR="008B4811" w:rsidRPr="00C8402A" w:rsidRDefault="008B4811" w:rsidP="00C83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r w:rsidRPr="00767D7E">
        <w:rPr>
          <w:rFonts w:ascii="Candara" w:hAnsi="Candara"/>
          <w:b/>
          <w:color w:val="31849B"/>
          <w:sz w:val="20"/>
        </w:rPr>
        <w:t xml:space="preserve"> </w:t>
      </w:r>
      <w:r w:rsidRPr="00C8402A">
        <w:rPr>
          <w:rFonts w:ascii="Arial" w:hAnsi="Arial"/>
          <w:color w:val="31849B"/>
          <w:sz w:val="14"/>
        </w:rPr>
        <w:t>Programme on Demand</w:t>
      </w: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color w:val="31849B"/>
          <w:sz w:val="20"/>
        </w:rPr>
      </w:pP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color w:val="31849B"/>
          <w:sz w:val="20"/>
        </w:rPr>
      </w:pP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color w:val="31849B"/>
          <w:sz w:val="20"/>
        </w:rPr>
      </w:pPr>
      <w:r w:rsidRPr="00767D7E">
        <w:rPr>
          <w:rFonts w:ascii="Candara" w:hAnsi="Candara"/>
          <w:b/>
          <w:color w:val="31849B"/>
          <w:sz w:val="20"/>
        </w:rPr>
        <w:t>OBJECTIVES</w:t>
      </w:r>
      <w:r w:rsidRPr="00767D7E">
        <w:rPr>
          <w:rFonts w:ascii="Candara" w:hAnsi="Candara"/>
          <w:b/>
          <w:color w:val="31849B"/>
          <w:sz w:val="20"/>
        </w:rPr>
        <w:tab/>
      </w:r>
      <w:r w:rsidRPr="00767D7E">
        <w:rPr>
          <w:rFonts w:ascii="Candara" w:hAnsi="Candara"/>
          <w:b/>
          <w:color w:val="31849B"/>
          <w:sz w:val="20"/>
        </w:rPr>
        <w:tab/>
      </w:r>
      <w:r w:rsidRPr="00767D7E">
        <w:rPr>
          <w:rFonts w:ascii="Candara" w:hAnsi="Candara"/>
          <w:b/>
          <w:color w:val="31849B"/>
          <w:sz w:val="20"/>
        </w:rPr>
        <w:tab/>
      </w: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ind w:left="220"/>
        <w:rPr>
          <w:rFonts w:ascii="Candara" w:hAnsi="Candara"/>
          <w:color w:val="31849B"/>
        </w:rPr>
      </w:pPr>
      <w:r w:rsidRPr="00767D7E">
        <w:rPr>
          <w:rFonts w:ascii="Candara" w:hAnsi="Candara"/>
          <w:color w:val="31849B"/>
          <w:sz w:val="20"/>
        </w:rPr>
        <w:t>To identify  benchmarking projects, collect data, analyze gaps in performance  and integrate  better practices and develop a framework for bencmarking implementation.</w:t>
      </w: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color w:val="31849B"/>
          <w:sz w:val="20"/>
        </w:rPr>
      </w:pPr>
      <w:r w:rsidRPr="00767D7E">
        <w:rPr>
          <w:rFonts w:ascii="Candara" w:hAnsi="Candara"/>
          <w:b/>
          <w:color w:val="31849B"/>
          <w:sz w:val="20"/>
        </w:rPr>
        <w:t xml:space="preserve"> NO. OF PROGRAMMES  FOR THE YEAR</w:t>
      </w:r>
      <w:r w:rsidRPr="00767D7E">
        <w:rPr>
          <w:rFonts w:ascii="Candara" w:hAnsi="Candara"/>
          <w:b/>
          <w:color w:val="31849B"/>
          <w:sz w:val="20"/>
        </w:rPr>
        <w:tab/>
      </w: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r w:rsidRPr="00767D7E">
        <w:rPr>
          <w:rFonts w:ascii="Candara" w:hAnsi="Candara"/>
          <w:color w:val="31849B"/>
          <w:sz w:val="20"/>
        </w:rPr>
        <w:tab/>
      </w:r>
      <w:r w:rsidRPr="00767D7E">
        <w:rPr>
          <w:rFonts w:ascii="Candara" w:hAnsi="Candara"/>
          <w:color w:val="31849B"/>
          <w:sz w:val="20"/>
        </w:rPr>
        <w:tab/>
        <w:t>On Demand</w:t>
      </w: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r w:rsidRPr="00767D7E">
        <w:rPr>
          <w:rFonts w:ascii="Candara" w:hAnsi="Candara"/>
          <w:b/>
          <w:color w:val="31849B"/>
          <w:sz w:val="20"/>
        </w:rPr>
        <w:t>FOR WHOM</w:t>
      </w:r>
      <w:r w:rsidRPr="00767D7E">
        <w:rPr>
          <w:rFonts w:ascii="Candara" w:hAnsi="Candara"/>
          <w:color w:val="31849B"/>
          <w:sz w:val="20"/>
        </w:rPr>
        <w:tab/>
      </w: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r w:rsidRPr="00767D7E">
        <w:rPr>
          <w:rFonts w:ascii="Candara" w:hAnsi="Candara"/>
          <w:color w:val="31849B"/>
          <w:sz w:val="20"/>
        </w:rPr>
        <w:tab/>
      </w:r>
      <w:r w:rsidRPr="00767D7E">
        <w:rPr>
          <w:rFonts w:ascii="Candara" w:hAnsi="Candara"/>
          <w:color w:val="31849B"/>
          <w:sz w:val="20"/>
        </w:rPr>
        <w:tab/>
        <w:t>Managers and Executives</w:t>
      </w: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color w:val="31849B"/>
          <w:sz w:val="20"/>
        </w:rPr>
      </w:pPr>
      <w:r w:rsidRPr="00767D7E">
        <w:rPr>
          <w:rFonts w:ascii="Candara" w:hAnsi="Candara"/>
          <w:b/>
          <w:color w:val="31849B"/>
          <w:sz w:val="20"/>
        </w:rPr>
        <w:t>COURSE CONTENTS</w:t>
      </w: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r w:rsidRPr="00767D7E">
        <w:rPr>
          <w:rFonts w:ascii="Candara" w:hAnsi="Candara"/>
          <w:color w:val="31849B"/>
          <w:sz w:val="20"/>
        </w:rPr>
        <w:tab/>
      </w:r>
      <w:r w:rsidRPr="00767D7E">
        <w:rPr>
          <w:rFonts w:ascii="Candara" w:hAnsi="Candara"/>
          <w:color w:val="31849B"/>
          <w:sz w:val="20"/>
        </w:rPr>
        <w:tab/>
        <w:t xml:space="preserve">Introduction to Benchmarking </w:t>
      </w: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r w:rsidRPr="00767D7E">
        <w:rPr>
          <w:rFonts w:ascii="Candara" w:hAnsi="Candara"/>
          <w:color w:val="31849B"/>
          <w:sz w:val="20"/>
        </w:rPr>
        <w:tab/>
      </w:r>
      <w:r w:rsidRPr="00767D7E">
        <w:rPr>
          <w:rFonts w:ascii="Candara" w:hAnsi="Candara"/>
          <w:color w:val="31849B"/>
          <w:sz w:val="20"/>
        </w:rPr>
        <w:tab/>
        <w:t>Process of Benchmarking</w:t>
      </w: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r w:rsidRPr="00767D7E">
        <w:rPr>
          <w:rFonts w:ascii="Candara" w:hAnsi="Candara"/>
          <w:color w:val="31849B"/>
          <w:sz w:val="20"/>
        </w:rPr>
        <w:tab/>
      </w:r>
      <w:r w:rsidRPr="00767D7E">
        <w:rPr>
          <w:rFonts w:ascii="Candara" w:hAnsi="Candara"/>
          <w:color w:val="31849B"/>
          <w:sz w:val="20"/>
        </w:rPr>
        <w:tab/>
        <w:t>Planning a Benchmarking Study</w:t>
      </w:r>
    </w:p>
    <w:p w:rsidR="008B4811" w:rsidRPr="00767D7E" w:rsidRDefault="008B4811" w:rsidP="00DA546D">
      <w:pPr>
        <w:widowControl w:val="0"/>
        <w:tabs>
          <w:tab w:val="left" w:pos="19"/>
          <w:tab w:val="left" w:pos="2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r w:rsidRPr="00767D7E">
        <w:rPr>
          <w:rFonts w:ascii="Candara" w:hAnsi="Candara"/>
          <w:color w:val="31849B"/>
          <w:sz w:val="20"/>
        </w:rPr>
        <w:tab/>
      </w:r>
      <w:r w:rsidRPr="00767D7E">
        <w:rPr>
          <w:rFonts w:ascii="Candara" w:hAnsi="Candara"/>
          <w:color w:val="31849B"/>
          <w:sz w:val="20"/>
        </w:rPr>
        <w:tab/>
        <w:t>Adopting Benchmarking Study Results for improvement</w:t>
      </w:r>
    </w:p>
    <w:p w:rsidR="008B4811"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767D7E"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767D7E">
        <w:rPr>
          <w:rFonts w:ascii="Candara" w:hAnsi="Candara"/>
          <w:b/>
          <w:color w:val="31849B"/>
          <w:sz w:val="20"/>
        </w:rPr>
        <w:t xml:space="preserve">DURATION &amp; TIME </w:t>
      </w:r>
      <w:r w:rsidRPr="0067774B">
        <w:rPr>
          <w:rFonts w:ascii="Candara" w:hAnsi="Candara"/>
          <w:bCs/>
          <w:color w:val="31849B"/>
          <w:sz w:val="20"/>
        </w:rPr>
        <w:t>: half day</w:t>
      </w:r>
      <w:r w:rsidRPr="00767D7E">
        <w:rPr>
          <w:rFonts w:ascii="Candara" w:hAnsi="Candara"/>
          <w:b/>
          <w:color w:val="31849B"/>
          <w:sz w:val="20"/>
        </w:rPr>
        <w:t xml:space="preserve"> </w:t>
      </w:r>
    </w:p>
    <w:p w:rsidR="008B4811" w:rsidRPr="00767D7E"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767D7E">
        <w:rPr>
          <w:rFonts w:ascii="Candara" w:hAnsi="Candara"/>
          <w:color w:val="31849B"/>
          <w:sz w:val="20"/>
        </w:rPr>
        <w:tab/>
      </w:r>
    </w:p>
    <w:p w:rsidR="008B4811" w:rsidRPr="00767D7E"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767D7E">
        <w:rPr>
          <w:rFonts w:ascii="Candara" w:hAnsi="Candara"/>
          <w:color w:val="31849B"/>
          <w:sz w:val="20"/>
        </w:rPr>
        <w:tab/>
      </w:r>
      <w:r w:rsidRPr="00767D7E">
        <w:rPr>
          <w:rFonts w:ascii="Candara" w:hAnsi="Candara"/>
          <w:color w:val="31849B"/>
          <w:sz w:val="20"/>
        </w:rPr>
        <w:tab/>
        <w:t xml:space="preserve">0900 h to 1215 h </w:t>
      </w:r>
      <w:r w:rsidRPr="00767D7E">
        <w:rPr>
          <w:rFonts w:ascii="Candara" w:hAnsi="Candara"/>
          <w:color w:val="31849B"/>
          <w:sz w:val="20"/>
        </w:rPr>
        <w:tab/>
      </w:r>
    </w:p>
    <w:p w:rsidR="008B4811" w:rsidRPr="00767D7E"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767D7E"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767D7E">
        <w:rPr>
          <w:rFonts w:ascii="Candara" w:hAnsi="Candara"/>
          <w:b/>
          <w:color w:val="31849B"/>
          <w:sz w:val="20"/>
        </w:rPr>
        <w:t xml:space="preserve">MEDIUM : </w:t>
      </w:r>
      <w:r w:rsidRPr="00767D7E">
        <w:rPr>
          <w:rFonts w:ascii="Candara" w:hAnsi="Candara"/>
          <w:color w:val="31849B"/>
          <w:sz w:val="20"/>
        </w:rPr>
        <w:t>English</w:t>
      </w:r>
    </w:p>
    <w:p w:rsidR="008B4811" w:rsidRPr="00767D7E"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767D7E"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767D7E"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767D7E">
        <w:rPr>
          <w:rFonts w:ascii="Candara" w:hAnsi="Candara"/>
          <w:b/>
          <w:color w:val="31849B"/>
          <w:sz w:val="20"/>
        </w:rPr>
        <w:t xml:space="preserve">COURSE FEE : </w:t>
      </w:r>
      <w:r w:rsidRPr="00767D7E">
        <w:rPr>
          <w:rFonts w:ascii="Candara" w:hAnsi="Candara"/>
          <w:color w:val="31849B"/>
          <w:sz w:val="20"/>
        </w:rPr>
        <w:t>LKR 1 500 per participant + 12  % VAT  (LKR 1 680)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r w:rsidRPr="00C8402A">
        <w:rPr>
          <w:color w:val="31849B"/>
        </w:rPr>
        <w:fldChar w:fldCharType="begin"/>
      </w:r>
      <w:r w:rsidRPr="00C8402A">
        <w:rPr>
          <w:color w:val="31849B"/>
        </w:rPr>
        <w:instrText xml:space="preserve"> SEQ CHAPTER \h \r 1</w:instrText>
      </w:r>
      <w:r w:rsidRPr="00C8402A">
        <w:rPr>
          <w:color w:val="31849B"/>
        </w:rPr>
        <w:fldChar w:fldCharType="end"/>
      </w:r>
      <w:r w:rsidRPr="00C8402A">
        <w:rPr>
          <w:rFonts w:ascii="Candara" w:hAnsi="Candara"/>
          <w:color w:val="31849B"/>
        </w:rPr>
        <w:tab/>
      </w:r>
    </w:p>
    <w:p w:rsidR="008B4811" w:rsidRPr="00C8402A"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r w:rsidRPr="00C8402A">
        <w:rPr>
          <w:rFonts w:ascii="Candara" w:hAnsi="Candara"/>
          <w:b/>
          <w:color w:val="31849B"/>
          <w:sz w:val="28"/>
        </w:rPr>
        <w:t>TRAINING PROGRAMME ON  CONTINUAL BUSINESS IMPROVEMENT (CBI)</w:t>
      </w:r>
    </w:p>
    <w:p w:rsidR="008B4811" w:rsidRPr="00C8402A"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r w:rsidRPr="00C8402A">
        <w:rPr>
          <w:rFonts w:ascii="Arial" w:hAnsi="Arial"/>
          <w:color w:val="31849B"/>
          <w:sz w:val="14"/>
        </w:rPr>
        <w:t>Programme on Demand</w:t>
      </w:r>
    </w:p>
    <w:p w:rsidR="008B4811" w:rsidRPr="00C8402A"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rPr>
      </w:pPr>
    </w:p>
    <w:p w:rsidR="008B4811" w:rsidRPr="00C8402A"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C8402A"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C8402A">
        <w:rPr>
          <w:rFonts w:ascii="Candara" w:hAnsi="Candara"/>
          <w:b/>
          <w:color w:val="31849B"/>
          <w:sz w:val="20"/>
        </w:rPr>
        <w:t>OBJECTIVE</w:t>
      </w:r>
      <w:r w:rsidRPr="00C8402A">
        <w:rPr>
          <w:rFonts w:ascii="Candara" w:hAnsi="Candara"/>
          <w:b/>
          <w:color w:val="31849B"/>
          <w:sz w:val="20"/>
        </w:rPr>
        <w:tab/>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20"/>
        <w:rPr>
          <w:rFonts w:ascii="Candara" w:hAnsi="Candara"/>
          <w:color w:val="31849B"/>
          <w:sz w:val="20"/>
        </w:rPr>
      </w:pPr>
      <w:r w:rsidRPr="00C8402A">
        <w:rPr>
          <w:rFonts w:ascii="Candara" w:hAnsi="Candara"/>
          <w:color w:val="31849B"/>
          <w:sz w:val="20"/>
        </w:rPr>
        <w:t>To impart skills that can enhance the effectiveness of Business Management Systems by understanding the concepts and principles of  Continual Business Improvement (CBI).</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C8402A">
        <w:rPr>
          <w:rFonts w:ascii="Candara" w:hAnsi="Candara"/>
          <w:b/>
          <w:color w:val="31849B"/>
          <w:sz w:val="20"/>
        </w:rPr>
        <w:t>NO. OF PROGRAMMES FOR THE YEAR</w:t>
      </w:r>
      <w:r w:rsidRPr="00C8402A">
        <w:rPr>
          <w:rFonts w:ascii="Candara" w:hAnsi="Candara"/>
          <w:b/>
          <w:color w:val="31849B"/>
          <w:sz w:val="20"/>
        </w:rPr>
        <w:tab/>
      </w:r>
      <w:r w:rsidRPr="00C8402A">
        <w:rPr>
          <w:rFonts w:ascii="Candara" w:hAnsi="Candara"/>
          <w:b/>
          <w:color w:val="31849B"/>
          <w:sz w:val="20"/>
        </w:rPr>
        <w:tab/>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r w:rsidRPr="00C8402A">
        <w:rPr>
          <w:rFonts w:ascii="Candara" w:hAnsi="Candara"/>
          <w:color w:val="31849B"/>
          <w:sz w:val="20"/>
        </w:rPr>
        <w:tab/>
        <w:t>On Demand</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b/>
          <w:color w:val="31849B"/>
          <w:sz w:val="20"/>
        </w:rPr>
        <w:t>FOR WHOM</w:t>
      </w:r>
      <w:r w:rsidRPr="00C8402A">
        <w:rPr>
          <w:rFonts w:ascii="Candara" w:hAnsi="Candara"/>
          <w:b/>
          <w:color w:val="31849B"/>
          <w:sz w:val="20"/>
        </w:rPr>
        <w:tab/>
      </w:r>
      <w:r w:rsidRPr="00C8402A">
        <w:rPr>
          <w:rFonts w:ascii="Candara" w:hAnsi="Candara"/>
          <w:color w:val="31849B"/>
          <w:sz w:val="20"/>
        </w:rPr>
        <w:tab/>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r w:rsidRPr="00C8402A">
        <w:rPr>
          <w:rFonts w:ascii="Candara" w:hAnsi="Candara"/>
          <w:color w:val="31849B"/>
          <w:sz w:val="20"/>
        </w:rPr>
        <w:tab/>
        <w:t xml:space="preserve">Senior/Middle Level Managers </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C8402A">
        <w:rPr>
          <w:rFonts w:ascii="Candara" w:hAnsi="Candara"/>
          <w:b/>
          <w:color w:val="31849B"/>
          <w:sz w:val="20"/>
        </w:rPr>
        <w:t>COURSE CONTENTS:</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r w:rsidRPr="00C8402A">
        <w:rPr>
          <w:rFonts w:ascii="Candara" w:hAnsi="Candara"/>
          <w:color w:val="31849B"/>
          <w:sz w:val="20"/>
        </w:rPr>
        <w:tab/>
        <w:t>Principles of  Continual Business Improvement</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r w:rsidRPr="00C8402A">
        <w:rPr>
          <w:rFonts w:ascii="Candara" w:hAnsi="Candara"/>
          <w:color w:val="31849B"/>
          <w:sz w:val="20"/>
        </w:rPr>
        <w:tab/>
        <w:t>Incremental Improvement</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r w:rsidRPr="00C8402A">
        <w:rPr>
          <w:rFonts w:ascii="Candara" w:hAnsi="Candara"/>
          <w:color w:val="31849B"/>
          <w:sz w:val="20"/>
        </w:rPr>
        <w:tab/>
        <w:t>Breakthrough Improvement</w:t>
      </w:r>
      <w:r w:rsidRPr="00C8402A">
        <w:rPr>
          <w:rFonts w:ascii="Candara" w:hAnsi="Candara"/>
          <w:color w:val="31849B"/>
          <w:sz w:val="20"/>
        </w:rPr>
        <w:tab/>
      </w:r>
      <w:r w:rsidRPr="00C8402A">
        <w:rPr>
          <w:rFonts w:ascii="Candara" w:hAnsi="Candara"/>
          <w:color w:val="31849B"/>
          <w:sz w:val="20"/>
        </w:rPr>
        <w:tab/>
      </w:r>
      <w:r w:rsidRPr="00C8402A">
        <w:rPr>
          <w:rFonts w:ascii="Candara" w:hAnsi="Candara"/>
          <w:color w:val="31849B"/>
          <w:sz w:val="20"/>
        </w:rPr>
        <w:tab/>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r w:rsidRPr="00C8402A">
        <w:rPr>
          <w:rFonts w:ascii="Candara" w:hAnsi="Candara"/>
          <w:color w:val="31849B"/>
          <w:sz w:val="20"/>
        </w:rPr>
        <w:tab/>
        <w:t>Measurement for Improvement of  Business Results</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r w:rsidRPr="00C8402A">
        <w:rPr>
          <w:rFonts w:ascii="Candara" w:hAnsi="Candara"/>
          <w:color w:val="31849B"/>
          <w:sz w:val="20"/>
        </w:rPr>
        <w:tab/>
        <w:t>Concept of  Variation and Tools of Continual Improvement</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r w:rsidRPr="00C8402A">
        <w:rPr>
          <w:rFonts w:ascii="Candara" w:hAnsi="Candara"/>
          <w:color w:val="31849B"/>
          <w:sz w:val="20"/>
        </w:rPr>
        <w:tab/>
        <w:t>Management of Change</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r w:rsidRPr="00C8402A">
        <w:rPr>
          <w:rFonts w:ascii="Candara" w:hAnsi="Candara"/>
          <w:color w:val="31849B"/>
          <w:sz w:val="20"/>
        </w:rPr>
        <w:tab/>
        <w:t>Organizational Culture</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r w:rsidRPr="00C8402A">
        <w:rPr>
          <w:rFonts w:ascii="Candara" w:hAnsi="Candara"/>
          <w:color w:val="31849B"/>
          <w:sz w:val="20"/>
        </w:rPr>
        <w:tab/>
        <w:t>Determining Costs for Continual Improvement Strategies for Achieving CBI</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r w:rsidRPr="00C8402A">
        <w:rPr>
          <w:rFonts w:ascii="Candara" w:hAnsi="Candara"/>
          <w:color w:val="31849B"/>
          <w:sz w:val="20"/>
        </w:rPr>
        <w:tab/>
        <w:t>Continual Improvement as given in the ISO 9001 Standard</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r w:rsidRPr="00C8402A">
        <w:rPr>
          <w:rFonts w:ascii="Candara" w:hAnsi="Candara"/>
          <w:color w:val="31849B"/>
          <w:sz w:val="20"/>
        </w:rPr>
        <w:tab/>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C8402A">
        <w:rPr>
          <w:rFonts w:ascii="Candara" w:hAnsi="Candara"/>
          <w:b/>
          <w:color w:val="31849B"/>
          <w:sz w:val="20"/>
        </w:rPr>
        <w:t xml:space="preserve">DURATION &amp; TIME </w:t>
      </w:r>
      <w:r w:rsidRPr="0067774B">
        <w:rPr>
          <w:rFonts w:ascii="Candara" w:hAnsi="Candara"/>
          <w:bCs/>
          <w:color w:val="31849B"/>
          <w:sz w:val="20"/>
        </w:rPr>
        <w:t>: 02 full days</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color w:val="31849B"/>
          <w:sz w:val="20"/>
        </w:rPr>
        <w:tab/>
      </w:r>
      <w:r w:rsidRPr="00C8402A">
        <w:rPr>
          <w:rFonts w:ascii="Candara" w:hAnsi="Candara"/>
          <w:color w:val="31849B"/>
          <w:sz w:val="20"/>
        </w:rPr>
        <w:tab/>
        <w:t>0900 h to 1215 h and 1245 h to 1600 h</w:t>
      </w:r>
      <w:r w:rsidRPr="00C8402A">
        <w:rPr>
          <w:rFonts w:ascii="Candara" w:hAnsi="Candara"/>
          <w:color w:val="31849B"/>
          <w:sz w:val="20"/>
        </w:rPr>
        <w:tab/>
      </w:r>
      <w:r w:rsidRPr="00C8402A">
        <w:rPr>
          <w:rFonts w:ascii="Candara" w:hAnsi="Candara"/>
          <w:color w:val="31849B"/>
          <w:sz w:val="20"/>
        </w:rPr>
        <w:tab/>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b/>
          <w:color w:val="31849B"/>
          <w:sz w:val="20"/>
        </w:rPr>
        <w:t xml:space="preserve">MEDIUM : </w:t>
      </w:r>
      <w:r w:rsidRPr="00C8402A">
        <w:rPr>
          <w:rFonts w:ascii="Candara" w:hAnsi="Candara"/>
          <w:color w:val="31849B"/>
          <w:sz w:val="20"/>
        </w:rPr>
        <w:t>English</w:t>
      </w: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C8402A" w:rsidRDefault="008B4811" w:rsidP="00DA546D">
      <w:pPr>
        <w:widowControl w:val="0"/>
        <w:tabs>
          <w:tab w:val="left" w:pos="19"/>
          <w:tab w:val="left" w:pos="22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C8402A">
        <w:rPr>
          <w:rFonts w:ascii="Candara" w:hAnsi="Candara"/>
          <w:b/>
          <w:color w:val="31849B"/>
          <w:sz w:val="20"/>
        </w:rPr>
        <w:t xml:space="preserve">COURSE FEE : </w:t>
      </w:r>
      <w:r w:rsidRPr="00C8402A">
        <w:rPr>
          <w:rFonts w:ascii="Candara" w:hAnsi="Candara"/>
          <w:color w:val="31849B"/>
          <w:sz w:val="20"/>
        </w:rPr>
        <w:t>LKR 6 000 per participant + 12  % VAT  (LKR 6 720)</w:t>
      </w: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67774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color w:val="31849B"/>
          <w:sz w:val="28"/>
        </w:rPr>
      </w:pPr>
      <w:r w:rsidRPr="00817C26">
        <w:rPr>
          <w:color w:val="31849B"/>
        </w:rPr>
        <w:fldChar w:fldCharType="begin"/>
      </w:r>
      <w:r w:rsidRPr="00817C26">
        <w:rPr>
          <w:color w:val="31849B"/>
        </w:rPr>
        <w:instrText xml:space="preserve"> SEQ CHAPTER \h \r 1</w:instrText>
      </w:r>
      <w:r w:rsidRPr="00817C26">
        <w:rPr>
          <w:color w:val="31849B"/>
        </w:rPr>
        <w:fldChar w:fldCharType="end"/>
      </w:r>
      <w:r w:rsidRPr="00791307">
        <w:rPr>
          <w:rFonts w:ascii="Candara" w:hAnsi="Candara"/>
          <w:b/>
          <w:color w:val="31849B"/>
          <w:sz w:val="28"/>
        </w:rPr>
        <w:t xml:space="preserve">TRAINING PROGRAMME  ON  </w:t>
      </w:r>
      <w:r w:rsidRPr="00791307">
        <w:rPr>
          <w:rFonts w:ascii="Candara" w:hAnsi="Candara"/>
          <w:b/>
          <w:i/>
          <w:color w:val="31849B"/>
          <w:sz w:val="28"/>
        </w:rPr>
        <w:t xml:space="preserve">”KAIZEN” - </w:t>
      </w:r>
      <w:r w:rsidRPr="00791307">
        <w:rPr>
          <w:rFonts w:ascii="Candara" w:hAnsi="Candara"/>
          <w:b/>
          <w:color w:val="31849B"/>
          <w:sz w:val="28"/>
        </w:rPr>
        <w:t>CONTINUAL IMPROVEMENT</w:t>
      </w:r>
      <w:r w:rsidRPr="00791307">
        <w:rPr>
          <w:rFonts w:ascii="Candara" w:hAnsi="Candara"/>
          <w:b/>
          <w:i/>
          <w:color w:val="31849B"/>
          <w:sz w:val="28"/>
        </w:rPr>
        <w:t xml:space="preserve"> </w:t>
      </w:r>
      <w:r w:rsidRPr="00791307">
        <w:rPr>
          <w:rFonts w:ascii="Candara" w:hAnsi="Candara"/>
          <w:b/>
          <w:color w:val="31849B"/>
          <w:sz w:val="28"/>
        </w:rPr>
        <w:t xml:space="preserve">  </w:t>
      </w:r>
    </w:p>
    <w:p w:rsidR="008B4811" w:rsidRPr="00791307" w:rsidRDefault="008B4811" w:rsidP="0067774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color w:val="31849B"/>
          <w:sz w:val="28"/>
        </w:rPr>
      </w:pPr>
      <w:r w:rsidRPr="00791307">
        <w:rPr>
          <w:rFonts w:ascii="Candara" w:hAnsi="Candara"/>
          <w:b/>
          <w:color w:val="31849B"/>
        </w:rPr>
        <w:t>(THE SECRET BEHIND THE JAPANESE ECONOMIC MIRACLE)</w:t>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color w:val="31849B"/>
          <w:sz w:val="20"/>
        </w:rPr>
      </w:pPr>
      <w:r w:rsidRPr="00791307">
        <w:rPr>
          <w:rFonts w:ascii="Arial" w:hAnsi="Arial"/>
          <w:color w:val="31849B"/>
          <w:sz w:val="14"/>
        </w:rPr>
        <w:t>Programme on Demand</w:t>
      </w:r>
      <w:r w:rsidRPr="00791307">
        <w:rPr>
          <w:color w:val="31849B"/>
        </w:rPr>
        <w:t xml:space="preserve"> </w:t>
      </w:r>
      <w:r w:rsidRPr="00791307">
        <w:rPr>
          <w:color w:val="31849B"/>
        </w:rPr>
        <w:fldChar w:fldCharType="begin"/>
      </w:r>
      <w:r w:rsidRPr="00791307">
        <w:rPr>
          <w:color w:val="31849B"/>
        </w:rPr>
        <w:instrText xml:space="preserve"> SEQ CHAPTER \h \r 1</w:instrText>
      </w:r>
      <w:r w:rsidRPr="00791307">
        <w:rPr>
          <w:color w:val="31849B"/>
        </w:rPr>
        <w:fldChar w:fldCharType="end"/>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color w:val="31849B"/>
          <w:sz w:val="20"/>
        </w:rPr>
      </w:pP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color w:val="31849B"/>
          <w:sz w:val="20"/>
        </w:rPr>
      </w:pPr>
      <w:r w:rsidRPr="00791307">
        <w:rPr>
          <w:rFonts w:ascii="Candara" w:hAnsi="Candara"/>
          <w:b/>
          <w:color w:val="31849B"/>
          <w:sz w:val="20"/>
        </w:rPr>
        <w:t xml:space="preserve">      OBJECTIVE</w:t>
      </w:r>
      <w:r w:rsidRPr="00791307">
        <w:rPr>
          <w:rFonts w:ascii="Candara" w:hAnsi="Candara"/>
          <w:b/>
          <w:color w:val="31849B"/>
          <w:sz w:val="20"/>
        </w:rPr>
        <w:tab/>
      </w:r>
    </w:p>
    <w:p w:rsidR="008B4811"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791307">
        <w:rPr>
          <w:rFonts w:ascii="Candara" w:hAnsi="Candara"/>
          <w:i/>
          <w:color w:val="31849B"/>
          <w:sz w:val="20"/>
        </w:rPr>
        <w:tab/>
        <w:t xml:space="preserve">  </w:t>
      </w:r>
      <w:r w:rsidRPr="00791307">
        <w:rPr>
          <w:rFonts w:ascii="Candara" w:hAnsi="Candara"/>
          <w:color w:val="31849B"/>
          <w:sz w:val="20"/>
        </w:rPr>
        <w:t>To give awareness on ’</w:t>
      </w:r>
      <w:r w:rsidRPr="00791307">
        <w:rPr>
          <w:rFonts w:ascii="Candara" w:hAnsi="Candara"/>
          <w:i/>
          <w:color w:val="31849B"/>
          <w:sz w:val="20"/>
        </w:rPr>
        <w:t>Kaizen’</w:t>
      </w:r>
      <w:r w:rsidRPr="00791307">
        <w:rPr>
          <w:rFonts w:ascii="Candara" w:hAnsi="Candara"/>
          <w:color w:val="31849B"/>
          <w:sz w:val="20"/>
        </w:rPr>
        <w:t xml:space="preserve">, a  Japanese Management Technique to build  a </w:t>
      </w:r>
      <w:r w:rsidRPr="00791307">
        <w:rPr>
          <w:rFonts w:ascii="Candara" w:hAnsi="Candara"/>
          <w:i/>
          <w:color w:val="31849B"/>
          <w:sz w:val="20"/>
        </w:rPr>
        <w:t xml:space="preserve">  </w:t>
      </w:r>
      <w:r w:rsidRPr="00791307">
        <w:rPr>
          <w:rFonts w:ascii="Candara" w:hAnsi="Candara"/>
          <w:color w:val="31849B"/>
          <w:sz w:val="20"/>
        </w:rPr>
        <w:t>positive</w:t>
      </w:r>
      <w:r w:rsidRPr="00791307">
        <w:rPr>
          <w:rFonts w:ascii="Candara" w:hAnsi="Candara"/>
          <w:i/>
          <w:color w:val="31849B"/>
          <w:sz w:val="20"/>
        </w:rPr>
        <w:t xml:space="preserve"> </w:t>
      </w:r>
      <w:r w:rsidRPr="00791307">
        <w:rPr>
          <w:rFonts w:ascii="Candara" w:hAnsi="Candara"/>
          <w:color w:val="31849B"/>
          <w:sz w:val="20"/>
        </w:rPr>
        <w:t>attitude</w:t>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Pr>
          <w:rFonts w:ascii="Candara" w:hAnsi="Candara"/>
          <w:color w:val="31849B"/>
          <w:sz w:val="20"/>
        </w:rPr>
        <w:tab/>
      </w:r>
      <w:r w:rsidRPr="00791307">
        <w:rPr>
          <w:rFonts w:ascii="Candara" w:hAnsi="Candara"/>
          <w:color w:val="31849B"/>
          <w:sz w:val="20"/>
        </w:rPr>
        <w:t xml:space="preserve"> in employees for higher added value and profit.</w:t>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791307">
        <w:rPr>
          <w:rFonts w:ascii="Candara" w:hAnsi="Candara"/>
          <w:color w:val="31849B"/>
          <w:sz w:val="20"/>
        </w:rPr>
        <w:tab/>
      </w:r>
      <w:r w:rsidRPr="00791307">
        <w:rPr>
          <w:rFonts w:ascii="Candara" w:hAnsi="Candara"/>
          <w:b/>
          <w:color w:val="31849B"/>
          <w:sz w:val="20"/>
        </w:rPr>
        <w:t>NO. OF PROGRAMMES FOR THE YEAR</w:t>
      </w:r>
      <w:r w:rsidRPr="00791307">
        <w:rPr>
          <w:rFonts w:ascii="Candara" w:hAnsi="Candara"/>
          <w:b/>
          <w:color w:val="31849B"/>
          <w:sz w:val="20"/>
        </w:rPr>
        <w:tab/>
      </w:r>
    </w:p>
    <w:p w:rsidR="008B4811" w:rsidRPr="00791307" w:rsidRDefault="008B4811" w:rsidP="0067774B">
      <w:pPr>
        <w:widowControl w:val="0"/>
        <w:tabs>
          <w:tab w:val="left" w:pos="0"/>
          <w:tab w:val="left" w:pos="24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791307">
        <w:rPr>
          <w:rFonts w:ascii="Candara" w:hAnsi="Candara"/>
          <w:color w:val="31849B"/>
          <w:sz w:val="20"/>
        </w:rPr>
        <w:tab/>
        <w:t xml:space="preserve">  On Demand</w:t>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791307">
        <w:rPr>
          <w:rFonts w:ascii="Candara" w:hAnsi="Candara"/>
          <w:b/>
          <w:color w:val="31849B"/>
          <w:sz w:val="20"/>
        </w:rPr>
        <w:t xml:space="preserve">      FOR WHOM</w:t>
      </w:r>
      <w:r w:rsidRPr="00791307">
        <w:rPr>
          <w:rFonts w:ascii="Candara" w:hAnsi="Candara"/>
          <w:color w:val="31849B"/>
          <w:sz w:val="20"/>
        </w:rPr>
        <w:tab/>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791307">
        <w:rPr>
          <w:rFonts w:ascii="Candara" w:hAnsi="Candara"/>
          <w:color w:val="31849B"/>
          <w:sz w:val="20"/>
        </w:rPr>
        <w:tab/>
        <w:t xml:space="preserve">  Executives, Senior and Middle Managers of all functional areas</w:t>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791307">
        <w:rPr>
          <w:rFonts w:ascii="Candara" w:hAnsi="Candara"/>
          <w:color w:val="31849B"/>
          <w:sz w:val="20"/>
        </w:rPr>
        <w:tab/>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791307">
        <w:rPr>
          <w:rFonts w:ascii="Candara" w:hAnsi="Candara"/>
          <w:color w:val="31849B"/>
          <w:sz w:val="20"/>
        </w:rPr>
        <w:tab/>
      </w:r>
      <w:r w:rsidRPr="00791307">
        <w:rPr>
          <w:rFonts w:ascii="Candara" w:hAnsi="Candara"/>
          <w:b/>
          <w:color w:val="31849B"/>
          <w:sz w:val="20"/>
        </w:rPr>
        <w:t>COURSE CONTENTS</w:t>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791307">
        <w:rPr>
          <w:rFonts w:ascii="Candara" w:hAnsi="Candara"/>
          <w:color w:val="31849B"/>
          <w:sz w:val="20"/>
        </w:rPr>
        <w:tab/>
      </w:r>
      <w:r w:rsidRPr="00791307">
        <w:rPr>
          <w:rFonts w:ascii="Candara" w:hAnsi="Candara"/>
          <w:i/>
          <w:color w:val="31849B"/>
          <w:sz w:val="20"/>
        </w:rPr>
        <w:t xml:space="preserve">  Kaizen</w:t>
      </w:r>
      <w:r w:rsidRPr="00791307">
        <w:rPr>
          <w:rFonts w:ascii="Candara" w:hAnsi="Candara"/>
          <w:color w:val="31849B"/>
          <w:sz w:val="20"/>
        </w:rPr>
        <w:t xml:space="preserve"> vs Innovation</w:t>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791307">
        <w:rPr>
          <w:rFonts w:ascii="Candara" w:hAnsi="Candara"/>
          <w:color w:val="31849B"/>
          <w:sz w:val="20"/>
        </w:rPr>
        <w:tab/>
      </w:r>
      <w:r w:rsidRPr="00791307">
        <w:rPr>
          <w:rFonts w:ascii="Candara" w:hAnsi="Candara"/>
          <w:i/>
          <w:color w:val="31849B"/>
          <w:sz w:val="20"/>
        </w:rPr>
        <w:t xml:space="preserve">  Kaizen</w:t>
      </w:r>
      <w:r w:rsidRPr="00791307">
        <w:rPr>
          <w:rFonts w:ascii="Candara" w:hAnsi="Candara"/>
          <w:color w:val="31849B"/>
          <w:sz w:val="20"/>
        </w:rPr>
        <w:t xml:space="preserve"> Approach to Problem Solving  and Continual Improvement</w:t>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791307">
        <w:rPr>
          <w:rFonts w:ascii="Candara" w:hAnsi="Candara"/>
          <w:color w:val="31849B"/>
          <w:sz w:val="20"/>
        </w:rPr>
        <w:tab/>
      </w:r>
      <w:r w:rsidRPr="00791307">
        <w:rPr>
          <w:rFonts w:ascii="Candara" w:hAnsi="Candara"/>
          <w:i/>
          <w:color w:val="31849B"/>
          <w:sz w:val="20"/>
        </w:rPr>
        <w:t xml:space="preserve">  </w:t>
      </w:r>
      <w:r w:rsidRPr="00791307">
        <w:rPr>
          <w:rFonts w:ascii="Candara" w:hAnsi="Candara"/>
          <w:color w:val="31849B"/>
          <w:sz w:val="20"/>
        </w:rPr>
        <w:t xml:space="preserve">Changing the Corporate Culture through </w:t>
      </w:r>
      <w:r w:rsidRPr="00791307">
        <w:rPr>
          <w:rFonts w:ascii="Candara" w:hAnsi="Candara"/>
          <w:i/>
          <w:color w:val="31849B"/>
          <w:sz w:val="20"/>
        </w:rPr>
        <w:t>Kaizen</w:t>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p>
    <w:p w:rsidR="008B4811" w:rsidRPr="00791307" w:rsidRDefault="008B4811" w:rsidP="0067774B">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220" w:hanging="38"/>
        <w:rPr>
          <w:rFonts w:ascii="Candara" w:hAnsi="Candara"/>
          <w:b/>
          <w:color w:val="31849B"/>
          <w:sz w:val="20"/>
        </w:rPr>
      </w:pPr>
      <w:r w:rsidRPr="00791307">
        <w:rPr>
          <w:rFonts w:ascii="Candara" w:hAnsi="Candara"/>
          <w:b/>
          <w:color w:val="31849B"/>
          <w:sz w:val="20"/>
        </w:rPr>
        <w:t xml:space="preserve">DURATION &amp; TIME </w:t>
      </w:r>
      <w:r w:rsidRPr="0067774B">
        <w:rPr>
          <w:rFonts w:ascii="Candara" w:hAnsi="Candara"/>
          <w:bCs/>
          <w:color w:val="31849B"/>
          <w:sz w:val="20"/>
        </w:rPr>
        <w:t>: 01 full day</w:t>
      </w:r>
    </w:p>
    <w:p w:rsidR="008B4811" w:rsidRPr="00791307" w:rsidRDefault="008B4811" w:rsidP="0067774B">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220" w:hanging="38"/>
        <w:rPr>
          <w:rFonts w:ascii="Candara" w:hAnsi="Candara"/>
          <w:color w:val="31849B"/>
          <w:sz w:val="20"/>
        </w:rPr>
      </w:pP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791307">
        <w:rPr>
          <w:rFonts w:ascii="Candara" w:hAnsi="Candara"/>
          <w:color w:val="31849B"/>
          <w:sz w:val="20"/>
        </w:rPr>
        <w:t xml:space="preserve">     0900 h to 1215 h and 1245 h to 1600 h</w:t>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791307">
        <w:rPr>
          <w:rFonts w:ascii="Candara" w:hAnsi="Candara"/>
          <w:color w:val="31849B"/>
          <w:sz w:val="20"/>
        </w:rPr>
        <w:tab/>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791307">
        <w:rPr>
          <w:rFonts w:ascii="Candara" w:hAnsi="Candara"/>
          <w:b/>
          <w:color w:val="31849B"/>
          <w:sz w:val="20"/>
        </w:rPr>
        <w:t xml:space="preserve">    MEDIUM : </w:t>
      </w:r>
      <w:r w:rsidRPr="00791307">
        <w:rPr>
          <w:rFonts w:ascii="Candara" w:hAnsi="Candara"/>
          <w:color w:val="31849B"/>
          <w:sz w:val="20"/>
        </w:rPr>
        <w:t>English</w:t>
      </w: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p>
    <w:p w:rsidR="008B4811" w:rsidRPr="00791307" w:rsidRDefault="008B4811" w:rsidP="0067774B">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color w:val="31849B"/>
          <w:sz w:val="20"/>
        </w:rPr>
      </w:pPr>
      <w:r w:rsidRPr="00791307">
        <w:rPr>
          <w:rFonts w:ascii="Candara" w:hAnsi="Candara"/>
          <w:b/>
          <w:color w:val="31849B"/>
          <w:sz w:val="20"/>
        </w:rPr>
        <w:t xml:space="preserve">     COURSE FEE </w:t>
      </w:r>
      <w:r w:rsidRPr="0067774B">
        <w:rPr>
          <w:rFonts w:ascii="Candara" w:hAnsi="Candara"/>
          <w:bCs/>
          <w:color w:val="31849B"/>
          <w:sz w:val="20"/>
        </w:rPr>
        <w:t>: LKR 3 000 per participant + 12 % VAT  (LKR 3 360)</w:t>
      </w:r>
      <w:r w:rsidRPr="00791307">
        <w:rPr>
          <w:rFonts w:ascii="Candara" w:hAnsi="Candara"/>
          <w:b/>
          <w:color w:val="31849B"/>
          <w:sz w:val="20"/>
        </w:rPr>
        <w:tab/>
      </w:r>
    </w:p>
    <w:p w:rsidR="008B4811" w:rsidRPr="00791307" w:rsidRDefault="008B4811" w:rsidP="00677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olor w:val="31849B"/>
        </w:rPr>
      </w:pPr>
    </w:p>
    <w:p w:rsidR="008B4811" w:rsidRPr="00817C26"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r w:rsidRPr="00817C26">
        <w:rPr>
          <w:rFonts w:ascii="Candara" w:hAnsi="Candara"/>
          <w:color w:val="31849B"/>
        </w:rPr>
        <w:t xml:space="preserve">  </w:t>
      </w:r>
    </w:p>
    <w:p w:rsidR="008B4811"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r w:rsidRPr="00817C26">
        <w:rPr>
          <w:rFonts w:ascii="Candara" w:hAnsi="Candara"/>
          <w:b/>
          <w:color w:val="31849B"/>
          <w:sz w:val="28"/>
        </w:rPr>
        <w:t xml:space="preserve">TRAINING PROGRAMME ON  MEETING CUSTOMER NEEDS </w:t>
      </w:r>
    </w:p>
    <w:p w:rsidR="008B4811" w:rsidRPr="00817C26"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r w:rsidRPr="00817C26">
        <w:rPr>
          <w:rFonts w:ascii="Candara" w:hAnsi="Candara"/>
          <w:b/>
          <w:color w:val="31849B"/>
          <w:sz w:val="28"/>
        </w:rPr>
        <w:t>FOR QUALITY AND PRODUCTIVITY IMPROVEMENT</w:t>
      </w:r>
    </w:p>
    <w:p w:rsidR="008B4811" w:rsidRPr="00817C26"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rPr>
      </w:pPr>
      <w:r w:rsidRPr="00817C26">
        <w:rPr>
          <w:rFonts w:ascii="Arial" w:hAnsi="Arial"/>
          <w:color w:val="31849B"/>
          <w:sz w:val="14"/>
        </w:rPr>
        <w:t>Programme on Demand</w:t>
      </w:r>
      <w:r w:rsidRPr="00817C26">
        <w:rPr>
          <w:rFonts w:ascii="Candara" w:hAnsi="Candara"/>
          <w:color w:val="31849B"/>
        </w:rPr>
        <w:t xml:space="preserve">     </w:t>
      </w:r>
    </w:p>
    <w:p w:rsidR="008B4811" w:rsidRPr="00817C26"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817C26" w:rsidRDefault="008B4811" w:rsidP="00DA546D">
      <w:pPr>
        <w:widowControl w:val="0"/>
        <w:tabs>
          <w:tab w:val="left" w:pos="19"/>
          <w:tab w:val="left" w:pos="16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817C26">
        <w:rPr>
          <w:rFonts w:ascii="Candara" w:hAnsi="Candara"/>
          <w:b/>
          <w:color w:val="31849B"/>
          <w:sz w:val="20"/>
        </w:rPr>
        <w:t>OBJECTIVES</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t xml:space="preserve">     To provide  awareness on activities relating to the customer in an organization </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r>
      <w:r w:rsidRPr="00817C26">
        <w:rPr>
          <w:rFonts w:ascii="Candara" w:hAnsi="Candara"/>
          <w:color w:val="31849B"/>
          <w:sz w:val="20"/>
        </w:rPr>
        <w:tab/>
        <w:t>for improved customer satisfaction.</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r>
      <w:r w:rsidRPr="00817C26">
        <w:rPr>
          <w:rFonts w:ascii="Candara" w:hAnsi="Candara"/>
          <w:color w:val="31849B"/>
          <w:sz w:val="20"/>
        </w:rPr>
        <w:tab/>
        <w:t>To provide knowledge necessary to measure customer satisfaction and use them for Quality Improvement.</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r>
      <w:r w:rsidRPr="00817C26">
        <w:rPr>
          <w:rFonts w:ascii="Candara" w:hAnsi="Candara"/>
          <w:b/>
          <w:color w:val="31849B"/>
          <w:sz w:val="20"/>
        </w:rPr>
        <w:t>NO. OF PROGRAMMES FOR THE YEAR</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t xml:space="preserve">    On Demand</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b/>
          <w:color w:val="31849B"/>
          <w:sz w:val="20"/>
        </w:rPr>
        <w:t>FOR WHOM</w:t>
      </w:r>
      <w:r w:rsidRPr="00817C26">
        <w:rPr>
          <w:rFonts w:ascii="Candara" w:hAnsi="Candara"/>
          <w:color w:val="31849B"/>
          <w:sz w:val="20"/>
        </w:rPr>
        <w:tab/>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t xml:space="preserve">    Managers and Executives</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r>
      <w:r w:rsidRPr="00817C26">
        <w:rPr>
          <w:rFonts w:ascii="Candara" w:hAnsi="Candara"/>
          <w:b/>
          <w:color w:val="31849B"/>
          <w:sz w:val="20"/>
        </w:rPr>
        <w:t>COURSE CONTENTS</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t xml:space="preserve">     Customer Focus</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 xml:space="preserve">     Customer and Market Knowledge</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t xml:space="preserve">    </w:t>
      </w:r>
      <w:r w:rsidRPr="00817C26">
        <w:rPr>
          <w:rFonts w:ascii="Candara" w:hAnsi="Candara"/>
          <w:color w:val="31849B"/>
          <w:sz w:val="20"/>
        </w:rPr>
        <w:tab/>
        <w:t>Customer Satisfaction</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t xml:space="preserve">    Measurement of Customer Satisfaction </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t xml:space="preserve">     Conducting Customer Surveys</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t xml:space="preserve">     Alternatives to Surveys</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t xml:space="preserve">     Customer interviews, focus groups, mystery shopping etc.</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t xml:space="preserve">     Calculating Customer Satisfaction Index</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t xml:space="preserve">     Handling of  Customer Complaints</w:t>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17C26">
        <w:rPr>
          <w:rFonts w:ascii="Candara" w:hAnsi="Candara"/>
          <w:color w:val="31849B"/>
          <w:sz w:val="20"/>
        </w:rPr>
        <w:tab/>
      </w:r>
      <w:r w:rsidRPr="00817C26">
        <w:rPr>
          <w:rFonts w:ascii="Candara" w:hAnsi="Candara"/>
          <w:color w:val="31849B"/>
          <w:sz w:val="20"/>
        </w:rPr>
        <w:tab/>
      </w:r>
      <w:r w:rsidRPr="00817C26">
        <w:rPr>
          <w:rFonts w:ascii="Candara" w:hAnsi="Candara"/>
          <w:color w:val="31849B"/>
          <w:sz w:val="20"/>
        </w:rPr>
        <w:tab/>
      </w: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817C26"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817C26">
        <w:rPr>
          <w:rFonts w:ascii="Candara" w:hAnsi="Candara"/>
          <w:b/>
          <w:color w:val="31849B"/>
          <w:sz w:val="20"/>
        </w:rPr>
        <w:tab/>
      </w:r>
    </w:p>
    <w:p w:rsidR="008B4811" w:rsidRPr="00DA546D" w:rsidRDefault="008B4811" w:rsidP="00DA546D">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220" w:hanging="38"/>
        <w:rPr>
          <w:rFonts w:ascii="Candara" w:hAnsi="Candara"/>
          <w:bCs/>
          <w:color w:val="31849B"/>
          <w:sz w:val="20"/>
        </w:rPr>
      </w:pPr>
      <w:r w:rsidRPr="00817C26">
        <w:rPr>
          <w:rFonts w:ascii="Candara" w:hAnsi="Candara"/>
          <w:b/>
          <w:color w:val="31849B"/>
          <w:sz w:val="20"/>
        </w:rPr>
        <w:t xml:space="preserve">DURATION &amp; TIME : </w:t>
      </w:r>
      <w:r w:rsidRPr="00DA546D">
        <w:rPr>
          <w:rFonts w:ascii="Candara" w:hAnsi="Candara"/>
          <w:bCs/>
          <w:color w:val="31849B"/>
          <w:sz w:val="20"/>
        </w:rPr>
        <w:t>02 full day</w:t>
      </w:r>
    </w:p>
    <w:p w:rsidR="008B4811" w:rsidRPr="00817C26" w:rsidRDefault="008B4811" w:rsidP="00DA546D">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220" w:hanging="38"/>
        <w:rPr>
          <w:rFonts w:ascii="Candara" w:hAnsi="Candara"/>
          <w:color w:val="31849B"/>
          <w:sz w:val="20"/>
        </w:rPr>
      </w:pPr>
    </w:p>
    <w:p w:rsidR="008B4811" w:rsidRPr="00817C26" w:rsidRDefault="008B4811" w:rsidP="00DA546D">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817C26">
        <w:rPr>
          <w:rFonts w:ascii="Candara" w:hAnsi="Candara"/>
          <w:color w:val="31849B"/>
          <w:sz w:val="20"/>
        </w:rPr>
        <w:t xml:space="preserve">     0900 h to 1215 h and 1245 h to 1600 h</w:t>
      </w:r>
    </w:p>
    <w:p w:rsidR="008B4811" w:rsidRPr="00817C26" w:rsidRDefault="008B4811" w:rsidP="00DA546D">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817C26">
        <w:rPr>
          <w:rFonts w:ascii="Candara" w:hAnsi="Candara"/>
          <w:color w:val="31849B"/>
          <w:sz w:val="20"/>
        </w:rPr>
        <w:tab/>
      </w:r>
    </w:p>
    <w:p w:rsidR="008B4811" w:rsidRPr="00817C26" w:rsidRDefault="008B4811" w:rsidP="00DA546D">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p>
    <w:p w:rsidR="008B4811" w:rsidRPr="00817C26" w:rsidRDefault="008B4811" w:rsidP="00DA546D">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817C26">
        <w:rPr>
          <w:rFonts w:ascii="Candara" w:hAnsi="Candara"/>
          <w:b/>
          <w:color w:val="31849B"/>
          <w:sz w:val="20"/>
        </w:rPr>
        <w:t xml:space="preserve">    MEDIUM : </w:t>
      </w:r>
      <w:r w:rsidRPr="00817C26">
        <w:rPr>
          <w:rFonts w:ascii="Candara" w:hAnsi="Candara"/>
          <w:color w:val="31849B"/>
          <w:sz w:val="20"/>
        </w:rPr>
        <w:t>English</w:t>
      </w:r>
    </w:p>
    <w:p w:rsidR="008B4811" w:rsidRPr="00817C26" w:rsidRDefault="008B4811" w:rsidP="00DA546D">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p>
    <w:p w:rsidR="008B4811" w:rsidRPr="00817C26" w:rsidRDefault="008B4811" w:rsidP="00DA546D">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p>
    <w:p w:rsidR="008B4811" w:rsidRPr="00817C26" w:rsidRDefault="008B4811" w:rsidP="00DA546D">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color w:val="31849B"/>
          <w:sz w:val="20"/>
        </w:rPr>
      </w:pPr>
      <w:r w:rsidRPr="00817C26">
        <w:rPr>
          <w:rFonts w:ascii="Candara" w:hAnsi="Candara"/>
          <w:b/>
          <w:color w:val="31849B"/>
          <w:sz w:val="20"/>
        </w:rPr>
        <w:t xml:space="preserve">     COURSE FEE </w:t>
      </w:r>
      <w:r w:rsidRPr="00DA546D">
        <w:rPr>
          <w:rFonts w:ascii="Candara" w:hAnsi="Candara"/>
          <w:bCs/>
          <w:color w:val="31849B"/>
          <w:sz w:val="20"/>
        </w:rPr>
        <w:t>: LKR 6 000 per participant + 12 % VAT  (LKR 6 720)</w:t>
      </w:r>
      <w:r w:rsidRPr="00817C26">
        <w:rPr>
          <w:rFonts w:ascii="Candara" w:hAnsi="Candara"/>
          <w:b/>
          <w:color w:val="31849B"/>
          <w:sz w:val="20"/>
        </w:rPr>
        <w:tab/>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E36D7F"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r w:rsidRPr="00E36D7F">
        <w:rPr>
          <w:rFonts w:ascii="Candara" w:hAnsi="Candara"/>
          <w:b/>
          <w:color w:val="31849B"/>
          <w:sz w:val="28"/>
        </w:rPr>
        <w:t>TRAINING PROGRAMME ON  SIX  SIGMA</w:t>
      </w:r>
    </w:p>
    <w:p w:rsidR="008B4811" w:rsidRPr="00E36D7F"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r w:rsidRPr="00E36D7F">
        <w:rPr>
          <w:rFonts w:ascii="Arial" w:hAnsi="Arial"/>
          <w:color w:val="31849B"/>
          <w:sz w:val="14"/>
        </w:rPr>
        <w:t>Programme on Demand</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E36D7F"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E36D7F">
        <w:rPr>
          <w:color w:val="31849B"/>
        </w:rPr>
        <w:fldChar w:fldCharType="begin"/>
      </w:r>
      <w:r w:rsidRPr="00E36D7F">
        <w:rPr>
          <w:color w:val="31849B"/>
        </w:rPr>
        <w:instrText xml:space="preserve"> SEQ CHAPTER \h \r 1</w:instrText>
      </w:r>
      <w:r w:rsidRPr="00E36D7F">
        <w:rPr>
          <w:color w:val="31849B"/>
        </w:rPr>
        <w:fldChar w:fldCharType="end"/>
      </w:r>
    </w:p>
    <w:p w:rsidR="008B4811" w:rsidRPr="00E36D7F"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E36D7F">
        <w:rPr>
          <w:rFonts w:ascii="Candara" w:hAnsi="Candara"/>
          <w:b/>
          <w:color w:val="31849B"/>
          <w:sz w:val="20"/>
        </w:rPr>
        <w:t>OBJECTIVE</w:t>
      </w:r>
      <w:r w:rsidRPr="00E36D7F">
        <w:rPr>
          <w:rFonts w:ascii="Candara" w:hAnsi="Candara"/>
          <w:b/>
          <w:color w:val="31849B"/>
          <w:sz w:val="20"/>
        </w:rPr>
        <w:tab/>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E36D7F">
        <w:rPr>
          <w:rFonts w:ascii="Candara" w:hAnsi="Candara"/>
          <w:color w:val="31849B"/>
          <w:sz w:val="20"/>
        </w:rPr>
        <w:tab/>
      </w:r>
      <w:r w:rsidRPr="00E36D7F">
        <w:rPr>
          <w:rFonts w:ascii="Candara" w:hAnsi="Candara"/>
          <w:color w:val="31849B"/>
          <w:sz w:val="20"/>
        </w:rPr>
        <w:tab/>
        <w:t>To understand the fundamental concepts, implementation and the benefits of Six Sigma.</w:t>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E36D7F">
        <w:rPr>
          <w:rFonts w:ascii="Candara" w:hAnsi="Candara"/>
          <w:b/>
          <w:color w:val="31849B"/>
          <w:sz w:val="20"/>
        </w:rPr>
        <w:t xml:space="preserve">NO. OF PROGRAMMES FOR THE YEAR </w:t>
      </w:r>
      <w:r w:rsidRPr="00E36D7F">
        <w:rPr>
          <w:rFonts w:ascii="Candara" w:hAnsi="Candara"/>
          <w:b/>
          <w:color w:val="31849B"/>
          <w:sz w:val="20"/>
        </w:rPr>
        <w:tab/>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E36D7F">
        <w:rPr>
          <w:rFonts w:ascii="Candara" w:hAnsi="Candara"/>
          <w:color w:val="31849B"/>
          <w:sz w:val="20"/>
        </w:rPr>
        <w:tab/>
      </w:r>
      <w:r w:rsidRPr="00E36D7F">
        <w:rPr>
          <w:rFonts w:ascii="Candara" w:hAnsi="Candara"/>
          <w:color w:val="31849B"/>
          <w:sz w:val="20"/>
        </w:rPr>
        <w:tab/>
        <w:t>On Demand</w:t>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E36D7F">
        <w:rPr>
          <w:rFonts w:ascii="Candara" w:hAnsi="Candara"/>
          <w:b/>
          <w:color w:val="31849B"/>
          <w:sz w:val="20"/>
        </w:rPr>
        <w:t>FOR WHOM</w:t>
      </w:r>
      <w:r w:rsidRPr="00E36D7F">
        <w:rPr>
          <w:rFonts w:ascii="Candara" w:hAnsi="Candara"/>
          <w:b/>
          <w:color w:val="31849B"/>
          <w:sz w:val="20"/>
        </w:rPr>
        <w:tab/>
      </w:r>
      <w:r w:rsidRPr="00E36D7F">
        <w:rPr>
          <w:rFonts w:ascii="Candara" w:hAnsi="Candara"/>
          <w:b/>
          <w:color w:val="31849B"/>
          <w:sz w:val="20"/>
        </w:rPr>
        <w:tab/>
      </w:r>
      <w:r w:rsidRPr="00E36D7F">
        <w:rPr>
          <w:rFonts w:ascii="Candara" w:hAnsi="Candara"/>
          <w:b/>
          <w:color w:val="31849B"/>
          <w:sz w:val="20"/>
        </w:rPr>
        <w:tab/>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E36D7F">
        <w:rPr>
          <w:rFonts w:ascii="Candara" w:hAnsi="Candara"/>
          <w:color w:val="31849B"/>
          <w:sz w:val="20"/>
        </w:rPr>
        <w:tab/>
      </w:r>
      <w:r w:rsidRPr="00E36D7F">
        <w:rPr>
          <w:rFonts w:ascii="Candara" w:hAnsi="Candara"/>
          <w:color w:val="31849B"/>
          <w:sz w:val="20"/>
        </w:rPr>
        <w:tab/>
        <w:t>Quality Assurance Managers, Senior Managers</w:t>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E36D7F">
        <w:rPr>
          <w:rFonts w:ascii="Candara" w:hAnsi="Candara"/>
          <w:b/>
          <w:color w:val="31849B"/>
          <w:sz w:val="20"/>
        </w:rPr>
        <w:t>COURSE CONTENTS</w:t>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E36D7F">
        <w:rPr>
          <w:rFonts w:ascii="Candara" w:hAnsi="Candara"/>
          <w:color w:val="31849B"/>
          <w:sz w:val="20"/>
        </w:rPr>
        <w:tab/>
      </w:r>
      <w:r w:rsidRPr="00E36D7F">
        <w:rPr>
          <w:rFonts w:ascii="Candara" w:hAnsi="Candara"/>
          <w:color w:val="31849B"/>
          <w:sz w:val="20"/>
        </w:rPr>
        <w:tab/>
        <w:t xml:space="preserve">Measuring, Monitoring and Improving processes </w:t>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E36D7F">
        <w:rPr>
          <w:rFonts w:ascii="Candara" w:hAnsi="Candara"/>
          <w:color w:val="31849B"/>
          <w:sz w:val="20"/>
        </w:rPr>
        <w:tab/>
      </w:r>
      <w:r w:rsidRPr="00E36D7F">
        <w:rPr>
          <w:rFonts w:ascii="Candara" w:hAnsi="Candara"/>
          <w:color w:val="31849B"/>
          <w:sz w:val="20"/>
        </w:rPr>
        <w:tab/>
        <w:t>Comparing Six Sigma and TQM</w:t>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E36D7F">
        <w:rPr>
          <w:rFonts w:ascii="Candara" w:hAnsi="Candara"/>
          <w:color w:val="31849B"/>
          <w:sz w:val="20"/>
        </w:rPr>
        <w:tab/>
      </w:r>
      <w:r w:rsidRPr="00E36D7F">
        <w:rPr>
          <w:rFonts w:ascii="Candara" w:hAnsi="Candara"/>
          <w:color w:val="31849B"/>
          <w:sz w:val="20"/>
        </w:rPr>
        <w:tab/>
        <w:t xml:space="preserve">Applying Six Sigma </w:t>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E36D7F">
        <w:rPr>
          <w:rFonts w:ascii="Candara" w:hAnsi="Candara"/>
          <w:color w:val="31849B"/>
          <w:sz w:val="20"/>
        </w:rPr>
        <w:tab/>
      </w:r>
      <w:r w:rsidRPr="00E36D7F">
        <w:rPr>
          <w:rFonts w:ascii="Candara" w:hAnsi="Candara"/>
          <w:color w:val="31849B"/>
          <w:sz w:val="20"/>
        </w:rPr>
        <w:tab/>
        <w:t>Increasing value</w:t>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E36D7F">
        <w:rPr>
          <w:rFonts w:ascii="Candara" w:hAnsi="Candara"/>
          <w:color w:val="31849B"/>
          <w:sz w:val="20"/>
        </w:rPr>
        <w:tab/>
        <w:t xml:space="preserve"> </w:t>
      </w:r>
      <w:r w:rsidRPr="00E36D7F">
        <w:rPr>
          <w:rFonts w:ascii="Candara" w:hAnsi="Candara"/>
          <w:color w:val="31849B"/>
          <w:sz w:val="20"/>
        </w:rPr>
        <w:tab/>
        <w:t>Experience of Six Sigma using  ”Six Sigma Companies”</w:t>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E36D7F">
        <w:rPr>
          <w:rFonts w:ascii="Candara" w:hAnsi="Candara"/>
          <w:color w:val="31849B"/>
          <w:sz w:val="20"/>
        </w:rPr>
        <w:tab/>
      </w:r>
      <w:r w:rsidRPr="00E36D7F">
        <w:rPr>
          <w:rFonts w:ascii="Candara" w:hAnsi="Candara"/>
          <w:color w:val="31849B"/>
          <w:sz w:val="20"/>
        </w:rPr>
        <w:tab/>
        <w:t>Six Sigma benefits</w:t>
      </w:r>
      <w:r w:rsidRPr="00E36D7F">
        <w:rPr>
          <w:rFonts w:ascii="Candara" w:hAnsi="Candara"/>
          <w:color w:val="31849B"/>
          <w:sz w:val="20"/>
        </w:rPr>
        <w:tab/>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E36D7F">
        <w:rPr>
          <w:rFonts w:ascii="Candara" w:hAnsi="Candara"/>
          <w:b/>
          <w:color w:val="31849B"/>
          <w:sz w:val="20"/>
        </w:rPr>
        <w:t xml:space="preserve">DURATION &amp; TIME </w:t>
      </w:r>
      <w:r w:rsidRPr="00DA546D">
        <w:rPr>
          <w:rFonts w:ascii="Candara" w:hAnsi="Candara"/>
          <w:bCs/>
          <w:color w:val="31849B"/>
          <w:sz w:val="20"/>
        </w:rPr>
        <w:t>: 01 full day</w:t>
      </w:r>
      <w:r w:rsidRPr="00E36D7F">
        <w:rPr>
          <w:rFonts w:ascii="Candara" w:hAnsi="Candara"/>
          <w:b/>
          <w:color w:val="31849B"/>
          <w:sz w:val="20"/>
        </w:rPr>
        <w:t xml:space="preserve"> </w:t>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E36D7F">
        <w:rPr>
          <w:rFonts w:ascii="Candara" w:hAnsi="Candara"/>
          <w:color w:val="31849B"/>
          <w:sz w:val="20"/>
        </w:rPr>
        <w:t xml:space="preserve"> 0900 h to 1215 h and 1245 h to 1600 h </w:t>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E36D7F">
        <w:rPr>
          <w:rFonts w:ascii="Candara" w:hAnsi="Candara"/>
          <w:b/>
          <w:color w:val="31849B"/>
          <w:sz w:val="20"/>
        </w:rPr>
        <w:tab/>
        <w:t>MEDIUM : English</w:t>
      </w: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E36D7F" w:rsidRDefault="008B4811" w:rsidP="00DA546D">
      <w:pPr>
        <w:widowControl w:val="0"/>
        <w:tabs>
          <w:tab w:val="left" w:pos="19"/>
          <w:tab w:val="left" w:pos="18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E36D7F">
        <w:rPr>
          <w:rFonts w:ascii="Candara" w:hAnsi="Candara"/>
          <w:b/>
          <w:color w:val="31849B"/>
          <w:sz w:val="20"/>
        </w:rPr>
        <w:t xml:space="preserve">COURSE FEE : </w:t>
      </w:r>
      <w:r w:rsidRPr="00E36D7F">
        <w:rPr>
          <w:rFonts w:ascii="Candara" w:hAnsi="Candara"/>
          <w:color w:val="31849B"/>
          <w:sz w:val="20"/>
        </w:rPr>
        <w:t>LKR 3 000 per participant + 12  % VAT  (LKR 3 360)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D801E5"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r w:rsidRPr="00D801E5">
        <w:rPr>
          <w:color w:val="31849B"/>
        </w:rPr>
        <w:fldChar w:fldCharType="begin"/>
      </w:r>
      <w:r w:rsidRPr="00D801E5">
        <w:rPr>
          <w:color w:val="31849B"/>
        </w:rPr>
        <w:instrText xml:space="preserve"> SEQ CHAPTER \h \r 1</w:instrText>
      </w:r>
      <w:r w:rsidRPr="00D801E5">
        <w:rPr>
          <w:color w:val="31849B"/>
        </w:rPr>
        <w:fldChar w:fldCharType="end"/>
      </w:r>
      <w:r w:rsidRPr="00D801E5">
        <w:rPr>
          <w:rFonts w:ascii="Candara" w:hAnsi="Candara"/>
          <w:color w:val="31849B"/>
          <w:sz w:val="20"/>
        </w:rPr>
        <w:tab/>
      </w:r>
    </w:p>
    <w:p w:rsidR="008B4811"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r w:rsidRPr="00D801E5">
        <w:rPr>
          <w:rFonts w:ascii="Candara" w:hAnsi="Candara"/>
          <w:b/>
          <w:color w:val="31849B"/>
          <w:sz w:val="28"/>
        </w:rPr>
        <w:t xml:space="preserve">TRAINING PROGRAMME  ON INTEGRATION OF </w:t>
      </w:r>
    </w:p>
    <w:p w:rsidR="008B4811" w:rsidRPr="00D801E5"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r w:rsidRPr="00D801E5">
        <w:rPr>
          <w:rFonts w:ascii="Candara" w:hAnsi="Candara"/>
          <w:b/>
          <w:color w:val="31849B"/>
          <w:sz w:val="28"/>
        </w:rPr>
        <w:t>MANAGEMENT  SYSTEM STANDARDS</w:t>
      </w:r>
    </w:p>
    <w:p w:rsidR="008B4811" w:rsidRPr="00D801E5"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Arial" w:hAnsi="Arial"/>
          <w:color w:val="31849B"/>
          <w:sz w:val="14"/>
        </w:rPr>
        <w:t>Programme on Demand</w:t>
      </w:r>
    </w:p>
    <w:p w:rsidR="008B4811"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D801E5"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D801E5"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b/>
          <w:color w:val="31849B"/>
          <w:sz w:val="20"/>
        </w:rPr>
        <w:t>OBJECTIVES</w:t>
      </w:r>
      <w:r w:rsidRPr="00D801E5">
        <w:rPr>
          <w:rFonts w:ascii="Candara" w:hAnsi="Candara"/>
          <w:color w:val="31849B"/>
          <w:sz w:val="20"/>
        </w:rPr>
        <w:tab/>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ab/>
        <w:t xml:space="preserve">    </w:t>
      </w:r>
      <w:r w:rsidRPr="00D801E5">
        <w:rPr>
          <w:rFonts w:ascii="Candara" w:hAnsi="Candara"/>
          <w:color w:val="31849B"/>
          <w:sz w:val="20"/>
        </w:rPr>
        <w:tab/>
        <w:t>To understand the concept of Integration and  Management of  Multiple Systems;</w:t>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ab/>
        <w:t xml:space="preserve">     To identify features in Business Management Systems which can be integrated</w:t>
      </w:r>
    </w:p>
    <w:p w:rsidR="008B4811"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ab/>
        <w:t xml:space="preserve">     (such as ISO 9001, ISO 14001, ISO 22000, OHSAS 18001 and other Recognized </w:t>
      </w:r>
      <w:r w:rsidRPr="00D801E5">
        <w:rPr>
          <w:rFonts w:ascii="Candara" w:hAnsi="Candara"/>
          <w:color w:val="31849B"/>
          <w:sz w:val="20"/>
        </w:rPr>
        <w:tab/>
      </w:r>
      <w:r w:rsidRPr="00D801E5">
        <w:rPr>
          <w:rFonts w:ascii="Candara" w:hAnsi="Candara"/>
          <w:color w:val="31849B"/>
          <w:sz w:val="20"/>
        </w:rPr>
        <w:tab/>
      </w:r>
      <w:r w:rsidRPr="00D801E5">
        <w:rPr>
          <w:rFonts w:ascii="Candara" w:hAnsi="Candara"/>
          <w:color w:val="31849B"/>
          <w:sz w:val="20"/>
        </w:rPr>
        <w:tab/>
      </w:r>
      <w:r>
        <w:rPr>
          <w:rFonts w:ascii="Candara" w:hAnsi="Candara"/>
          <w:color w:val="31849B"/>
          <w:sz w:val="20"/>
        </w:rPr>
        <w:tab/>
      </w:r>
      <w:r>
        <w:rPr>
          <w:rFonts w:ascii="Candara" w:hAnsi="Candara"/>
          <w:color w:val="31849B"/>
          <w:sz w:val="20"/>
        </w:rPr>
        <w:tab/>
      </w:r>
    </w:p>
    <w:p w:rsidR="008B4811" w:rsidRPr="00D801E5" w:rsidRDefault="008B4811" w:rsidP="00DA546D">
      <w:pPr>
        <w:widowControl w:val="0"/>
        <w:tabs>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ind w:left="270" w:hanging="270"/>
        <w:rPr>
          <w:rFonts w:ascii="Candara" w:hAnsi="Candara"/>
          <w:color w:val="31849B"/>
          <w:sz w:val="20"/>
        </w:rPr>
      </w:pPr>
      <w:r>
        <w:rPr>
          <w:rFonts w:ascii="Candara" w:hAnsi="Candara"/>
          <w:color w:val="31849B"/>
          <w:sz w:val="20"/>
        </w:rPr>
        <w:tab/>
      </w:r>
      <w:r w:rsidRPr="00D801E5">
        <w:rPr>
          <w:rFonts w:ascii="Candara" w:hAnsi="Candara"/>
          <w:color w:val="31849B"/>
          <w:sz w:val="20"/>
        </w:rPr>
        <w:t>Management Systems).</w:t>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 xml:space="preserve">      </w:t>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D801E5">
        <w:rPr>
          <w:rFonts w:ascii="Candara" w:hAnsi="Candara"/>
          <w:b/>
          <w:color w:val="31849B"/>
          <w:sz w:val="20"/>
        </w:rPr>
        <w:t xml:space="preserve"> NO. OF PROGRAMMES  FOR THE YEAR</w:t>
      </w:r>
      <w:r w:rsidRPr="00D801E5">
        <w:rPr>
          <w:rFonts w:ascii="Candara" w:hAnsi="Candara"/>
          <w:b/>
          <w:color w:val="31849B"/>
          <w:sz w:val="20"/>
        </w:rPr>
        <w:tab/>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ab/>
        <w:t xml:space="preserve">    On Demand</w:t>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b/>
          <w:color w:val="31849B"/>
          <w:sz w:val="20"/>
        </w:rPr>
        <w:t>FOR WHOM</w:t>
      </w:r>
      <w:r w:rsidRPr="00D801E5">
        <w:rPr>
          <w:rFonts w:ascii="Candara" w:hAnsi="Candara"/>
          <w:color w:val="31849B"/>
          <w:sz w:val="20"/>
        </w:rPr>
        <w:tab/>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ab/>
        <w:t xml:space="preserve">    Senior and Middle Managers who have a knowledge of Management Systems</w:t>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 xml:space="preserve"> </w:t>
      </w:r>
      <w:r w:rsidRPr="00D801E5">
        <w:rPr>
          <w:rFonts w:ascii="Candara" w:hAnsi="Candara"/>
          <w:b/>
          <w:color w:val="31849B"/>
          <w:sz w:val="20"/>
        </w:rPr>
        <w:t>COURSE CONTENTS</w:t>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ab/>
        <w:t xml:space="preserve">     The generic elements of  Management Systems</w:t>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ab/>
        <w:t xml:space="preserve">     The concept of integration</w:t>
      </w:r>
    </w:p>
    <w:p w:rsidR="008B4811"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ab/>
        <w:t xml:space="preserve">    </w:t>
      </w:r>
      <w:r w:rsidRPr="00D801E5">
        <w:rPr>
          <w:rFonts w:ascii="Candara" w:hAnsi="Candara"/>
          <w:color w:val="31849B"/>
          <w:sz w:val="20"/>
        </w:rPr>
        <w:tab/>
        <w:t xml:space="preserve">The relationships between QMS (ISO 9001),  EMS (ISO 14001),  HACCP (ISO 22000), OHS (OHSAS - 18001) </w:t>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Pr>
          <w:rFonts w:ascii="Candara" w:hAnsi="Candara"/>
          <w:color w:val="31849B"/>
          <w:sz w:val="20"/>
        </w:rPr>
        <w:tab/>
      </w:r>
      <w:r>
        <w:rPr>
          <w:rFonts w:ascii="Candara" w:hAnsi="Candara"/>
          <w:color w:val="31849B"/>
          <w:sz w:val="20"/>
        </w:rPr>
        <w:tab/>
      </w:r>
      <w:r w:rsidRPr="00D801E5">
        <w:rPr>
          <w:rFonts w:ascii="Candara" w:hAnsi="Candara"/>
          <w:color w:val="31849B"/>
          <w:sz w:val="20"/>
        </w:rPr>
        <w:t>and other Management System Standards</w:t>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ab/>
        <w:t xml:space="preserve"> </w:t>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D801E5">
        <w:rPr>
          <w:rFonts w:ascii="Candara" w:hAnsi="Candara"/>
          <w:b/>
          <w:color w:val="31849B"/>
          <w:sz w:val="20"/>
        </w:rPr>
        <w:t xml:space="preserve">DURATION &amp; TIME :     </w:t>
      </w:r>
      <w:r w:rsidRPr="00DA546D">
        <w:rPr>
          <w:rFonts w:ascii="Candara" w:hAnsi="Candara"/>
          <w:bCs/>
          <w:color w:val="31849B"/>
          <w:sz w:val="20"/>
        </w:rPr>
        <w:t>01 full day</w:t>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ab/>
      </w:r>
      <w:r w:rsidRPr="00D801E5">
        <w:rPr>
          <w:rFonts w:ascii="Candara" w:hAnsi="Candara"/>
          <w:color w:val="31849B"/>
          <w:sz w:val="20"/>
        </w:rPr>
        <w:tab/>
      </w:r>
      <w:r w:rsidRPr="00D801E5">
        <w:rPr>
          <w:rFonts w:ascii="Candara" w:hAnsi="Candara"/>
          <w:color w:val="31849B"/>
          <w:sz w:val="20"/>
        </w:rPr>
        <w:tab/>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ab/>
        <w:t>0900 h to 1215 h and 1245 h to 1600 h</w:t>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ab/>
        <w:t xml:space="preserve"> </w:t>
      </w:r>
      <w:r w:rsidRPr="00D801E5">
        <w:rPr>
          <w:rFonts w:ascii="Candara" w:hAnsi="Candara"/>
          <w:b/>
          <w:color w:val="31849B"/>
          <w:sz w:val="20"/>
        </w:rPr>
        <w:t xml:space="preserve">MEDIUM : </w:t>
      </w:r>
      <w:r w:rsidRPr="00D801E5">
        <w:rPr>
          <w:rFonts w:ascii="Candara" w:hAnsi="Candara"/>
          <w:color w:val="31849B"/>
          <w:sz w:val="20"/>
        </w:rPr>
        <w:t xml:space="preserve">English </w:t>
      </w: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D801E5" w:rsidRDefault="008B4811" w:rsidP="00DA546D">
      <w:pPr>
        <w:widowControl w:val="0"/>
        <w:tabs>
          <w:tab w:val="left" w:pos="19"/>
          <w:tab w:val="left" w:pos="24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D801E5">
        <w:rPr>
          <w:rFonts w:ascii="Candara" w:hAnsi="Candara"/>
          <w:color w:val="31849B"/>
          <w:sz w:val="20"/>
        </w:rPr>
        <w:t xml:space="preserve"> </w:t>
      </w:r>
      <w:r w:rsidRPr="00D801E5">
        <w:rPr>
          <w:rFonts w:ascii="Candara" w:hAnsi="Candara"/>
          <w:b/>
          <w:color w:val="31849B"/>
          <w:sz w:val="20"/>
        </w:rPr>
        <w:t xml:space="preserve">COURSE FEE : </w:t>
      </w:r>
      <w:r w:rsidRPr="00D801E5">
        <w:rPr>
          <w:rFonts w:ascii="Candara" w:hAnsi="Candara"/>
          <w:color w:val="31849B"/>
          <w:sz w:val="20"/>
        </w:rPr>
        <w:t>LKR 3 000 per participant + 12 % VAT  (LKR 3 360)</w:t>
      </w:r>
    </w:p>
    <w:p w:rsidR="008B4811" w:rsidRPr="00D801E5" w:rsidRDefault="008B4811" w:rsidP="00DA546D">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D801E5">
        <w:rPr>
          <w:rFonts w:ascii="Candara" w:hAnsi="Candara"/>
          <w:color w:val="31849B"/>
          <w:sz w:val="20"/>
        </w:rPr>
        <w:tab/>
      </w:r>
      <w:r w:rsidRPr="00D801E5">
        <w:rPr>
          <w:rFonts w:ascii="Candara" w:hAnsi="Candara"/>
          <w:color w:val="31849B"/>
          <w:sz w:val="20"/>
        </w:rPr>
        <w:tab/>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694C9D"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color w:val="31849B"/>
          <w:sz w:val="28"/>
        </w:rPr>
      </w:pPr>
      <w:r w:rsidRPr="00694C9D">
        <w:rPr>
          <w:rFonts w:ascii="Candara" w:hAnsi="Candara"/>
          <w:b/>
          <w:color w:val="31849B"/>
          <w:sz w:val="28"/>
        </w:rPr>
        <w:t>SEMINAR ON ENVIRONMENTAL MANAGEMENT SYSTEMS AUDITING</w:t>
      </w:r>
    </w:p>
    <w:p w:rsidR="008B4811" w:rsidRPr="00694C9D"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r w:rsidRPr="00694C9D">
        <w:rPr>
          <w:rFonts w:ascii="Arial" w:hAnsi="Arial"/>
          <w:color w:val="31849B"/>
          <w:sz w:val="14"/>
        </w:rPr>
        <w:t>Programme on Demand</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694C9D" w:rsidRDefault="008B4811" w:rsidP="00DA5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color w:val="31849B"/>
        </w:rPr>
      </w:pPr>
      <w:r w:rsidRPr="00694C9D">
        <w:rPr>
          <w:color w:val="31849B"/>
        </w:rPr>
        <w:fldChar w:fldCharType="begin"/>
      </w:r>
      <w:r w:rsidRPr="00694C9D">
        <w:rPr>
          <w:color w:val="31849B"/>
        </w:rPr>
        <w:instrText xml:space="preserve"> SEQ CHAPTER \h \r 1</w:instrText>
      </w:r>
      <w:r w:rsidRPr="00694C9D">
        <w:rPr>
          <w:color w:val="31849B"/>
        </w:rPr>
        <w:fldChar w:fldCharType="end"/>
      </w:r>
      <w:r w:rsidRPr="00694C9D">
        <w:rPr>
          <w:rFonts w:ascii="Candara" w:hAnsi="Candara"/>
          <w:b/>
          <w:color w:val="31849B"/>
        </w:rPr>
        <w:tab/>
      </w:r>
    </w:p>
    <w:p w:rsidR="008B4811" w:rsidRPr="00694C9D" w:rsidRDefault="008B4811" w:rsidP="00DA546D">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694C9D">
        <w:rPr>
          <w:rFonts w:ascii="Candara" w:hAnsi="Candara"/>
          <w:b/>
          <w:color w:val="31849B"/>
          <w:sz w:val="20"/>
        </w:rPr>
        <w:t xml:space="preserve">OBJECTIVES </w:t>
      </w:r>
      <w:r w:rsidRPr="00694C9D">
        <w:rPr>
          <w:rFonts w:ascii="Candara" w:hAnsi="Candara"/>
          <w:b/>
          <w:color w:val="31849B"/>
          <w:sz w:val="20"/>
        </w:rPr>
        <w:tab/>
      </w:r>
    </w:p>
    <w:p w:rsidR="008B4811"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94C9D">
        <w:rPr>
          <w:rFonts w:ascii="Candara" w:hAnsi="Candara"/>
          <w:color w:val="31849B"/>
          <w:sz w:val="20"/>
        </w:rPr>
        <w:tab/>
      </w:r>
      <w:r w:rsidRPr="00694C9D">
        <w:rPr>
          <w:rFonts w:ascii="Candara" w:hAnsi="Candara"/>
          <w:color w:val="31849B"/>
          <w:sz w:val="20"/>
        </w:rPr>
        <w:tab/>
        <w:t xml:space="preserve">To understand the principles of the Environmental Management Systems Auditing </w:t>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94C9D">
        <w:rPr>
          <w:rFonts w:ascii="Candara" w:hAnsi="Candara"/>
          <w:color w:val="31849B"/>
          <w:sz w:val="20"/>
        </w:rPr>
        <w:tab/>
      </w:r>
      <w:r w:rsidRPr="00694C9D">
        <w:rPr>
          <w:rFonts w:ascii="Candara" w:hAnsi="Candara"/>
          <w:color w:val="31849B"/>
          <w:sz w:val="20"/>
        </w:rPr>
        <w:tab/>
        <w:t>and to plan and conduct EMS Audits.</w:t>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694C9D">
        <w:rPr>
          <w:rFonts w:ascii="Candara" w:hAnsi="Candara"/>
          <w:b/>
          <w:color w:val="31849B"/>
          <w:sz w:val="20"/>
        </w:rPr>
        <w:tab/>
        <w:t>NO. OF PROGRAMMES FOR THE YEAR</w:t>
      </w:r>
      <w:r w:rsidRPr="00694C9D">
        <w:rPr>
          <w:rFonts w:ascii="Candara" w:hAnsi="Candara"/>
          <w:b/>
          <w:color w:val="31849B"/>
          <w:sz w:val="20"/>
        </w:rPr>
        <w:tab/>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94C9D">
        <w:rPr>
          <w:rFonts w:ascii="Candara" w:hAnsi="Candara"/>
          <w:color w:val="31849B"/>
          <w:sz w:val="20"/>
        </w:rPr>
        <w:tab/>
      </w:r>
      <w:r w:rsidRPr="00694C9D">
        <w:rPr>
          <w:rFonts w:ascii="Candara" w:hAnsi="Candara"/>
          <w:color w:val="31849B"/>
          <w:sz w:val="20"/>
        </w:rPr>
        <w:tab/>
        <w:t>On Demand</w:t>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94C9D">
        <w:rPr>
          <w:rFonts w:ascii="Candara" w:hAnsi="Candara"/>
          <w:b/>
          <w:color w:val="31849B"/>
          <w:sz w:val="20"/>
        </w:rPr>
        <w:t>FOR WHOM</w:t>
      </w:r>
      <w:r w:rsidRPr="00694C9D">
        <w:rPr>
          <w:rFonts w:ascii="Candara" w:hAnsi="Candara"/>
          <w:b/>
          <w:color w:val="31849B"/>
          <w:sz w:val="20"/>
        </w:rPr>
        <w:tab/>
      </w:r>
      <w:r w:rsidRPr="00694C9D">
        <w:rPr>
          <w:rFonts w:ascii="Candara" w:hAnsi="Candara"/>
          <w:color w:val="31849B"/>
          <w:sz w:val="20"/>
        </w:rPr>
        <w:tab/>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94C9D">
        <w:rPr>
          <w:rFonts w:ascii="Candara" w:hAnsi="Candara"/>
          <w:color w:val="31849B"/>
          <w:sz w:val="20"/>
        </w:rPr>
        <w:tab/>
      </w:r>
      <w:r w:rsidRPr="00694C9D">
        <w:rPr>
          <w:rFonts w:ascii="Candara" w:hAnsi="Candara"/>
          <w:color w:val="31849B"/>
          <w:sz w:val="20"/>
        </w:rPr>
        <w:tab/>
        <w:t xml:space="preserve">Environmental Management Systems Auditors, Senior and Middle Managers </w:t>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94C9D">
        <w:rPr>
          <w:rFonts w:ascii="Candara" w:hAnsi="Candara"/>
          <w:color w:val="31849B"/>
          <w:sz w:val="20"/>
        </w:rPr>
        <w:tab/>
      </w:r>
      <w:r w:rsidRPr="00694C9D">
        <w:rPr>
          <w:rFonts w:ascii="Candara" w:hAnsi="Candara"/>
          <w:color w:val="31849B"/>
          <w:sz w:val="20"/>
        </w:rPr>
        <w:tab/>
        <w:t>Environmental Management Representatives</w:t>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694C9D">
        <w:rPr>
          <w:rFonts w:ascii="Candara" w:hAnsi="Candara"/>
          <w:b/>
          <w:color w:val="31849B"/>
          <w:sz w:val="20"/>
        </w:rPr>
        <w:t xml:space="preserve">COURSE CONTENTS: </w:t>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94C9D">
        <w:rPr>
          <w:rFonts w:ascii="Candara" w:hAnsi="Candara"/>
          <w:color w:val="31849B"/>
          <w:sz w:val="20"/>
        </w:rPr>
        <w:tab/>
      </w:r>
      <w:r w:rsidRPr="00694C9D">
        <w:rPr>
          <w:rFonts w:ascii="Candara" w:hAnsi="Candara"/>
          <w:color w:val="31849B"/>
          <w:sz w:val="20"/>
        </w:rPr>
        <w:tab/>
        <w:t>Overview of  Environmental Management System</w:t>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94C9D">
        <w:rPr>
          <w:rFonts w:ascii="Candara" w:hAnsi="Candara"/>
          <w:color w:val="31849B"/>
          <w:sz w:val="20"/>
        </w:rPr>
        <w:tab/>
      </w:r>
      <w:r w:rsidRPr="00694C9D">
        <w:rPr>
          <w:rFonts w:ascii="Candara" w:hAnsi="Candara"/>
          <w:color w:val="31849B"/>
          <w:sz w:val="20"/>
        </w:rPr>
        <w:tab/>
        <w:t>Requirements of  ISO 14001 Standard</w:t>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94C9D">
        <w:rPr>
          <w:rFonts w:ascii="Candara" w:hAnsi="Candara"/>
          <w:color w:val="31849B"/>
          <w:sz w:val="20"/>
        </w:rPr>
        <w:tab/>
      </w:r>
      <w:r w:rsidRPr="00694C9D">
        <w:rPr>
          <w:rFonts w:ascii="Candara" w:hAnsi="Candara"/>
          <w:color w:val="31849B"/>
          <w:sz w:val="20"/>
        </w:rPr>
        <w:tab/>
        <w:t>Principles of  Auditing as per ISO 19011 Standard</w:t>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94C9D">
        <w:rPr>
          <w:rFonts w:ascii="Candara" w:hAnsi="Candara"/>
          <w:color w:val="31849B"/>
          <w:sz w:val="20"/>
        </w:rPr>
        <w:tab/>
      </w:r>
      <w:r w:rsidRPr="00694C9D">
        <w:rPr>
          <w:rFonts w:ascii="Candara" w:hAnsi="Candara"/>
          <w:color w:val="31849B"/>
          <w:sz w:val="20"/>
        </w:rPr>
        <w:tab/>
        <w:t>Environmental laws and regulations</w:t>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94C9D">
        <w:rPr>
          <w:rFonts w:ascii="Candara" w:hAnsi="Candara"/>
          <w:color w:val="31849B"/>
          <w:sz w:val="20"/>
        </w:rPr>
        <w:tab/>
      </w:r>
      <w:r w:rsidRPr="00694C9D">
        <w:rPr>
          <w:rFonts w:ascii="Candara" w:hAnsi="Candara"/>
          <w:color w:val="31849B"/>
          <w:sz w:val="20"/>
        </w:rPr>
        <w:tab/>
        <w:t>Auditing against ISO 14001 Standard</w:t>
      </w:r>
      <w:r w:rsidRPr="00694C9D">
        <w:rPr>
          <w:rFonts w:ascii="Candara" w:hAnsi="Candara"/>
          <w:b/>
          <w:color w:val="31849B"/>
          <w:sz w:val="20"/>
        </w:rPr>
        <w:tab/>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694C9D">
        <w:rPr>
          <w:rFonts w:ascii="Candara" w:hAnsi="Candara"/>
          <w:b/>
          <w:color w:val="31849B"/>
          <w:sz w:val="20"/>
        </w:rPr>
        <w:t xml:space="preserve">DURATION &amp; TIME : </w:t>
      </w:r>
      <w:r w:rsidRPr="00DA546D">
        <w:rPr>
          <w:rFonts w:ascii="Candara" w:hAnsi="Candara"/>
          <w:bCs/>
          <w:color w:val="31849B"/>
          <w:sz w:val="20"/>
        </w:rPr>
        <w:t>02 full days</w:t>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94C9D">
        <w:rPr>
          <w:rFonts w:ascii="Candara" w:hAnsi="Candara"/>
          <w:color w:val="31849B"/>
          <w:sz w:val="20"/>
        </w:rPr>
        <w:tab/>
      </w:r>
      <w:r w:rsidRPr="00694C9D">
        <w:rPr>
          <w:rFonts w:ascii="Candara" w:hAnsi="Candara"/>
          <w:color w:val="31849B"/>
          <w:sz w:val="20"/>
        </w:rPr>
        <w:tab/>
      </w:r>
      <w:r w:rsidRPr="00694C9D">
        <w:rPr>
          <w:rFonts w:ascii="Candara" w:hAnsi="Candara"/>
          <w:color w:val="31849B"/>
          <w:sz w:val="20"/>
        </w:rPr>
        <w:tab/>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94C9D">
        <w:rPr>
          <w:rFonts w:ascii="Candara" w:hAnsi="Candara"/>
          <w:color w:val="31849B"/>
          <w:sz w:val="20"/>
        </w:rPr>
        <w:tab/>
        <w:t>0900 h to 1215 h and 1245 to 1600 h</w:t>
      </w:r>
      <w:r w:rsidRPr="00694C9D">
        <w:rPr>
          <w:rFonts w:ascii="Candara" w:hAnsi="Candara"/>
          <w:color w:val="31849B"/>
          <w:sz w:val="20"/>
        </w:rPr>
        <w:tab/>
      </w:r>
      <w:r w:rsidRPr="00694C9D">
        <w:rPr>
          <w:rFonts w:ascii="Candara" w:hAnsi="Candara"/>
          <w:color w:val="31849B"/>
          <w:sz w:val="20"/>
        </w:rPr>
        <w:tab/>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DA546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color w:val="31849B"/>
          <w:sz w:val="20"/>
        </w:rPr>
      </w:pPr>
      <w:r w:rsidRPr="00694C9D">
        <w:rPr>
          <w:rFonts w:ascii="Candara" w:hAnsi="Candara"/>
          <w:b/>
          <w:color w:val="31849B"/>
          <w:sz w:val="20"/>
        </w:rPr>
        <w:t xml:space="preserve"> MEDIUM : </w:t>
      </w:r>
      <w:r w:rsidRPr="00DA546D">
        <w:rPr>
          <w:rFonts w:ascii="Candara" w:hAnsi="Candara"/>
          <w:bCs/>
          <w:color w:val="31849B"/>
          <w:sz w:val="20"/>
        </w:rPr>
        <w:t>English</w:t>
      </w: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94C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DA546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color w:val="31849B"/>
          <w:sz w:val="20"/>
        </w:rPr>
      </w:pPr>
      <w:r w:rsidRPr="00694C9D">
        <w:rPr>
          <w:rFonts w:ascii="Candara" w:hAnsi="Candara"/>
          <w:b/>
          <w:color w:val="31849B"/>
          <w:sz w:val="20"/>
        </w:rPr>
        <w:t xml:space="preserve">COURSE FEE: </w:t>
      </w:r>
      <w:r w:rsidRPr="00DA546D">
        <w:rPr>
          <w:rFonts w:ascii="Candara" w:hAnsi="Candara"/>
          <w:bCs/>
          <w:color w:val="31849B"/>
          <w:sz w:val="20"/>
        </w:rPr>
        <w:t>LKR 6 000 per participant + 12 % VAT (LKR  6 720)</w:t>
      </w:r>
    </w:p>
    <w:p w:rsidR="008B4811" w:rsidRPr="00694C9D" w:rsidRDefault="008B4811" w:rsidP="00DA546D">
      <w:pPr>
        <w:widowControl w:val="0"/>
        <w:tabs>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color w:val="31849B"/>
          <w:sz w:val="20"/>
        </w:rPr>
      </w:pPr>
      <w:r w:rsidRPr="00694C9D">
        <w:rPr>
          <w:rFonts w:ascii="Candara" w:hAnsi="Candara"/>
          <w:color w:val="31849B"/>
          <w:sz w:val="20"/>
        </w:rPr>
        <w:tab/>
      </w:r>
      <w:r w:rsidRPr="00694C9D">
        <w:rPr>
          <w:rFonts w:ascii="Candara" w:hAnsi="Candara"/>
          <w:color w:val="31849B"/>
          <w:sz w:val="20"/>
        </w:rPr>
        <w:tab/>
      </w:r>
      <w:r w:rsidRPr="00694C9D">
        <w:rPr>
          <w:rFonts w:ascii="Candara" w:hAnsi="Candara"/>
          <w:color w:val="31849B"/>
          <w:sz w:val="20"/>
        </w:rPr>
        <w:tab/>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6849EA"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8"/>
        </w:rPr>
      </w:pPr>
      <w:r w:rsidRPr="006849EA">
        <w:rPr>
          <w:rFonts w:ascii="Candara" w:hAnsi="Candara"/>
          <w:b/>
          <w:color w:val="31849B"/>
          <w:sz w:val="28"/>
        </w:rPr>
        <w:t>TRAINING  PROGRAMME  ON  LABORATORY ACCREDITATION</w:t>
      </w:r>
      <w:r w:rsidRPr="006849EA">
        <w:rPr>
          <w:rFonts w:ascii="Candara" w:hAnsi="Candara"/>
          <w:color w:val="31849B"/>
          <w:sz w:val="28"/>
        </w:rPr>
        <w:t xml:space="preserve"> </w:t>
      </w:r>
      <w:r>
        <w:rPr>
          <w:rFonts w:ascii="Candara" w:hAnsi="Candara"/>
          <w:color w:val="31849B"/>
          <w:sz w:val="28"/>
        </w:rPr>
        <w:t xml:space="preserve">                                       </w:t>
      </w:r>
      <w:r w:rsidRPr="006849EA">
        <w:rPr>
          <w:rFonts w:ascii="Candara" w:hAnsi="Candara"/>
          <w:b/>
          <w:color w:val="31849B"/>
          <w:sz w:val="28"/>
        </w:rPr>
        <w:t>AS PER ISO/IEC 17025:2005</w:t>
      </w:r>
    </w:p>
    <w:p w:rsidR="008B4811" w:rsidRPr="006849EA" w:rsidRDefault="008B4811" w:rsidP="00677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r w:rsidRPr="006849EA">
        <w:rPr>
          <w:rFonts w:ascii="Arial" w:hAnsi="Arial"/>
          <w:color w:val="31849B"/>
          <w:sz w:val="14"/>
        </w:rPr>
        <w:t>Programme on Demand</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color w:val="31849B"/>
        </w:rPr>
        <w:fldChar w:fldCharType="begin"/>
      </w:r>
      <w:r w:rsidRPr="006849EA">
        <w:rPr>
          <w:color w:val="31849B"/>
        </w:rPr>
        <w:instrText xml:space="preserve"> SEQ CHAPTER \h \r 1</w:instrText>
      </w:r>
      <w:r w:rsidRPr="006849EA">
        <w:rPr>
          <w:color w:val="31849B"/>
        </w:rPr>
        <w:fldChar w:fldCharType="end"/>
      </w:r>
      <w:r w:rsidRPr="006849EA">
        <w:rPr>
          <w:rFonts w:ascii="Candara" w:hAnsi="Candara"/>
          <w:color w:val="31849B"/>
          <w:sz w:val="20"/>
        </w:rPr>
        <w:tab/>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b/>
          <w:color w:val="31849B"/>
          <w:sz w:val="20"/>
        </w:rPr>
        <w:t>OBJECTIVE</w:t>
      </w:r>
      <w:r w:rsidRPr="006849EA">
        <w:rPr>
          <w:rFonts w:ascii="Candara" w:hAnsi="Candara"/>
          <w:b/>
          <w:color w:val="31849B"/>
          <w:sz w:val="20"/>
        </w:rPr>
        <w:tab/>
      </w:r>
      <w:r w:rsidRPr="006849EA">
        <w:rPr>
          <w:rFonts w:ascii="Candara" w:hAnsi="Candara"/>
          <w:color w:val="31849B"/>
          <w:sz w:val="20"/>
        </w:rPr>
        <w:tab/>
      </w:r>
      <w:r w:rsidRPr="006849EA">
        <w:rPr>
          <w:rFonts w:ascii="Candara" w:hAnsi="Candara"/>
          <w:color w:val="31849B"/>
          <w:sz w:val="20"/>
        </w:rPr>
        <w:tab/>
      </w:r>
    </w:p>
    <w:p w:rsidR="008B4811"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r>
      <w:r w:rsidRPr="006849EA">
        <w:rPr>
          <w:rFonts w:ascii="Candara" w:hAnsi="Candara"/>
          <w:color w:val="31849B"/>
          <w:sz w:val="20"/>
        </w:rPr>
        <w:tab/>
        <w:t>To provide knowledge on Laboratory Accreditation and give awareness on</w:t>
      </w:r>
    </w:p>
    <w:p w:rsidR="008B4811"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Pr>
          <w:rFonts w:ascii="Candara" w:hAnsi="Candara"/>
          <w:color w:val="31849B"/>
          <w:sz w:val="20"/>
        </w:rPr>
        <w:tab/>
      </w:r>
      <w:r>
        <w:rPr>
          <w:rFonts w:ascii="Candara" w:hAnsi="Candara"/>
          <w:color w:val="31849B"/>
          <w:sz w:val="20"/>
        </w:rPr>
        <w:tab/>
      </w:r>
      <w:r w:rsidRPr="006849EA">
        <w:rPr>
          <w:rFonts w:ascii="Candara" w:hAnsi="Candara"/>
          <w:color w:val="31849B"/>
          <w:sz w:val="20"/>
        </w:rPr>
        <w:t xml:space="preserve">ISO/IEC 17025 : 2005 General Requirements for the Competence of  Testing  and </w:t>
      </w:r>
      <w:r w:rsidRPr="006849EA">
        <w:rPr>
          <w:rFonts w:ascii="Candara" w:hAnsi="Candara"/>
          <w:color w:val="31849B"/>
          <w:sz w:val="20"/>
        </w:rPr>
        <w:tab/>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r>
      <w:r w:rsidRPr="006849EA">
        <w:rPr>
          <w:rFonts w:ascii="Candara" w:hAnsi="Candara"/>
          <w:color w:val="31849B"/>
          <w:sz w:val="20"/>
        </w:rPr>
        <w:tab/>
        <w:t>Calibration Laboratories.</w:t>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r>
      <w:r w:rsidRPr="006849EA">
        <w:rPr>
          <w:rFonts w:ascii="Candara" w:hAnsi="Candara"/>
          <w:b/>
          <w:color w:val="31849B"/>
          <w:sz w:val="20"/>
        </w:rPr>
        <w:t>NO. OF PROGRAMMES FOR THE YEAR</w:t>
      </w:r>
      <w:r w:rsidRPr="006849EA">
        <w:rPr>
          <w:rFonts w:ascii="Candara" w:hAnsi="Candara"/>
          <w:b/>
          <w:color w:val="31849B"/>
          <w:sz w:val="20"/>
        </w:rPr>
        <w:tab/>
      </w:r>
      <w:r w:rsidRPr="006849EA">
        <w:rPr>
          <w:rFonts w:ascii="Candara" w:hAnsi="Candara"/>
          <w:color w:val="31849B"/>
          <w:sz w:val="20"/>
        </w:rPr>
        <w:tab/>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r>
      <w:r w:rsidRPr="006849EA">
        <w:rPr>
          <w:rFonts w:ascii="Candara" w:hAnsi="Candara"/>
          <w:color w:val="31849B"/>
          <w:sz w:val="20"/>
        </w:rPr>
        <w:tab/>
        <w:t>On Demand</w:t>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6849EA">
        <w:rPr>
          <w:rFonts w:ascii="Candara" w:hAnsi="Candara"/>
          <w:b/>
          <w:color w:val="31849B"/>
          <w:sz w:val="20"/>
        </w:rPr>
        <w:t>FOR WHOM</w:t>
      </w:r>
      <w:r w:rsidRPr="006849EA">
        <w:rPr>
          <w:rFonts w:ascii="Candara" w:hAnsi="Candara"/>
          <w:b/>
          <w:color w:val="31849B"/>
          <w:sz w:val="20"/>
        </w:rPr>
        <w:tab/>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r>
      <w:r w:rsidRPr="006849EA">
        <w:rPr>
          <w:rFonts w:ascii="Candara" w:hAnsi="Candara"/>
          <w:color w:val="31849B"/>
          <w:sz w:val="20"/>
        </w:rPr>
        <w:tab/>
        <w:t>Managers</w:t>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6849EA">
        <w:rPr>
          <w:rFonts w:ascii="Candara" w:hAnsi="Candara"/>
          <w:b/>
          <w:color w:val="31849B"/>
          <w:sz w:val="20"/>
        </w:rPr>
        <w:t xml:space="preserve">COURSE CONTENTS </w:t>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r>
      <w:r w:rsidRPr="006849EA">
        <w:rPr>
          <w:rFonts w:ascii="Candara" w:hAnsi="Candara"/>
          <w:color w:val="31849B"/>
          <w:sz w:val="20"/>
        </w:rPr>
        <w:tab/>
        <w:t xml:space="preserve">Accreditation and ISO/IEC 17025 : 2005 </w:t>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r>
      <w:r w:rsidRPr="006849EA">
        <w:rPr>
          <w:rFonts w:ascii="Candara" w:hAnsi="Candara"/>
          <w:color w:val="31849B"/>
          <w:sz w:val="20"/>
        </w:rPr>
        <w:tab/>
        <w:t xml:space="preserve">Understanding of Elements of ISO/IEC 17025 : 2005 </w:t>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r>
      <w:r w:rsidRPr="006849EA">
        <w:rPr>
          <w:rFonts w:ascii="Candara" w:hAnsi="Candara"/>
          <w:color w:val="31849B"/>
          <w:sz w:val="20"/>
        </w:rPr>
        <w:tab/>
        <w:t>Management Requirements</w:t>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r>
      <w:r w:rsidRPr="006849EA">
        <w:rPr>
          <w:rFonts w:ascii="Candara" w:hAnsi="Candara"/>
          <w:color w:val="31849B"/>
          <w:sz w:val="20"/>
        </w:rPr>
        <w:tab/>
        <w:t>Technical Requirements</w:t>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r>
      <w:r w:rsidRPr="006849EA">
        <w:rPr>
          <w:rFonts w:ascii="Candara" w:hAnsi="Candara"/>
          <w:color w:val="31849B"/>
          <w:sz w:val="20"/>
        </w:rPr>
        <w:tab/>
        <w:t>Development of  Laboratory Quality Manual and other Documents</w:t>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r>
      <w:r w:rsidRPr="006849EA">
        <w:rPr>
          <w:rFonts w:ascii="Candara" w:hAnsi="Candara"/>
          <w:color w:val="31849B"/>
          <w:sz w:val="20"/>
        </w:rPr>
        <w:tab/>
        <w:t>Workshop on Documentation</w:t>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t xml:space="preserve"> </w:t>
      </w:r>
    </w:p>
    <w:p w:rsidR="008B4811" w:rsidRPr="0067774B"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color w:val="31849B"/>
          <w:sz w:val="20"/>
        </w:rPr>
      </w:pPr>
      <w:r w:rsidRPr="006849EA">
        <w:rPr>
          <w:rFonts w:ascii="Candara" w:hAnsi="Candara"/>
          <w:b/>
          <w:color w:val="31849B"/>
          <w:sz w:val="20"/>
        </w:rPr>
        <w:t xml:space="preserve">DURATION &amp; TIME : </w:t>
      </w:r>
      <w:r w:rsidRPr="0067774B">
        <w:rPr>
          <w:rFonts w:ascii="Candara" w:hAnsi="Candara"/>
          <w:bCs/>
          <w:color w:val="31849B"/>
          <w:sz w:val="20"/>
        </w:rPr>
        <w:t>05 full days   (Wednesday to Sunday)</w:t>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r>
      <w:r w:rsidRPr="006849EA">
        <w:rPr>
          <w:rFonts w:ascii="Candara" w:hAnsi="Candara"/>
          <w:color w:val="31849B"/>
          <w:sz w:val="20"/>
        </w:rPr>
        <w:tab/>
      </w:r>
      <w:r w:rsidRPr="006849EA">
        <w:rPr>
          <w:rFonts w:ascii="Candara" w:hAnsi="Candara"/>
          <w:color w:val="31849B"/>
          <w:sz w:val="20"/>
        </w:rPr>
        <w:tab/>
      </w:r>
      <w:r w:rsidRPr="006849EA">
        <w:rPr>
          <w:rFonts w:ascii="Candara" w:hAnsi="Candara"/>
          <w:color w:val="31849B"/>
          <w:sz w:val="20"/>
        </w:rPr>
        <w:tab/>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t>0900 h to 1215 h and 1245 h to 1600 h</w:t>
      </w:r>
      <w:r w:rsidRPr="006849EA">
        <w:rPr>
          <w:rFonts w:ascii="Candara" w:hAnsi="Candara"/>
          <w:color w:val="31849B"/>
          <w:sz w:val="20"/>
        </w:rPr>
        <w:tab/>
      </w:r>
      <w:r w:rsidRPr="006849EA">
        <w:rPr>
          <w:rFonts w:ascii="Candara" w:hAnsi="Candara"/>
          <w:color w:val="31849B"/>
          <w:sz w:val="20"/>
        </w:rPr>
        <w:tab/>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6849EA">
        <w:rPr>
          <w:rFonts w:ascii="Candara" w:hAnsi="Candara"/>
          <w:color w:val="31849B"/>
          <w:sz w:val="20"/>
        </w:rPr>
        <w:tab/>
      </w:r>
      <w:r w:rsidRPr="006849EA">
        <w:rPr>
          <w:rFonts w:ascii="Candara" w:hAnsi="Candara"/>
          <w:b/>
          <w:color w:val="31849B"/>
          <w:sz w:val="20"/>
        </w:rPr>
        <w:t xml:space="preserve">MEDIUM : </w:t>
      </w:r>
      <w:r w:rsidRPr="006849EA">
        <w:rPr>
          <w:rFonts w:ascii="Candara" w:hAnsi="Candara"/>
          <w:color w:val="31849B"/>
          <w:sz w:val="20"/>
        </w:rPr>
        <w:t>English</w:t>
      </w: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849EA"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7774B"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color w:val="31849B"/>
          <w:sz w:val="20"/>
        </w:rPr>
      </w:pPr>
      <w:r w:rsidRPr="006849EA">
        <w:rPr>
          <w:rFonts w:ascii="Candara" w:hAnsi="Candara"/>
          <w:b/>
          <w:color w:val="31849B"/>
          <w:sz w:val="20"/>
        </w:rPr>
        <w:t xml:space="preserve">COURSE FEE : </w:t>
      </w:r>
      <w:r w:rsidRPr="0067774B">
        <w:rPr>
          <w:rFonts w:ascii="Candara" w:hAnsi="Candara"/>
          <w:bCs/>
          <w:color w:val="31849B"/>
          <w:sz w:val="20"/>
        </w:rPr>
        <w:t>LKR 20 000 per participant + 12  % VAT  (LKR 22 400)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color w:val="31849B"/>
        </w:rPr>
        <w:fldChar w:fldCharType="begin"/>
      </w:r>
      <w:r w:rsidRPr="0083519D">
        <w:rPr>
          <w:color w:val="31849B"/>
        </w:rPr>
        <w:instrText xml:space="preserve"> SEQ CHAPTER \h \r 1</w:instrText>
      </w:r>
      <w:r w:rsidRPr="0083519D">
        <w:rPr>
          <w:color w:val="31849B"/>
        </w:rPr>
        <w:fldChar w:fldCharType="end"/>
      </w:r>
      <w:r w:rsidRPr="0083519D">
        <w:rPr>
          <w:rFonts w:ascii="Candara" w:hAnsi="Candara"/>
          <w:color w:val="31849B"/>
          <w:sz w:val="20"/>
        </w:rPr>
        <w:tab/>
      </w:r>
    </w:p>
    <w:p w:rsidR="008B4811" w:rsidRPr="00061F60" w:rsidRDefault="008B4811" w:rsidP="0067774B">
      <w:pPr>
        <w:widowControl w:val="0"/>
        <w:tabs>
          <w:tab w:val="left" w:pos="19"/>
          <w:tab w:val="left" w:pos="172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color w:val="31849B"/>
          <w:sz w:val="28"/>
        </w:rPr>
      </w:pPr>
      <w:r w:rsidRPr="00061F60">
        <w:rPr>
          <w:rFonts w:ascii="Candara" w:hAnsi="Candara"/>
          <w:b/>
          <w:color w:val="31849B"/>
          <w:sz w:val="28"/>
        </w:rPr>
        <w:t>TRAINING  PROGRAMME  ON GREEN PRODUCTIVITY (GP)</w:t>
      </w:r>
    </w:p>
    <w:p w:rsidR="008B4811" w:rsidRPr="00061F60" w:rsidRDefault="008B4811" w:rsidP="00677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r w:rsidRPr="00061F60">
        <w:rPr>
          <w:rFonts w:ascii="Arial" w:hAnsi="Arial"/>
          <w:color w:val="31849B"/>
          <w:sz w:val="14"/>
        </w:rPr>
        <w:t>Programme on Demand</w:t>
      </w:r>
    </w:p>
    <w:p w:rsidR="008B4811" w:rsidRPr="00061F60" w:rsidRDefault="008B4811" w:rsidP="0067774B">
      <w:pPr>
        <w:widowControl w:val="0"/>
        <w:tabs>
          <w:tab w:val="left" w:pos="19"/>
          <w:tab w:val="left" w:pos="24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color w:val="31849B"/>
          <w:sz w:val="20"/>
        </w:rPr>
      </w:pPr>
      <w:r w:rsidRPr="00061F60">
        <w:rPr>
          <w:color w:val="31849B"/>
        </w:rPr>
        <w:fldChar w:fldCharType="begin"/>
      </w:r>
      <w:r w:rsidRPr="00061F60">
        <w:rPr>
          <w:color w:val="31849B"/>
        </w:rPr>
        <w:instrText xml:space="preserve"> SEQ CHAPTER \h \r 1</w:instrText>
      </w:r>
      <w:r w:rsidRPr="00061F60">
        <w:rPr>
          <w:color w:val="31849B"/>
        </w:rPr>
        <w:fldChar w:fldCharType="end"/>
      </w:r>
    </w:p>
    <w:p w:rsidR="008B4811" w:rsidRPr="00061F60" w:rsidRDefault="008B4811" w:rsidP="0067774B">
      <w:pPr>
        <w:widowControl w:val="0"/>
        <w:tabs>
          <w:tab w:val="left" w:pos="19"/>
          <w:tab w:val="left" w:pos="24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color w:val="31849B"/>
          <w:sz w:val="20"/>
        </w:rPr>
      </w:pPr>
    </w:p>
    <w:p w:rsidR="008B4811" w:rsidRPr="00061F60" w:rsidRDefault="008B4811" w:rsidP="0067774B">
      <w:pPr>
        <w:widowControl w:val="0"/>
        <w:tabs>
          <w:tab w:val="left" w:pos="19"/>
          <w:tab w:val="left" w:pos="24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color w:val="31849B"/>
          <w:sz w:val="20"/>
        </w:rPr>
      </w:pPr>
      <w:r w:rsidRPr="00061F60">
        <w:rPr>
          <w:rFonts w:ascii="Candara" w:hAnsi="Candara"/>
          <w:b/>
          <w:color w:val="31849B"/>
          <w:sz w:val="20"/>
        </w:rPr>
        <w:t>OBJECTIVES</w:t>
      </w:r>
      <w:r w:rsidRPr="00061F60">
        <w:rPr>
          <w:rFonts w:ascii="Candara" w:hAnsi="Candara"/>
          <w:b/>
          <w:color w:val="31849B"/>
          <w:sz w:val="20"/>
        </w:rPr>
        <w:tab/>
      </w:r>
      <w:r w:rsidRPr="00061F60">
        <w:rPr>
          <w:rFonts w:ascii="Candara" w:hAnsi="Candara"/>
          <w:b/>
          <w:color w:val="31849B"/>
          <w:sz w:val="20"/>
        </w:rPr>
        <w:tab/>
      </w:r>
    </w:p>
    <w:p w:rsidR="008B4811" w:rsidRDefault="008B4811" w:rsidP="0067774B">
      <w:pPr>
        <w:widowControl w:val="0"/>
        <w:tabs>
          <w:tab w:val="left" w:pos="19"/>
          <w:tab w:val="left" w:pos="24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jc w:val="both"/>
        <w:rPr>
          <w:rFonts w:ascii="Candara" w:hAnsi="Candara"/>
          <w:color w:val="31849B"/>
          <w:sz w:val="20"/>
        </w:rPr>
      </w:pPr>
      <w:r w:rsidRPr="00061F60">
        <w:rPr>
          <w:rFonts w:ascii="Candara" w:hAnsi="Candara"/>
          <w:color w:val="31849B"/>
          <w:sz w:val="20"/>
        </w:rPr>
        <w:tab/>
      </w:r>
      <w:r w:rsidRPr="00061F60">
        <w:rPr>
          <w:rFonts w:ascii="Candara" w:hAnsi="Candara"/>
          <w:color w:val="31849B"/>
          <w:sz w:val="20"/>
        </w:rPr>
        <w:tab/>
        <w:t xml:space="preserve">To impart knowledge for enhancing productivity and environmental performance </w:t>
      </w:r>
    </w:p>
    <w:p w:rsidR="008B4811" w:rsidRPr="00061F60" w:rsidRDefault="008B4811" w:rsidP="0067774B">
      <w:pPr>
        <w:widowControl w:val="0"/>
        <w:tabs>
          <w:tab w:val="left" w:pos="19"/>
          <w:tab w:val="left" w:pos="24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jc w:val="both"/>
        <w:rPr>
          <w:rFonts w:ascii="Candara" w:hAnsi="Candara"/>
          <w:color w:val="31849B"/>
          <w:sz w:val="20"/>
        </w:rPr>
      </w:pPr>
      <w:r w:rsidRPr="00061F60">
        <w:rPr>
          <w:rFonts w:ascii="Candara" w:hAnsi="Candara"/>
          <w:color w:val="31849B"/>
          <w:sz w:val="20"/>
        </w:rPr>
        <w:tab/>
      </w:r>
      <w:r w:rsidRPr="00061F60">
        <w:rPr>
          <w:rFonts w:ascii="Candara" w:hAnsi="Candara"/>
          <w:color w:val="31849B"/>
          <w:sz w:val="20"/>
        </w:rPr>
        <w:tab/>
        <w:t>for sustainable socio - economic development;</w:t>
      </w:r>
    </w:p>
    <w:p w:rsidR="008B4811" w:rsidRDefault="008B4811" w:rsidP="0067774B">
      <w:pPr>
        <w:widowControl w:val="0"/>
        <w:tabs>
          <w:tab w:val="left" w:pos="19"/>
          <w:tab w:val="left" w:pos="24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jc w:val="both"/>
        <w:rPr>
          <w:rFonts w:ascii="Candara" w:hAnsi="Candara"/>
          <w:color w:val="31849B"/>
          <w:sz w:val="20"/>
        </w:rPr>
      </w:pPr>
      <w:r w:rsidRPr="00061F60">
        <w:rPr>
          <w:rFonts w:ascii="Candara" w:hAnsi="Candara"/>
          <w:color w:val="31849B"/>
          <w:sz w:val="20"/>
        </w:rPr>
        <w:tab/>
      </w:r>
      <w:r w:rsidRPr="00061F60">
        <w:rPr>
          <w:rFonts w:ascii="Candara" w:hAnsi="Candara"/>
          <w:color w:val="31849B"/>
          <w:sz w:val="20"/>
        </w:rPr>
        <w:tab/>
        <w:t xml:space="preserve">To impart knowledge on concepts of green productivity, methodology and tools  </w:t>
      </w:r>
    </w:p>
    <w:p w:rsidR="008B4811" w:rsidRPr="00061F60" w:rsidRDefault="008B4811" w:rsidP="0067774B">
      <w:pPr>
        <w:widowControl w:val="0"/>
        <w:tabs>
          <w:tab w:val="left" w:pos="19"/>
          <w:tab w:val="left" w:pos="24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jc w:val="both"/>
        <w:rPr>
          <w:rFonts w:ascii="Candara" w:hAnsi="Candara"/>
          <w:color w:val="31849B"/>
          <w:sz w:val="20"/>
        </w:rPr>
      </w:pPr>
      <w:r w:rsidRPr="00061F60">
        <w:rPr>
          <w:rFonts w:ascii="Candara" w:hAnsi="Candara"/>
          <w:color w:val="31849B"/>
          <w:sz w:val="20"/>
        </w:rPr>
        <w:tab/>
      </w:r>
      <w:r w:rsidRPr="00061F60">
        <w:rPr>
          <w:rFonts w:ascii="Candara" w:hAnsi="Candara"/>
          <w:color w:val="31849B"/>
          <w:sz w:val="20"/>
        </w:rPr>
        <w:tab/>
        <w:t>and techniques of green productivity.</w:t>
      </w:r>
    </w:p>
    <w:p w:rsidR="008B4811" w:rsidRPr="00061F60" w:rsidRDefault="008B4811" w:rsidP="0067774B">
      <w:pPr>
        <w:rPr>
          <w:rFonts w:ascii="Candara" w:hAnsi="Candara"/>
          <w:color w:val="31849B"/>
          <w:sz w:val="20"/>
        </w:rPr>
      </w:pPr>
    </w:p>
    <w:p w:rsidR="008B4811" w:rsidRPr="00061F60" w:rsidRDefault="008B4811" w:rsidP="0067774B">
      <w:pPr>
        <w:rPr>
          <w:rFonts w:ascii="Candara" w:hAnsi="Candara"/>
          <w:color w:val="31849B"/>
          <w:sz w:val="20"/>
        </w:rPr>
      </w:pPr>
    </w:p>
    <w:p w:rsidR="008B4811" w:rsidRPr="00061F60" w:rsidRDefault="008B4811" w:rsidP="0067774B">
      <w:pPr>
        <w:rPr>
          <w:rFonts w:ascii="Candara" w:hAnsi="Candara"/>
          <w:b/>
          <w:color w:val="31849B"/>
          <w:sz w:val="20"/>
        </w:rPr>
      </w:pPr>
      <w:r w:rsidRPr="00061F60">
        <w:rPr>
          <w:rFonts w:ascii="Candara" w:hAnsi="Candara"/>
          <w:b/>
          <w:color w:val="31849B"/>
          <w:sz w:val="20"/>
        </w:rPr>
        <w:t>NO. OF PROGRAMMES FOR THE YEAR</w:t>
      </w:r>
      <w:r w:rsidRPr="00061F60">
        <w:rPr>
          <w:rFonts w:ascii="Candara" w:hAnsi="Candara"/>
          <w:b/>
          <w:color w:val="31849B"/>
          <w:sz w:val="20"/>
        </w:rPr>
        <w:tab/>
      </w:r>
      <w:r w:rsidRPr="00061F60">
        <w:rPr>
          <w:rFonts w:ascii="Candara" w:hAnsi="Candara"/>
          <w:b/>
          <w:color w:val="31849B"/>
          <w:sz w:val="20"/>
        </w:rPr>
        <w:tab/>
      </w:r>
    </w:p>
    <w:p w:rsidR="008B4811" w:rsidRPr="00061F60" w:rsidRDefault="008B4811" w:rsidP="0067774B">
      <w:pPr>
        <w:rPr>
          <w:rFonts w:ascii="Candara" w:hAnsi="Candara"/>
          <w:b/>
          <w:color w:val="31849B"/>
          <w:sz w:val="20"/>
        </w:rPr>
      </w:pPr>
      <w:r w:rsidRPr="00061F60">
        <w:rPr>
          <w:rFonts w:ascii="Candara" w:hAnsi="Candara"/>
          <w:b/>
          <w:color w:val="31849B"/>
          <w:sz w:val="20"/>
        </w:rPr>
        <w:tab/>
      </w:r>
      <w:r w:rsidRPr="00061F60">
        <w:rPr>
          <w:rFonts w:ascii="Candara" w:hAnsi="Candara"/>
          <w:b/>
          <w:color w:val="31849B"/>
          <w:sz w:val="20"/>
        </w:rPr>
        <w:tab/>
        <w:t>On Demand</w:t>
      </w:r>
    </w:p>
    <w:p w:rsidR="008B4811" w:rsidRPr="00061F60" w:rsidRDefault="008B4811" w:rsidP="0067774B">
      <w:pPr>
        <w:rPr>
          <w:rFonts w:ascii="Candara" w:hAnsi="Candara"/>
          <w:color w:val="31849B"/>
          <w:sz w:val="20"/>
        </w:rPr>
      </w:pPr>
    </w:p>
    <w:p w:rsidR="008B4811" w:rsidRPr="00061F60" w:rsidRDefault="008B4811" w:rsidP="0067774B">
      <w:pPr>
        <w:rPr>
          <w:rFonts w:ascii="Candara" w:hAnsi="Candara"/>
          <w:color w:val="31849B"/>
          <w:sz w:val="20"/>
        </w:rPr>
      </w:pPr>
    </w:p>
    <w:p w:rsidR="008B4811" w:rsidRPr="00061F60" w:rsidRDefault="008B4811" w:rsidP="0067774B">
      <w:pPr>
        <w:rPr>
          <w:rFonts w:ascii="Candara" w:hAnsi="Candara"/>
          <w:color w:val="31849B"/>
          <w:sz w:val="20"/>
        </w:rPr>
      </w:pPr>
      <w:r w:rsidRPr="00061F60">
        <w:rPr>
          <w:rFonts w:ascii="Candara" w:hAnsi="Candara"/>
          <w:b/>
          <w:color w:val="31849B"/>
          <w:sz w:val="20"/>
        </w:rPr>
        <w:t>FOR WHOM</w:t>
      </w:r>
      <w:r w:rsidRPr="00061F60">
        <w:rPr>
          <w:rFonts w:ascii="Candara" w:hAnsi="Candara"/>
          <w:color w:val="31849B"/>
          <w:sz w:val="20"/>
        </w:rPr>
        <w:tab/>
      </w:r>
      <w:r w:rsidRPr="00061F60">
        <w:rPr>
          <w:rFonts w:ascii="Candara" w:hAnsi="Candara"/>
          <w:color w:val="31849B"/>
          <w:sz w:val="20"/>
        </w:rPr>
        <w:tab/>
      </w:r>
    </w:p>
    <w:p w:rsidR="008B4811" w:rsidRPr="00061F60" w:rsidRDefault="008B4811" w:rsidP="0067774B">
      <w:pPr>
        <w:rPr>
          <w:rFonts w:ascii="Candara" w:hAnsi="Candara"/>
          <w:color w:val="31849B"/>
          <w:sz w:val="20"/>
        </w:rPr>
      </w:pPr>
      <w:r w:rsidRPr="00061F60">
        <w:rPr>
          <w:rFonts w:ascii="Candara" w:hAnsi="Candara"/>
          <w:color w:val="31849B"/>
          <w:sz w:val="20"/>
        </w:rPr>
        <w:tab/>
      </w:r>
      <w:r w:rsidRPr="00061F60">
        <w:rPr>
          <w:rFonts w:ascii="Candara" w:hAnsi="Candara"/>
          <w:color w:val="31849B"/>
          <w:sz w:val="20"/>
        </w:rPr>
        <w:tab/>
        <w:t>Senior Managers, Managers and Executives</w:t>
      </w:r>
    </w:p>
    <w:p w:rsidR="008B4811" w:rsidRPr="00061F60" w:rsidRDefault="008B4811" w:rsidP="0067774B">
      <w:pPr>
        <w:rPr>
          <w:rFonts w:ascii="Candara" w:hAnsi="Candara"/>
          <w:color w:val="31849B"/>
          <w:sz w:val="20"/>
        </w:rPr>
      </w:pPr>
    </w:p>
    <w:p w:rsidR="008B4811" w:rsidRPr="00061F60" w:rsidRDefault="008B4811" w:rsidP="0067774B">
      <w:pPr>
        <w:rPr>
          <w:rFonts w:ascii="Candara" w:hAnsi="Candara"/>
          <w:color w:val="31849B"/>
          <w:sz w:val="20"/>
        </w:rPr>
      </w:pPr>
    </w:p>
    <w:p w:rsidR="008B4811" w:rsidRPr="00061F60" w:rsidRDefault="008B4811" w:rsidP="0067774B">
      <w:pPr>
        <w:rPr>
          <w:rFonts w:ascii="Candara" w:hAnsi="Candara"/>
          <w:b/>
          <w:color w:val="31849B"/>
          <w:sz w:val="20"/>
        </w:rPr>
      </w:pPr>
      <w:r w:rsidRPr="00061F60">
        <w:rPr>
          <w:rFonts w:ascii="Candara" w:hAnsi="Candara"/>
          <w:b/>
          <w:color w:val="31849B"/>
          <w:sz w:val="20"/>
        </w:rPr>
        <w:t xml:space="preserve">COURSE CONTENTS: </w:t>
      </w:r>
    </w:p>
    <w:p w:rsidR="008B4811" w:rsidRPr="00061F60" w:rsidRDefault="008B4811" w:rsidP="0067774B">
      <w:pPr>
        <w:rPr>
          <w:rFonts w:ascii="Candara" w:hAnsi="Candara"/>
          <w:color w:val="31849B"/>
          <w:sz w:val="20"/>
        </w:rPr>
      </w:pPr>
      <w:r w:rsidRPr="00061F60">
        <w:rPr>
          <w:rFonts w:ascii="Candara" w:hAnsi="Candara"/>
          <w:color w:val="31849B"/>
          <w:sz w:val="20"/>
        </w:rPr>
        <w:tab/>
      </w:r>
      <w:r w:rsidRPr="00061F60">
        <w:rPr>
          <w:rFonts w:ascii="Candara" w:hAnsi="Candara"/>
          <w:color w:val="31849B"/>
          <w:sz w:val="20"/>
        </w:rPr>
        <w:tab/>
        <w:t>Concepts of Green Productivity (GP)</w:t>
      </w:r>
    </w:p>
    <w:p w:rsidR="008B4811" w:rsidRPr="00061F60" w:rsidRDefault="008B4811" w:rsidP="0067774B">
      <w:pPr>
        <w:rPr>
          <w:rFonts w:ascii="Candara" w:hAnsi="Candara"/>
          <w:color w:val="31849B"/>
          <w:sz w:val="20"/>
        </w:rPr>
      </w:pPr>
      <w:r w:rsidRPr="00061F60">
        <w:rPr>
          <w:rFonts w:ascii="Candara" w:hAnsi="Candara"/>
          <w:color w:val="31849B"/>
          <w:sz w:val="20"/>
        </w:rPr>
        <w:tab/>
      </w:r>
      <w:r w:rsidRPr="00061F60">
        <w:rPr>
          <w:rFonts w:ascii="Candara" w:hAnsi="Candara"/>
          <w:color w:val="31849B"/>
          <w:sz w:val="20"/>
        </w:rPr>
        <w:tab/>
        <w:t xml:space="preserve">Sustainable Development   </w:t>
      </w:r>
    </w:p>
    <w:p w:rsidR="008B4811" w:rsidRPr="00061F60" w:rsidRDefault="008B4811" w:rsidP="0067774B">
      <w:pPr>
        <w:rPr>
          <w:rFonts w:ascii="Candara" w:hAnsi="Candara"/>
          <w:color w:val="31849B"/>
          <w:sz w:val="20"/>
        </w:rPr>
      </w:pPr>
      <w:r w:rsidRPr="00061F60">
        <w:rPr>
          <w:rFonts w:ascii="Candara" w:hAnsi="Candara"/>
          <w:color w:val="31849B"/>
          <w:sz w:val="20"/>
        </w:rPr>
        <w:tab/>
      </w:r>
      <w:r w:rsidRPr="00061F60">
        <w:rPr>
          <w:rFonts w:ascii="Candara" w:hAnsi="Candara"/>
          <w:color w:val="31849B"/>
          <w:sz w:val="20"/>
        </w:rPr>
        <w:tab/>
        <w:t xml:space="preserve">Tools and Techniques of GP </w:t>
      </w:r>
    </w:p>
    <w:p w:rsidR="008B4811" w:rsidRPr="00061F60" w:rsidRDefault="008B4811" w:rsidP="0067774B">
      <w:pPr>
        <w:rPr>
          <w:rFonts w:ascii="Candara" w:hAnsi="Candara"/>
          <w:color w:val="31849B"/>
          <w:sz w:val="20"/>
        </w:rPr>
      </w:pPr>
      <w:r w:rsidRPr="00061F60">
        <w:rPr>
          <w:rFonts w:ascii="Candara" w:hAnsi="Candara"/>
          <w:color w:val="31849B"/>
          <w:sz w:val="20"/>
        </w:rPr>
        <w:tab/>
      </w:r>
      <w:r w:rsidRPr="00061F60">
        <w:rPr>
          <w:rFonts w:ascii="Candara" w:hAnsi="Candara"/>
          <w:color w:val="31849B"/>
          <w:sz w:val="20"/>
        </w:rPr>
        <w:tab/>
        <w:t xml:space="preserve">GP Strategic Plans, Methodology and Activities </w:t>
      </w:r>
    </w:p>
    <w:p w:rsidR="008B4811" w:rsidRPr="00061F60" w:rsidRDefault="008B4811" w:rsidP="0067774B">
      <w:pPr>
        <w:rPr>
          <w:rFonts w:ascii="Candara" w:hAnsi="Candara"/>
          <w:color w:val="31849B"/>
          <w:sz w:val="20"/>
        </w:rPr>
      </w:pPr>
      <w:r w:rsidRPr="00061F60">
        <w:rPr>
          <w:rFonts w:ascii="Candara" w:hAnsi="Candara"/>
          <w:color w:val="31849B"/>
          <w:sz w:val="20"/>
        </w:rPr>
        <w:tab/>
      </w:r>
      <w:r w:rsidRPr="00061F60">
        <w:rPr>
          <w:rFonts w:ascii="Candara" w:hAnsi="Candara"/>
          <w:color w:val="31849B"/>
          <w:sz w:val="20"/>
        </w:rPr>
        <w:tab/>
        <w:t>Green Supply Chain and Green Purchasing</w:t>
      </w:r>
    </w:p>
    <w:p w:rsidR="008B4811" w:rsidRPr="00061F60" w:rsidRDefault="008B4811" w:rsidP="0067774B">
      <w:pPr>
        <w:rPr>
          <w:rFonts w:ascii="Candara" w:hAnsi="Candara"/>
          <w:b/>
          <w:color w:val="31849B"/>
          <w:sz w:val="20"/>
        </w:rPr>
      </w:pPr>
    </w:p>
    <w:p w:rsidR="008B4811" w:rsidRPr="00061F60" w:rsidRDefault="008B4811" w:rsidP="0067774B">
      <w:pPr>
        <w:rPr>
          <w:rFonts w:ascii="Candara" w:hAnsi="Candara"/>
          <w:b/>
          <w:color w:val="31849B"/>
          <w:sz w:val="20"/>
        </w:rPr>
      </w:pPr>
    </w:p>
    <w:p w:rsidR="008B4811" w:rsidRPr="00061F60" w:rsidRDefault="008B4811" w:rsidP="0067774B">
      <w:pPr>
        <w:rPr>
          <w:rFonts w:ascii="Candara" w:hAnsi="Candara"/>
          <w:b/>
          <w:color w:val="31849B"/>
          <w:sz w:val="20"/>
        </w:rPr>
      </w:pPr>
      <w:r w:rsidRPr="00061F60">
        <w:rPr>
          <w:rFonts w:ascii="Candara" w:hAnsi="Candara"/>
          <w:b/>
          <w:color w:val="31849B"/>
          <w:sz w:val="20"/>
        </w:rPr>
        <w:t>DURATION &amp; TIME</w:t>
      </w:r>
      <w:r w:rsidRPr="0067774B">
        <w:rPr>
          <w:rFonts w:ascii="Candara" w:hAnsi="Candara"/>
          <w:bCs/>
          <w:color w:val="31849B"/>
          <w:sz w:val="20"/>
        </w:rPr>
        <w:t>: 01  full day</w:t>
      </w:r>
    </w:p>
    <w:p w:rsidR="008B4811" w:rsidRPr="00061F60" w:rsidRDefault="008B4811" w:rsidP="0067774B">
      <w:pPr>
        <w:rPr>
          <w:rFonts w:ascii="Candara" w:hAnsi="Candara"/>
          <w:color w:val="31849B"/>
          <w:sz w:val="20"/>
        </w:rPr>
      </w:pPr>
      <w:r w:rsidRPr="00061F60">
        <w:rPr>
          <w:rFonts w:ascii="Candara" w:hAnsi="Candara"/>
          <w:color w:val="31849B"/>
          <w:sz w:val="20"/>
        </w:rPr>
        <w:tab/>
      </w:r>
      <w:r w:rsidRPr="00061F60">
        <w:rPr>
          <w:rFonts w:ascii="Candara" w:hAnsi="Candara"/>
          <w:color w:val="31849B"/>
          <w:sz w:val="20"/>
        </w:rPr>
        <w:tab/>
      </w:r>
    </w:p>
    <w:p w:rsidR="008B4811" w:rsidRPr="00061F60" w:rsidRDefault="008B4811" w:rsidP="0067774B">
      <w:pPr>
        <w:rPr>
          <w:rFonts w:ascii="Candara" w:hAnsi="Candara"/>
          <w:color w:val="31849B"/>
          <w:sz w:val="20"/>
        </w:rPr>
      </w:pPr>
      <w:r w:rsidRPr="00061F60">
        <w:rPr>
          <w:rFonts w:ascii="Candara" w:hAnsi="Candara"/>
          <w:color w:val="31849B"/>
          <w:sz w:val="20"/>
        </w:rPr>
        <w:tab/>
        <w:t>0900 h to 1215 h and 1245 h to 1600 h</w:t>
      </w:r>
    </w:p>
    <w:p w:rsidR="008B4811" w:rsidRPr="00061F60" w:rsidRDefault="008B4811" w:rsidP="0067774B">
      <w:pPr>
        <w:rPr>
          <w:rFonts w:ascii="Candara" w:hAnsi="Candara"/>
          <w:color w:val="31849B"/>
          <w:sz w:val="20"/>
        </w:rPr>
      </w:pPr>
    </w:p>
    <w:p w:rsidR="008B4811" w:rsidRPr="00061F60" w:rsidRDefault="008B4811" w:rsidP="0067774B">
      <w:pPr>
        <w:rPr>
          <w:rFonts w:ascii="Candara" w:hAnsi="Candara"/>
          <w:color w:val="31849B"/>
          <w:sz w:val="20"/>
        </w:rPr>
      </w:pPr>
      <w:r w:rsidRPr="00061F60">
        <w:rPr>
          <w:rFonts w:ascii="Candara" w:hAnsi="Candara"/>
          <w:b/>
          <w:color w:val="31849B"/>
          <w:sz w:val="20"/>
        </w:rPr>
        <w:t xml:space="preserve">MEDIUM : </w:t>
      </w:r>
      <w:r w:rsidRPr="00061F60">
        <w:rPr>
          <w:rFonts w:ascii="Candara" w:hAnsi="Candara"/>
          <w:color w:val="31849B"/>
          <w:sz w:val="20"/>
        </w:rPr>
        <w:t>English</w:t>
      </w:r>
    </w:p>
    <w:p w:rsidR="008B4811" w:rsidRPr="00061F60" w:rsidRDefault="008B4811" w:rsidP="0067774B">
      <w:pPr>
        <w:widowControl w:val="0"/>
        <w:tabs>
          <w:tab w:val="left" w:pos="19"/>
          <w:tab w:val="left" w:pos="24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p>
    <w:p w:rsidR="008B4811" w:rsidRPr="00061F60" w:rsidRDefault="008B4811" w:rsidP="0067774B">
      <w:pPr>
        <w:widowControl w:val="0"/>
        <w:tabs>
          <w:tab w:val="left" w:pos="19"/>
          <w:tab w:val="left" w:pos="24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color w:val="31849B"/>
          <w:sz w:val="20"/>
        </w:rPr>
      </w:pPr>
    </w:p>
    <w:p w:rsidR="008B4811" w:rsidRPr="00061F60" w:rsidRDefault="008B4811" w:rsidP="0067774B">
      <w:pPr>
        <w:widowControl w:val="0"/>
        <w:tabs>
          <w:tab w:val="left" w:pos="19"/>
          <w:tab w:val="left" w:pos="240"/>
          <w:tab w:val="left" w:pos="1980"/>
          <w:tab w:val="left" w:pos="2700"/>
          <w:tab w:val="left" w:pos="3420"/>
          <w:tab w:val="left" w:pos="4140"/>
          <w:tab w:val="left" w:pos="4860"/>
          <w:tab w:val="left" w:pos="5580"/>
          <w:tab w:val="left" w:pos="6300"/>
          <w:tab w:val="left" w:pos="7020"/>
          <w:tab w:val="left" w:pos="7740"/>
          <w:tab w:val="left" w:pos="8460"/>
          <w:tab w:val="left" w:pos="8636"/>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s>
        <w:rPr>
          <w:rFonts w:ascii="Candara" w:hAnsi="Candara"/>
          <w:b/>
          <w:color w:val="31849B"/>
          <w:sz w:val="20"/>
        </w:rPr>
      </w:pPr>
      <w:r w:rsidRPr="00061F60">
        <w:rPr>
          <w:rFonts w:ascii="Candara" w:hAnsi="Candara"/>
          <w:b/>
          <w:color w:val="31849B"/>
          <w:sz w:val="20"/>
        </w:rPr>
        <w:t>COURSE FEE</w:t>
      </w:r>
      <w:r w:rsidRPr="0067774B">
        <w:rPr>
          <w:rFonts w:ascii="Candara" w:hAnsi="Candara"/>
          <w:bCs/>
          <w:color w:val="31849B"/>
          <w:sz w:val="20"/>
        </w:rPr>
        <w:t>: LKR  3 000 per participant + 12 % VAT  (LKR 3 360 )</w:t>
      </w: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p>
    <w:p w:rsidR="008B4811"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r w:rsidRPr="0083519D">
        <w:rPr>
          <w:rFonts w:ascii="Candara" w:hAnsi="Candara"/>
          <w:b/>
          <w:color w:val="31849B"/>
          <w:sz w:val="28"/>
        </w:rPr>
        <w:t xml:space="preserve">TRAINING  PROGRAMME  ON  TOTAL  PRODUCTIVE  </w:t>
      </w:r>
    </w:p>
    <w:p w:rsidR="008B4811" w:rsidRPr="0083519D"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r w:rsidRPr="0083519D">
        <w:rPr>
          <w:rFonts w:ascii="Candara" w:hAnsi="Candara"/>
          <w:b/>
          <w:color w:val="31849B"/>
          <w:sz w:val="28"/>
        </w:rPr>
        <w:t>MAINTENANCE (TPM)</w:t>
      </w:r>
    </w:p>
    <w:p w:rsidR="008B4811" w:rsidRPr="0083519D" w:rsidRDefault="008B4811" w:rsidP="00677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r w:rsidRPr="0083519D">
        <w:rPr>
          <w:rFonts w:ascii="Arial" w:hAnsi="Arial"/>
          <w:color w:val="31849B"/>
          <w:sz w:val="14"/>
        </w:rPr>
        <w:t>Programme on Demand</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b/>
          <w:color w:val="31849B"/>
          <w:sz w:val="20"/>
        </w:rPr>
        <w:t>OBJECTIVE</w:t>
      </w:r>
      <w:r w:rsidRPr="0083519D">
        <w:rPr>
          <w:rFonts w:ascii="Candara" w:hAnsi="Candara"/>
          <w:b/>
          <w:color w:val="31849B"/>
          <w:sz w:val="20"/>
        </w:rPr>
        <w:tab/>
      </w:r>
      <w:r w:rsidRPr="0083519D">
        <w:rPr>
          <w:rFonts w:ascii="Candara" w:hAnsi="Candara"/>
          <w:color w:val="31849B"/>
          <w:sz w:val="20"/>
        </w:rPr>
        <w:tab/>
      </w:r>
    </w:p>
    <w:p w:rsidR="008B4811"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 xml:space="preserve">To provide an indepth knowledge on application of  Total Productive Maintenance to achieve total </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Pr>
          <w:rFonts w:ascii="Candara" w:hAnsi="Candara"/>
          <w:color w:val="31849B"/>
          <w:sz w:val="20"/>
        </w:rPr>
        <w:tab/>
      </w:r>
      <w:r>
        <w:rPr>
          <w:rFonts w:ascii="Candara" w:hAnsi="Candara"/>
          <w:color w:val="31849B"/>
          <w:sz w:val="20"/>
        </w:rPr>
        <w:tab/>
      </w:r>
      <w:r w:rsidRPr="0083519D">
        <w:rPr>
          <w:rFonts w:ascii="Candara" w:hAnsi="Candara"/>
          <w:color w:val="31849B"/>
          <w:sz w:val="20"/>
        </w:rPr>
        <w:t xml:space="preserve">customer satisfaction. </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83519D">
        <w:rPr>
          <w:rFonts w:ascii="Candara" w:hAnsi="Candara"/>
          <w:b/>
          <w:color w:val="31849B"/>
          <w:sz w:val="20"/>
        </w:rPr>
        <w:t>NO. OF PROGRAMMES FOR THE YEAR</w:t>
      </w:r>
      <w:r w:rsidRPr="0083519D">
        <w:rPr>
          <w:rFonts w:ascii="Candara" w:hAnsi="Candara"/>
          <w:b/>
          <w:color w:val="31849B"/>
          <w:sz w:val="20"/>
        </w:rPr>
        <w:tab/>
      </w:r>
      <w:r w:rsidRPr="0083519D">
        <w:rPr>
          <w:rFonts w:ascii="Candara" w:hAnsi="Candara"/>
          <w:b/>
          <w:color w:val="31849B"/>
          <w:sz w:val="20"/>
        </w:rPr>
        <w:tab/>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On Demand</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b/>
          <w:color w:val="31849B"/>
          <w:sz w:val="20"/>
        </w:rPr>
        <w:t>FOR WHOM</w:t>
      </w:r>
      <w:r w:rsidRPr="0083519D">
        <w:rPr>
          <w:rFonts w:ascii="Candara" w:hAnsi="Candara"/>
          <w:b/>
          <w:color w:val="31849B"/>
          <w:sz w:val="20"/>
        </w:rPr>
        <w:tab/>
      </w:r>
      <w:r w:rsidRPr="0083519D">
        <w:rPr>
          <w:rFonts w:ascii="Candara" w:hAnsi="Candara"/>
          <w:color w:val="31849B"/>
          <w:sz w:val="20"/>
        </w:rPr>
        <w:tab/>
      </w:r>
      <w:r w:rsidRPr="0083519D">
        <w:rPr>
          <w:rFonts w:ascii="Candara" w:hAnsi="Candara"/>
          <w:color w:val="31849B"/>
          <w:sz w:val="20"/>
        </w:rPr>
        <w:tab/>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 xml:space="preserve">Senior Managers,  Executives, Maintenance Engineers </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83519D">
        <w:rPr>
          <w:rFonts w:ascii="Candara" w:hAnsi="Candara"/>
          <w:b/>
          <w:color w:val="31849B"/>
          <w:sz w:val="20"/>
        </w:rPr>
        <w:t>COURSE CONTENTS</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Why TPM is required in the industry</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What is TPM - Brief TPM History</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Five TPM concepts</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Similarities and Differences of  Six Sigma and TPM</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Overall Equipment Efficiency</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 xml:space="preserve">Eight TPM Pillars </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 xml:space="preserve">Detailed explanation of </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r>
      <w:r w:rsidRPr="0083519D">
        <w:rPr>
          <w:rFonts w:ascii="Candara" w:hAnsi="Candara"/>
          <w:i/>
          <w:color w:val="31849B"/>
          <w:sz w:val="20"/>
        </w:rPr>
        <w:t xml:space="preserve">  </w:t>
      </w:r>
      <w:r w:rsidRPr="0083519D">
        <w:rPr>
          <w:rFonts w:ascii="Candara" w:hAnsi="Candara"/>
          <w:color w:val="31849B"/>
          <w:sz w:val="20"/>
        </w:rPr>
        <w:t xml:space="preserve">  - </w:t>
      </w:r>
      <w:r w:rsidRPr="0083519D">
        <w:rPr>
          <w:rFonts w:ascii="Candara" w:hAnsi="Candara"/>
          <w:i/>
          <w:color w:val="31849B"/>
          <w:sz w:val="20"/>
        </w:rPr>
        <w:t>Jishu Hozen</w:t>
      </w:r>
      <w:r w:rsidRPr="0083519D">
        <w:rPr>
          <w:rFonts w:ascii="Candara" w:hAnsi="Candara"/>
          <w:color w:val="31849B"/>
          <w:sz w:val="20"/>
        </w:rPr>
        <w:t xml:space="preserve"> (Autonomous Maintenance)</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r>
      <w:r w:rsidRPr="0083519D">
        <w:rPr>
          <w:rFonts w:ascii="Candara" w:hAnsi="Candara"/>
          <w:i/>
          <w:color w:val="31849B"/>
          <w:sz w:val="20"/>
        </w:rPr>
        <w:t xml:space="preserve">    </w:t>
      </w:r>
      <w:r w:rsidRPr="0083519D">
        <w:rPr>
          <w:rFonts w:ascii="Candara" w:hAnsi="Candara"/>
          <w:color w:val="31849B"/>
          <w:sz w:val="20"/>
        </w:rPr>
        <w:t xml:space="preserve">- </w:t>
      </w:r>
      <w:r w:rsidRPr="0083519D">
        <w:rPr>
          <w:rFonts w:ascii="Candara" w:hAnsi="Candara"/>
          <w:i/>
          <w:color w:val="31849B"/>
          <w:sz w:val="20"/>
        </w:rPr>
        <w:t>Kobetsu Kaizen</w:t>
      </w:r>
      <w:r w:rsidRPr="0083519D">
        <w:rPr>
          <w:rFonts w:ascii="Candara" w:hAnsi="Candara"/>
          <w:color w:val="31849B"/>
          <w:sz w:val="20"/>
        </w:rPr>
        <w:t xml:space="preserve"> (Focus Improvement)</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 xml:space="preserve">    - Education and Training</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Essentials in TPM</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 xml:space="preserve">     - Activity boards</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 xml:space="preserve">     - One Point Lesson</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 xml:space="preserve">     - WAT (Work Arrangement Technique)</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t xml:space="preserve">          - Overlapping Organization</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 xml:space="preserve">Workshop on </w:t>
      </w:r>
      <w:r w:rsidRPr="0083519D">
        <w:rPr>
          <w:rFonts w:ascii="Candara" w:hAnsi="Candara"/>
          <w:i/>
          <w:color w:val="31849B"/>
          <w:sz w:val="20"/>
        </w:rPr>
        <w:t>Jishu Hozen</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color w:val="31849B"/>
          <w:sz w:val="20"/>
        </w:rPr>
        <w:tab/>
        <w:t>Twelve Steps of TPM Implementation</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83519D">
        <w:rPr>
          <w:rFonts w:ascii="Candara" w:hAnsi="Candara"/>
          <w:b/>
          <w:color w:val="31849B"/>
          <w:sz w:val="20"/>
        </w:rPr>
        <w:t xml:space="preserve">DURATION &amp; TIME </w:t>
      </w:r>
      <w:r w:rsidRPr="0067774B">
        <w:rPr>
          <w:rFonts w:ascii="Candara" w:hAnsi="Candara"/>
          <w:bCs/>
          <w:color w:val="31849B"/>
          <w:sz w:val="20"/>
        </w:rPr>
        <w:t>: 02 full days</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t>0900 h to 1215 h and 1245 to 1600 h</w:t>
      </w:r>
      <w:r w:rsidRPr="0083519D">
        <w:rPr>
          <w:rFonts w:ascii="Candara" w:hAnsi="Candara"/>
          <w:color w:val="31849B"/>
          <w:sz w:val="20"/>
        </w:rPr>
        <w:tab/>
      </w:r>
      <w:r w:rsidRPr="0083519D">
        <w:rPr>
          <w:rFonts w:ascii="Candara" w:hAnsi="Candara"/>
          <w:color w:val="31849B"/>
          <w:sz w:val="20"/>
        </w:rPr>
        <w:tab/>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83519D">
        <w:rPr>
          <w:rFonts w:ascii="Candara" w:hAnsi="Candara"/>
          <w:color w:val="31849B"/>
          <w:sz w:val="20"/>
        </w:rPr>
        <w:tab/>
      </w:r>
      <w:r w:rsidRPr="0083519D">
        <w:rPr>
          <w:rFonts w:ascii="Candara" w:hAnsi="Candara"/>
          <w:b/>
          <w:color w:val="31849B"/>
          <w:sz w:val="20"/>
        </w:rPr>
        <w:t xml:space="preserve">MEDIUM : </w:t>
      </w:r>
      <w:r w:rsidRPr="0083519D">
        <w:rPr>
          <w:rFonts w:ascii="Candara" w:hAnsi="Candara"/>
          <w:color w:val="31849B"/>
          <w:sz w:val="20"/>
        </w:rPr>
        <w:t xml:space="preserve">English </w:t>
      </w:r>
    </w:p>
    <w:p w:rsidR="008B4811" w:rsidRPr="0083519D"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67774B"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color w:val="31849B"/>
          <w:sz w:val="20"/>
        </w:rPr>
      </w:pPr>
      <w:r w:rsidRPr="0083519D">
        <w:rPr>
          <w:rFonts w:ascii="Candara" w:hAnsi="Candara"/>
          <w:b/>
          <w:color w:val="31849B"/>
          <w:sz w:val="20"/>
        </w:rPr>
        <w:t xml:space="preserve">COURSE FEE </w:t>
      </w:r>
      <w:r w:rsidRPr="0067774B">
        <w:rPr>
          <w:rFonts w:ascii="Candara" w:hAnsi="Candara"/>
          <w:bCs/>
          <w:color w:val="31849B"/>
          <w:sz w:val="20"/>
        </w:rPr>
        <w:t>: LKR 6 000 per participant + 12 % VAT  (LKR 6 720)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3D2D40">
        <w:rPr>
          <w:color w:val="31849B"/>
        </w:rPr>
        <w:fldChar w:fldCharType="begin"/>
      </w:r>
      <w:r w:rsidRPr="003D2D40">
        <w:rPr>
          <w:color w:val="31849B"/>
        </w:rPr>
        <w:instrText xml:space="preserve"> SEQ CHAPTER \h \r 1</w:instrText>
      </w:r>
      <w:r w:rsidRPr="003D2D40">
        <w:rPr>
          <w:color w:val="31849B"/>
        </w:rPr>
        <w:fldChar w:fldCharType="end"/>
      </w:r>
      <w:r w:rsidRPr="003D2D40">
        <w:rPr>
          <w:rFonts w:ascii="Candara" w:hAnsi="Candara"/>
          <w:color w:val="31849B"/>
          <w:sz w:val="20"/>
        </w:rPr>
        <w:tab/>
      </w:r>
    </w:p>
    <w:p w:rsidR="008B4811"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3D2D40"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AA2E92" w:rsidRDefault="008B4811" w:rsidP="0067774B">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8"/>
        </w:rPr>
      </w:pPr>
      <w:r w:rsidRPr="00AA2E92">
        <w:rPr>
          <w:rFonts w:ascii="Candara" w:hAnsi="Candara"/>
          <w:b/>
          <w:color w:val="31849B"/>
          <w:sz w:val="28"/>
        </w:rPr>
        <w:t>WORKSHOP ON EFFECTIVE COMMUNICATION</w:t>
      </w:r>
    </w:p>
    <w:p w:rsidR="008B4811" w:rsidRPr="00AA2E92" w:rsidRDefault="008B4811" w:rsidP="00677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31849B"/>
          <w:sz w:val="14"/>
        </w:rPr>
      </w:pPr>
      <w:r w:rsidRPr="00AA2E92">
        <w:rPr>
          <w:rFonts w:ascii="Arial" w:hAnsi="Arial"/>
          <w:color w:val="31849B"/>
          <w:sz w:val="14"/>
        </w:rPr>
        <w:t>Programme on Demand</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color w:val="31849B"/>
        </w:rPr>
        <w:fldChar w:fldCharType="begin"/>
      </w:r>
      <w:r w:rsidRPr="00AA2E92">
        <w:rPr>
          <w:color w:val="31849B"/>
        </w:rPr>
        <w:instrText xml:space="preserve"> SEQ CHAPTER \h \r 1</w:instrText>
      </w:r>
      <w:r w:rsidRPr="00AA2E92">
        <w:rPr>
          <w:color w:val="31849B"/>
        </w:rPr>
        <w:fldChar w:fldCharType="end"/>
      </w:r>
      <w:r w:rsidRPr="00AA2E92">
        <w:rPr>
          <w:rFonts w:ascii="Candara" w:hAnsi="Candara"/>
          <w:color w:val="31849B"/>
          <w:sz w:val="20"/>
        </w:rPr>
        <w:tab/>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b/>
          <w:color w:val="31849B"/>
          <w:sz w:val="20"/>
        </w:rPr>
        <w:t>OBJECTIVE</w:t>
      </w:r>
      <w:r w:rsidRPr="00AA2E92">
        <w:rPr>
          <w:rFonts w:ascii="Candara" w:hAnsi="Candara"/>
          <w:b/>
          <w:color w:val="31849B"/>
          <w:sz w:val="20"/>
        </w:rPr>
        <w:tab/>
      </w:r>
      <w:r w:rsidRPr="00AA2E92">
        <w:rPr>
          <w:rFonts w:ascii="Candara" w:hAnsi="Candara"/>
          <w:color w:val="31849B"/>
          <w:sz w:val="20"/>
        </w:rPr>
        <w:tab/>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r>
      <w:r w:rsidRPr="00AA2E92">
        <w:rPr>
          <w:rFonts w:ascii="Candara" w:hAnsi="Candara"/>
          <w:color w:val="31849B"/>
          <w:sz w:val="20"/>
        </w:rPr>
        <w:tab/>
        <w:t>To provide an indepth knowledge on application of Effective Communication</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 xml:space="preserve">     </w:t>
      </w:r>
      <w:r w:rsidRPr="00AA2E92">
        <w:rPr>
          <w:rFonts w:ascii="Candara" w:hAnsi="Candara"/>
          <w:color w:val="31849B"/>
          <w:sz w:val="20"/>
        </w:rPr>
        <w:tab/>
        <w:t xml:space="preserve">to achieve total customer satisfaction. </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AA2E92">
        <w:rPr>
          <w:rFonts w:ascii="Candara" w:hAnsi="Candara"/>
          <w:b/>
          <w:color w:val="31849B"/>
          <w:sz w:val="20"/>
        </w:rPr>
        <w:t>NO. OF PROGRAMMES FOR THE YEAR</w:t>
      </w:r>
      <w:r w:rsidRPr="00AA2E92">
        <w:rPr>
          <w:rFonts w:ascii="Candara" w:hAnsi="Candara"/>
          <w:b/>
          <w:color w:val="31849B"/>
          <w:sz w:val="20"/>
        </w:rPr>
        <w:tab/>
      </w:r>
      <w:r w:rsidRPr="00AA2E92">
        <w:rPr>
          <w:rFonts w:ascii="Candara" w:hAnsi="Candara"/>
          <w:b/>
          <w:color w:val="31849B"/>
          <w:sz w:val="20"/>
        </w:rPr>
        <w:tab/>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r>
      <w:r w:rsidRPr="00AA2E92">
        <w:rPr>
          <w:rFonts w:ascii="Candara" w:hAnsi="Candara"/>
          <w:color w:val="31849B"/>
          <w:sz w:val="20"/>
        </w:rPr>
        <w:tab/>
        <w:t>On Demand</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b/>
          <w:color w:val="31849B"/>
          <w:sz w:val="20"/>
        </w:rPr>
        <w:t>FOR WHOM</w:t>
      </w:r>
      <w:r w:rsidRPr="00AA2E92">
        <w:rPr>
          <w:rFonts w:ascii="Candara" w:hAnsi="Candara"/>
          <w:b/>
          <w:color w:val="31849B"/>
          <w:sz w:val="20"/>
        </w:rPr>
        <w:tab/>
      </w:r>
      <w:r w:rsidRPr="00AA2E92">
        <w:rPr>
          <w:rFonts w:ascii="Candara" w:hAnsi="Candara"/>
          <w:color w:val="31849B"/>
          <w:sz w:val="20"/>
        </w:rPr>
        <w:tab/>
      </w:r>
      <w:r w:rsidRPr="00AA2E92">
        <w:rPr>
          <w:rFonts w:ascii="Candara" w:hAnsi="Candara"/>
          <w:color w:val="31849B"/>
          <w:sz w:val="20"/>
        </w:rPr>
        <w:tab/>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r>
      <w:r w:rsidRPr="00AA2E92">
        <w:rPr>
          <w:rFonts w:ascii="Candara" w:hAnsi="Candara"/>
          <w:color w:val="31849B"/>
          <w:sz w:val="20"/>
        </w:rPr>
        <w:tab/>
        <w:t>Senior Managers,  Executives, Supervisors of all functional areas</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AA2E92">
        <w:rPr>
          <w:rFonts w:ascii="Candara" w:hAnsi="Candara"/>
          <w:b/>
          <w:color w:val="31849B"/>
          <w:sz w:val="20"/>
        </w:rPr>
        <w:t>COURSE CONTENTS</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r>
      <w:r w:rsidRPr="00AA2E92">
        <w:rPr>
          <w:rFonts w:ascii="Candara" w:hAnsi="Candara"/>
          <w:color w:val="31849B"/>
          <w:sz w:val="20"/>
        </w:rPr>
        <w:tab/>
        <w:t>Introduction to Communication</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r>
      <w:r w:rsidRPr="00AA2E92">
        <w:rPr>
          <w:rFonts w:ascii="Candara" w:hAnsi="Candara"/>
          <w:color w:val="31849B"/>
          <w:sz w:val="20"/>
        </w:rPr>
        <w:tab/>
        <w:t>Understanding how communications work</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r>
      <w:r w:rsidRPr="00AA2E92">
        <w:rPr>
          <w:rFonts w:ascii="Candara" w:hAnsi="Candara"/>
          <w:color w:val="31849B"/>
          <w:sz w:val="20"/>
        </w:rPr>
        <w:tab/>
        <w:t>Gaining active listening and responding skills</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r>
      <w:r w:rsidRPr="00AA2E92">
        <w:rPr>
          <w:rFonts w:ascii="Candara" w:hAnsi="Candara"/>
          <w:color w:val="31849B"/>
          <w:sz w:val="20"/>
        </w:rPr>
        <w:tab/>
        <w:t>Understanding your own strengths</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r>
      <w:r w:rsidRPr="00AA2E92">
        <w:rPr>
          <w:rFonts w:ascii="Candara" w:hAnsi="Candara"/>
          <w:color w:val="31849B"/>
          <w:sz w:val="20"/>
        </w:rPr>
        <w:tab/>
        <w:t>Communication Barriers</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r>
      <w:r w:rsidRPr="00AA2E92">
        <w:rPr>
          <w:rFonts w:ascii="Candara" w:hAnsi="Candara"/>
          <w:color w:val="31849B"/>
          <w:sz w:val="20"/>
        </w:rPr>
        <w:tab/>
        <w:t>How others may see you</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r>
      <w:r w:rsidRPr="00AA2E92">
        <w:rPr>
          <w:rFonts w:ascii="Candara" w:hAnsi="Candara"/>
          <w:color w:val="31849B"/>
          <w:sz w:val="20"/>
        </w:rPr>
        <w:tab/>
        <w:t>Looking at body languages</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r>
      <w:r w:rsidRPr="00AA2E92">
        <w:rPr>
          <w:rFonts w:ascii="Candara" w:hAnsi="Candara"/>
          <w:color w:val="31849B"/>
          <w:sz w:val="20"/>
        </w:rPr>
        <w:tab/>
        <w:t>Building Confidence</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r>
      <w:r w:rsidRPr="00AA2E92">
        <w:rPr>
          <w:rFonts w:ascii="Candara" w:hAnsi="Candara"/>
          <w:color w:val="31849B"/>
          <w:sz w:val="20"/>
        </w:rPr>
        <w:tab/>
        <w:t>Difficult people or situations</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AA2E92">
        <w:rPr>
          <w:rFonts w:ascii="Candara" w:hAnsi="Candara"/>
          <w:b/>
          <w:color w:val="31849B"/>
          <w:sz w:val="20"/>
        </w:rPr>
        <w:t xml:space="preserve">DURATION &amp; TIME </w:t>
      </w:r>
      <w:r w:rsidRPr="0067774B">
        <w:rPr>
          <w:rFonts w:ascii="Candara" w:hAnsi="Candara"/>
          <w:bCs/>
          <w:color w:val="31849B"/>
          <w:sz w:val="20"/>
        </w:rPr>
        <w:t>: 01 full day</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t>0900 h to 1215 h and 1245 to 1600 h</w:t>
      </w:r>
      <w:r w:rsidRPr="00AA2E92">
        <w:rPr>
          <w:rFonts w:ascii="Candara" w:hAnsi="Candara"/>
          <w:color w:val="31849B"/>
          <w:sz w:val="20"/>
        </w:rPr>
        <w:tab/>
      </w:r>
      <w:r w:rsidRPr="00AA2E92">
        <w:rPr>
          <w:rFonts w:ascii="Candara" w:hAnsi="Candara"/>
          <w:color w:val="31849B"/>
          <w:sz w:val="20"/>
        </w:rPr>
        <w:tab/>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r w:rsidRPr="00AA2E92">
        <w:rPr>
          <w:rFonts w:ascii="Candara" w:hAnsi="Candara"/>
          <w:color w:val="31849B"/>
          <w:sz w:val="20"/>
        </w:rPr>
        <w:tab/>
      </w:r>
      <w:r w:rsidRPr="00AA2E92">
        <w:rPr>
          <w:rFonts w:ascii="Candara" w:hAnsi="Candara"/>
          <w:b/>
          <w:color w:val="31849B"/>
          <w:sz w:val="20"/>
        </w:rPr>
        <w:t xml:space="preserve">MEDIUM : </w:t>
      </w:r>
      <w:r w:rsidRPr="00AA2E92">
        <w:rPr>
          <w:rFonts w:ascii="Candara" w:hAnsi="Candara"/>
          <w:color w:val="31849B"/>
          <w:sz w:val="20"/>
        </w:rPr>
        <w:t xml:space="preserve">English </w:t>
      </w: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31849B"/>
          <w:sz w:val="20"/>
        </w:rPr>
      </w:pPr>
    </w:p>
    <w:p w:rsidR="008B4811" w:rsidRPr="00AA2E92" w:rsidRDefault="008B4811" w:rsidP="00DA546D">
      <w:pPr>
        <w:widowControl w:val="0"/>
        <w:tabs>
          <w:tab w:val="left" w:pos="19"/>
          <w:tab w:val="left" w:pos="24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31849B"/>
          <w:sz w:val="20"/>
        </w:rPr>
      </w:pPr>
      <w:r w:rsidRPr="00AA2E92">
        <w:rPr>
          <w:rFonts w:ascii="Candara" w:hAnsi="Candara"/>
          <w:b/>
          <w:color w:val="31849B"/>
          <w:sz w:val="20"/>
        </w:rPr>
        <w:t xml:space="preserve">COURSE FEE </w:t>
      </w:r>
      <w:r w:rsidRPr="0067774B">
        <w:rPr>
          <w:rFonts w:ascii="Candara" w:hAnsi="Candara"/>
          <w:bCs/>
          <w:color w:val="31849B"/>
          <w:sz w:val="20"/>
        </w:rPr>
        <w:t>: LKR 3 000 per participant + 12 % VAT  (LKR 3 360)</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CB7A26" w:rsidRDefault="008B4811" w:rsidP="008A3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7030A0"/>
          <w:sz w:val="14"/>
        </w:rPr>
      </w:pPr>
      <w:r w:rsidRPr="00CB7A26">
        <w:rPr>
          <w:color w:val="7030A0"/>
        </w:rPr>
        <w:fldChar w:fldCharType="begin"/>
      </w:r>
      <w:r w:rsidRPr="00CB7A26">
        <w:rPr>
          <w:color w:val="7030A0"/>
        </w:rPr>
        <w:instrText xml:space="preserve"> SEQ CHAPTER \h \r 1</w:instrText>
      </w:r>
      <w:r w:rsidRPr="00CB7A26">
        <w:rPr>
          <w:color w:val="7030A0"/>
        </w:rPr>
        <w:fldChar w:fldCharType="end"/>
      </w:r>
      <w:r w:rsidRPr="00CB7A26">
        <w:rPr>
          <w:rFonts w:ascii="Arial" w:hAnsi="Arial"/>
          <w:color w:val="7030A0"/>
          <w:sz w:val="14"/>
        </w:rPr>
        <w:t xml:space="preserve">Distance Learning Programme </w:t>
      </w:r>
    </w:p>
    <w:p w:rsidR="008B4811" w:rsidRDefault="008B4811" w:rsidP="008A38C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8"/>
        </w:rPr>
      </w:pPr>
      <w:r w:rsidRPr="00CB7A26">
        <w:rPr>
          <w:rFonts w:ascii="Candara" w:hAnsi="Candara"/>
          <w:b/>
          <w:color w:val="7030A0"/>
          <w:sz w:val="28"/>
        </w:rPr>
        <w:t xml:space="preserve">DISTANCE  LEARNING  PROGRAMME ON </w:t>
      </w:r>
    </w:p>
    <w:p w:rsidR="008B4811" w:rsidRPr="00CB7A26" w:rsidRDefault="008B4811" w:rsidP="008A38C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8"/>
        </w:rPr>
      </w:pPr>
      <w:r w:rsidRPr="00CB7A26">
        <w:rPr>
          <w:rFonts w:ascii="Candara" w:hAnsi="Candara"/>
          <w:b/>
          <w:color w:val="7030A0"/>
          <w:sz w:val="28"/>
        </w:rPr>
        <w:t>CERTIFICATE COURSE IN</w:t>
      </w:r>
      <w:r w:rsidRPr="00CB7A26">
        <w:rPr>
          <w:rFonts w:ascii="Candara" w:hAnsi="Candara"/>
          <w:color w:val="7030A0"/>
          <w:sz w:val="28"/>
        </w:rPr>
        <w:t xml:space="preserve"> </w:t>
      </w:r>
      <w:r w:rsidRPr="00CB7A26">
        <w:rPr>
          <w:rFonts w:ascii="Candara" w:hAnsi="Candara"/>
          <w:b/>
          <w:color w:val="7030A0"/>
          <w:sz w:val="28"/>
        </w:rPr>
        <w:t xml:space="preserve"> QUALITY MANAGEMENT</w:t>
      </w:r>
    </w:p>
    <w:p w:rsidR="008B4811"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p>
    <w:p w:rsidR="008B4811"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rPr>
      </w:pPr>
      <w:r w:rsidRPr="00CB7A26">
        <w:rPr>
          <w:rFonts w:ascii="Candara" w:hAnsi="Candara"/>
          <w:b/>
          <w:color w:val="7030A0"/>
          <w:sz w:val="20"/>
        </w:rPr>
        <w:t>OBJECTIVES</w:t>
      </w:r>
      <w:r w:rsidRPr="00CB7A26">
        <w:rPr>
          <w:rFonts w:ascii="Candara" w:hAnsi="Candara"/>
          <w:b/>
          <w:color w:val="7030A0"/>
          <w:sz w:val="20"/>
        </w:rPr>
        <w:tab/>
      </w:r>
      <w:r w:rsidRPr="00CB7A26">
        <w:rPr>
          <w:rFonts w:ascii="Candara" w:hAnsi="Candara"/>
          <w:color w:val="7030A0"/>
          <w:sz w:val="20"/>
        </w:rPr>
        <w:tab/>
        <w:t xml:space="preserve">      </w:t>
      </w:r>
    </w:p>
    <w:p w:rsidR="008B4811"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r>
      <w:r w:rsidRPr="00CB7A26">
        <w:rPr>
          <w:rFonts w:ascii="Candara" w:hAnsi="Candara"/>
          <w:color w:val="7030A0"/>
          <w:sz w:val="20"/>
        </w:rPr>
        <w:tab/>
        <w:t>To provide a way to upgrade those already in th</w:t>
      </w:r>
      <w:r>
        <w:rPr>
          <w:rFonts w:ascii="Candara" w:hAnsi="Candara"/>
          <w:color w:val="7030A0"/>
          <w:sz w:val="20"/>
        </w:rPr>
        <w:t xml:space="preserve">e workplace in an integrated </w:t>
      </w:r>
      <w:r w:rsidRPr="00CB7A26">
        <w:rPr>
          <w:rFonts w:ascii="Candara" w:hAnsi="Candara"/>
          <w:color w:val="7030A0"/>
          <w:sz w:val="20"/>
        </w:rPr>
        <w:t>fashion without</w:t>
      </w:r>
    </w:p>
    <w:p w:rsidR="008B4811"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Pr>
          <w:rFonts w:ascii="Candara" w:hAnsi="Candara"/>
          <w:color w:val="7030A0"/>
          <w:sz w:val="20"/>
        </w:rPr>
        <w:tab/>
      </w:r>
      <w:r>
        <w:rPr>
          <w:rFonts w:ascii="Candara" w:hAnsi="Candara"/>
          <w:color w:val="7030A0"/>
          <w:sz w:val="20"/>
        </w:rPr>
        <w:tab/>
      </w:r>
      <w:r w:rsidRPr="00CB7A26">
        <w:rPr>
          <w:rFonts w:ascii="Candara" w:hAnsi="Candara"/>
          <w:color w:val="7030A0"/>
          <w:sz w:val="20"/>
        </w:rPr>
        <w:t xml:space="preserve"> the need for employees to be away from their workplace and  also for school leavers to gain </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Pr>
          <w:rFonts w:ascii="Candara" w:hAnsi="Candara"/>
          <w:color w:val="7030A0"/>
          <w:sz w:val="20"/>
        </w:rPr>
        <w:tab/>
      </w:r>
      <w:r>
        <w:rPr>
          <w:rFonts w:ascii="Candara" w:hAnsi="Candara"/>
          <w:color w:val="7030A0"/>
          <w:sz w:val="20"/>
        </w:rPr>
        <w:tab/>
      </w:r>
      <w:r w:rsidRPr="00CB7A26">
        <w:rPr>
          <w:rFonts w:ascii="Candara" w:hAnsi="Candara"/>
          <w:color w:val="7030A0"/>
          <w:sz w:val="20"/>
        </w:rPr>
        <w:t xml:space="preserve">knowledge in quality management at a lesser cost and </w:t>
      </w:r>
      <w:r w:rsidRPr="00CB7A26">
        <w:rPr>
          <w:rFonts w:ascii="Candara" w:hAnsi="Candara"/>
          <w:color w:val="7030A0"/>
          <w:sz w:val="20"/>
        </w:rPr>
        <w:tab/>
        <w:t>with greater results.</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r>
      <w:r w:rsidRPr="00CB7A26">
        <w:rPr>
          <w:rFonts w:ascii="Candara" w:hAnsi="Candara"/>
          <w:color w:val="7030A0"/>
          <w:sz w:val="20"/>
        </w:rPr>
        <w:tab/>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r w:rsidRPr="00CB7A26">
        <w:rPr>
          <w:rFonts w:ascii="Candara" w:hAnsi="Candara"/>
          <w:b/>
          <w:color w:val="7030A0"/>
          <w:sz w:val="20"/>
        </w:rPr>
        <w:t>NO. OF PROGRAMMES FOR THE YEAR</w:t>
      </w:r>
      <w:r w:rsidRPr="00CB7A26">
        <w:rPr>
          <w:rFonts w:ascii="Candara" w:hAnsi="Candara"/>
          <w:b/>
          <w:color w:val="7030A0"/>
          <w:sz w:val="20"/>
        </w:rPr>
        <w:tab/>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r>
      <w:r w:rsidRPr="00CB7A26">
        <w:rPr>
          <w:rFonts w:ascii="Candara" w:hAnsi="Candara"/>
          <w:color w:val="7030A0"/>
          <w:sz w:val="20"/>
        </w:rPr>
        <w:tab/>
        <w:t>02</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b/>
          <w:color w:val="7030A0"/>
          <w:sz w:val="20"/>
        </w:rPr>
        <w:t>FOR WHOM</w:t>
      </w:r>
      <w:r w:rsidRPr="00CB7A26">
        <w:rPr>
          <w:rFonts w:ascii="Candara" w:hAnsi="Candara"/>
          <w:color w:val="7030A0"/>
          <w:sz w:val="20"/>
        </w:rPr>
        <w:tab/>
      </w:r>
      <w:r w:rsidRPr="00CB7A26">
        <w:rPr>
          <w:rFonts w:ascii="Candara" w:hAnsi="Candara"/>
          <w:color w:val="7030A0"/>
          <w:sz w:val="20"/>
        </w:rPr>
        <w:tab/>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r>
      <w:r w:rsidRPr="00CB7A26">
        <w:rPr>
          <w:rFonts w:ascii="Candara" w:hAnsi="Candara"/>
          <w:color w:val="7030A0"/>
          <w:sz w:val="20"/>
        </w:rPr>
        <w:tab/>
        <w:t>School leavers having O/L Qualifications who wish to develop their career in</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r>
      <w:r w:rsidRPr="00CB7A26">
        <w:rPr>
          <w:rFonts w:ascii="Candara" w:hAnsi="Candara"/>
          <w:color w:val="7030A0"/>
          <w:sz w:val="20"/>
        </w:rPr>
        <w:tab/>
        <w:t xml:space="preserve">the Quality related activities and personnel involved in production/processing </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r>
      <w:r w:rsidRPr="00CB7A26">
        <w:rPr>
          <w:rFonts w:ascii="Candara" w:hAnsi="Candara"/>
          <w:color w:val="7030A0"/>
          <w:sz w:val="20"/>
        </w:rPr>
        <w:tab/>
        <w:t>and providing services.</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b/>
          <w:color w:val="7030A0"/>
          <w:sz w:val="20"/>
        </w:rPr>
        <w:t>COURSE CONTENTS</w:t>
      </w:r>
      <w:r w:rsidRPr="00CB7A26">
        <w:rPr>
          <w:rFonts w:ascii="Candara" w:hAnsi="Candara"/>
          <w:color w:val="7030A0"/>
          <w:sz w:val="20"/>
        </w:rPr>
        <w:t xml:space="preserve"> </w:t>
      </w:r>
      <w:r w:rsidRPr="00CB7A26">
        <w:rPr>
          <w:rFonts w:ascii="Candara" w:hAnsi="Candara"/>
          <w:b/>
          <w:color w:val="7030A0"/>
          <w:sz w:val="20"/>
        </w:rPr>
        <w:t>:</w:t>
      </w:r>
      <w:r w:rsidRPr="00CB7A26">
        <w:rPr>
          <w:rFonts w:ascii="Candara" w:hAnsi="Candara"/>
          <w:color w:val="7030A0"/>
          <w:sz w:val="20"/>
        </w:rPr>
        <w:t xml:space="preserve">          </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r>
      <w:r w:rsidRPr="00CB7A26">
        <w:rPr>
          <w:rFonts w:ascii="Candara" w:hAnsi="Candara"/>
          <w:color w:val="7030A0"/>
          <w:sz w:val="20"/>
        </w:rPr>
        <w:tab/>
        <w:t>Industrial Standardization</w:t>
      </w:r>
      <w:r w:rsidRPr="00CB7A26">
        <w:rPr>
          <w:rFonts w:ascii="Candara" w:hAnsi="Candara"/>
          <w:color w:val="7030A0"/>
          <w:sz w:val="20"/>
        </w:rPr>
        <w:tab/>
      </w:r>
      <w:r w:rsidRPr="00CB7A26">
        <w:rPr>
          <w:rFonts w:ascii="Candara" w:hAnsi="Candara"/>
          <w:color w:val="7030A0"/>
          <w:sz w:val="20"/>
        </w:rPr>
        <w:tab/>
      </w:r>
      <w:r w:rsidRPr="00CB7A26">
        <w:rPr>
          <w:rFonts w:ascii="Candara" w:hAnsi="Candara"/>
          <w:color w:val="7030A0"/>
          <w:sz w:val="20"/>
        </w:rPr>
        <w:tab/>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t xml:space="preserve">   </w:t>
      </w:r>
      <w:r w:rsidRPr="00CB7A26">
        <w:rPr>
          <w:rFonts w:ascii="Candara" w:hAnsi="Candara"/>
          <w:color w:val="7030A0"/>
          <w:sz w:val="20"/>
        </w:rPr>
        <w:tab/>
        <w:t>Concepts of Quality</w:t>
      </w:r>
      <w:r w:rsidRPr="00CB7A26">
        <w:rPr>
          <w:rFonts w:ascii="Candara" w:hAnsi="Candara"/>
          <w:color w:val="7030A0"/>
          <w:sz w:val="20"/>
        </w:rPr>
        <w:tab/>
      </w:r>
      <w:r w:rsidRPr="00CB7A26">
        <w:rPr>
          <w:rFonts w:ascii="Candara" w:hAnsi="Candara"/>
          <w:color w:val="7030A0"/>
          <w:sz w:val="20"/>
        </w:rPr>
        <w:tab/>
      </w:r>
      <w:r w:rsidRPr="00CB7A26">
        <w:rPr>
          <w:rFonts w:ascii="Candara" w:hAnsi="Candara"/>
          <w:color w:val="7030A0"/>
          <w:sz w:val="20"/>
        </w:rPr>
        <w:tab/>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t xml:space="preserve">   </w:t>
      </w:r>
      <w:r w:rsidRPr="00CB7A26">
        <w:rPr>
          <w:rFonts w:ascii="Candara" w:hAnsi="Candara"/>
          <w:color w:val="7030A0"/>
          <w:sz w:val="20"/>
        </w:rPr>
        <w:tab/>
        <w:t>Quality Control TechniquesMotivation for Quality</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r>
      <w:r w:rsidRPr="00CB7A26">
        <w:rPr>
          <w:rFonts w:ascii="Candara" w:hAnsi="Candara"/>
          <w:color w:val="7030A0"/>
          <w:sz w:val="20"/>
        </w:rPr>
        <w:tab/>
        <w:t>Sampling</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r>
      <w:r w:rsidRPr="00CB7A26">
        <w:rPr>
          <w:rFonts w:ascii="Candara" w:hAnsi="Candara"/>
          <w:color w:val="7030A0"/>
          <w:sz w:val="20"/>
        </w:rPr>
        <w:tab/>
        <w:t>Seven Management Tools for Quality Control</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t xml:space="preserve">    </w:t>
      </w:r>
      <w:r w:rsidRPr="00CB7A26">
        <w:rPr>
          <w:rFonts w:ascii="Candara" w:hAnsi="Candara"/>
          <w:color w:val="7030A0"/>
          <w:sz w:val="20"/>
        </w:rPr>
        <w:tab/>
        <w:t>ISO 9001 and ISO 14001 Standards</w:t>
      </w:r>
      <w:r w:rsidRPr="00CB7A26">
        <w:rPr>
          <w:rFonts w:ascii="Candara" w:hAnsi="Candara"/>
          <w:color w:val="7030A0"/>
          <w:sz w:val="20"/>
        </w:rPr>
        <w:tab/>
      </w:r>
      <w:r w:rsidRPr="00CB7A26">
        <w:rPr>
          <w:rFonts w:ascii="Candara" w:hAnsi="Candara"/>
          <w:color w:val="7030A0"/>
          <w:sz w:val="20"/>
        </w:rPr>
        <w:tab/>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t xml:space="preserve">    </w:t>
      </w:r>
      <w:r w:rsidRPr="00CB7A26">
        <w:rPr>
          <w:rFonts w:ascii="Candara" w:hAnsi="Candara"/>
          <w:color w:val="7030A0"/>
          <w:sz w:val="20"/>
        </w:rPr>
        <w:tab/>
        <w:t>Quality Systems Documentation</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r>
      <w:r w:rsidRPr="00CB7A26">
        <w:rPr>
          <w:rFonts w:ascii="Candara" w:hAnsi="Candara"/>
          <w:color w:val="7030A0"/>
          <w:sz w:val="20"/>
        </w:rPr>
        <w:tab/>
        <w:t>Team Work</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r w:rsidRPr="00CB7A26">
        <w:rPr>
          <w:rFonts w:ascii="Candara" w:hAnsi="Candara"/>
          <w:b/>
          <w:color w:val="7030A0"/>
          <w:sz w:val="20"/>
        </w:rPr>
        <w:t xml:space="preserve">DURATION &amp; TIME </w:t>
      </w:r>
      <w:r w:rsidRPr="008A38C0">
        <w:rPr>
          <w:rFonts w:ascii="Candara" w:hAnsi="Candara"/>
          <w:bCs/>
          <w:color w:val="7030A0"/>
          <w:sz w:val="20"/>
        </w:rPr>
        <w:t>: 04 months ( April/September)</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r>
      <w:r w:rsidRPr="00CB7A26">
        <w:rPr>
          <w:rFonts w:ascii="Candara" w:hAnsi="Candara"/>
          <w:b/>
          <w:color w:val="7030A0"/>
          <w:sz w:val="20"/>
        </w:rPr>
        <w:t xml:space="preserve">MEDIUM : </w:t>
      </w:r>
      <w:r w:rsidRPr="00CB7A26">
        <w:rPr>
          <w:rFonts w:ascii="Candara" w:hAnsi="Candara"/>
          <w:color w:val="7030A0"/>
          <w:sz w:val="20"/>
        </w:rPr>
        <w:t>English/Sinhala</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b/>
          <w:color w:val="7030A0"/>
          <w:sz w:val="20"/>
        </w:rPr>
        <w:t xml:space="preserve">COURSE FEE : </w:t>
      </w:r>
      <w:r w:rsidRPr="00CB7A26">
        <w:rPr>
          <w:rFonts w:ascii="Candara" w:hAnsi="Candara"/>
          <w:color w:val="7030A0"/>
          <w:sz w:val="20"/>
        </w:rPr>
        <w:tab/>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ab/>
      </w:r>
      <w:r w:rsidRPr="00CB7A26">
        <w:rPr>
          <w:rFonts w:ascii="Candara" w:hAnsi="Candara"/>
          <w:color w:val="7030A0"/>
          <w:sz w:val="20"/>
        </w:rPr>
        <w:tab/>
        <w:t>LKR 10 000 per participant + 12 % VAT (LKR 11 200)</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CB7A26">
        <w:rPr>
          <w:rFonts w:ascii="Candara" w:hAnsi="Candara"/>
          <w:color w:val="7030A0"/>
          <w:sz w:val="20"/>
        </w:rPr>
        <w:t xml:space="preserve">    </w:t>
      </w:r>
      <w:r w:rsidRPr="00CB7A26">
        <w:rPr>
          <w:rFonts w:ascii="Candara" w:hAnsi="Candara"/>
          <w:color w:val="7030A0"/>
          <w:sz w:val="20"/>
        </w:rPr>
        <w:tab/>
        <w:t>LKR 15 000 per participant + 12 % VAT (LKR 16 800) - for foreign participants</w:t>
      </w: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Pr="00CB7A26" w:rsidRDefault="008B4811" w:rsidP="008A38C0">
      <w:pPr>
        <w:widowControl w:val="0"/>
        <w:tabs>
          <w:tab w:val="left" w:pos="19"/>
          <w:tab w:val="left" w:pos="220"/>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r w:rsidRPr="00CB7A26">
        <w:rPr>
          <w:rFonts w:ascii="Candara" w:hAnsi="Candara"/>
          <w:b/>
          <w:color w:val="7030A0"/>
          <w:sz w:val="20"/>
        </w:rPr>
        <w:t xml:space="preserve">MODE OF ASSESSMENT: </w:t>
      </w:r>
      <w:r w:rsidRPr="008A38C0">
        <w:rPr>
          <w:rFonts w:ascii="Candara" w:hAnsi="Candara"/>
          <w:bCs/>
          <w:color w:val="7030A0"/>
          <w:sz w:val="20"/>
        </w:rPr>
        <w:t xml:space="preserve">Assignments </w:t>
      </w:r>
    </w:p>
    <w:p w:rsidR="008B4811" w:rsidRPr="00CB7A26" w:rsidRDefault="008B4811" w:rsidP="008A38C0">
      <w:pPr>
        <w:widowControl w:val="0"/>
        <w:tabs>
          <w:tab w:val="left" w:pos="19"/>
          <w:tab w:val="left" w:pos="16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p>
    <w:p w:rsidR="008B4811" w:rsidRPr="00CB7A26" w:rsidRDefault="008B4811" w:rsidP="008A38C0">
      <w:pPr>
        <w:widowControl w:val="0"/>
        <w:tabs>
          <w:tab w:val="left" w:pos="19"/>
          <w:tab w:val="left" w:pos="16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r w:rsidRPr="00CB7A26">
        <w:rPr>
          <w:rFonts w:ascii="Candara" w:hAnsi="Candara"/>
          <w:b/>
          <w:color w:val="7030A0"/>
          <w:sz w:val="20"/>
        </w:rPr>
        <w:t>(Certificates will be issued on successful completion of Assignments and Examination)</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427617" w:rsidRDefault="008B4811" w:rsidP="008A3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7030A0"/>
          <w:sz w:val="14"/>
        </w:rPr>
      </w:pPr>
      <w:r w:rsidRPr="00427617">
        <w:rPr>
          <w:rFonts w:ascii="Arial" w:hAnsi="Arial"/>
          <w:color w:val="7030A0"/>
          <w:sz w:val="14"/>
        </w:rPr>
        <w:t>Distance Learning Programme</w:t>
      </w:r>
    </w:p>
    <w:p w:rsidR="008B4811" w:rsidRDefault="008B4811" w:rsidP="008A38C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8"/>
        </w:rPr>
      </w:pPr>
      <w:r w:rsidRPr="00427617">
        <w:rPr>
          <w:rFonts w:ascii="Candara" w:hAnsi="Candara"/>
          <w:b/>
          <w:color w:val="7030A0"/>
          <w:sz w:val="28"/>
        </w:rPr>
        <w:t xml:space="preserve">DISTANCE   LEARNING   PROGRAMME  ON </w:t>
      </w:r>
    </w:p>
    <w:p w:rsidR="008B4811" w:rsidRDefault="008B4811" w:rsidP="008A38C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8"/>
        </w:rPr>
      </w:pPr>
      <w:r w:rsidRPr="00427617">
        <w:rPr>
          <w:rFonts w:ascii="Candara" w:hAnsi="Candara"/>
          <w:b/>
          <w:color w:val="7030A0"/>
          <w:sz w:val="28"/>
        </w:rPr>
        <w:t xml:space="preserve">SEVEN  QUALITY MANAGEMENT TOOLS (Q7)  </w:t>
      </w:r>
    </w:p>
    <w:p w:rsidR="008B4811" w:rsidRPr="00427617" w:rsidRDefault="008B4811" w:rsidP="008A38C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8"/>
        </w:rPr>
      </w:pPr>
      <w:r w:rsidRPr="00427617">
        <w:rPr>
          <w:rFonts w:ascii="Candara" w:hAnsi="Candara"/>
          <w:b/>
          <w:color w:val="7030A0"/>
          <w:sz w:val="28"/>
        </w:rPr>
        <w:t>FOR PROBLEM SOLVING</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427617" w:rsidRDefault="008B4811" w:rsidP="008A38C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rPr>
      </w:pPr>
      <w:r w:rsidRPr="00427617">
        <w:rPr>
          <w:color w:val="7030A0"/>
        </w:rPr>
        <w:fldChar w:fldCharType="begin"/>
      </w:r>
      <w:r w:rsidRPr="00427617">
        <w:rPr>
          <w:color w:val="7030A0"/>
        </w:rPr>
        <w:instrText xml:space="preserve"> SEQ CHAPTER \h \r 1</w:instrText>
      </w:r>
      <w:r w:rsidRPr="00427617">
        <w:rPr>
          <w:color w:val="7030A0"/>
        </w:rPr>
        <w:fldChar w:fldCharType="end"/>
      </w:r>
      <w:r w:rsidRPr="00427617">
        <w:rPr>
          <w:rFonts w:ascii="Candara" w:hAnsi="Candara"/>
          <w:color w:val="7030A0"/>
        </w:rPr>
        <w:tab/>
      </w:r>
      <w:r w:rsidRPr="00427617">
        <w:rPr>
          <w:rFonts w:ascii="Candara" w:hAnsi="Candara"/>
          <w:b/>
          <w:color w:val="7030A0"/>
          <w:sz w:val="20"/>
        </w:rPr>
        <w:t xml:space="preserve">OBJECTIVES </w:t>
      </w:r>
      <w:r w:rsidRPr="00427617">
        <w:rPr>
          <w:rFonts w:ascii="Candara" w:hAnsi="Candara"/>
          <w:b/>
          <w:color w:val="7030A0"/>
          <w:sz w:val="20"/>
        </w:rPr>
        <w:tab/>
      </w:r>
      <w:r w:rsidRPr="00427617">
        <w:rPr>
          <w:rFonts w:ascii="Candara" w:hAnsi="Candara"/>
          <w:color w:val="7030A0"/>
          <w:sz w:val="20"/>
        </w:rPr>
        <w:t xml:space="preserve">     </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r>
      <w:r w:rsidRPr="00427617">
        <w:rPr>
          <w:rFonts w:ascii="Candara" w:hAnsi="Candara"/>
          <w:color w:val="7030A0"/>
          <w:sz w:val="20"/>
        </w:rPr>
        <w:tab/>
        <w:t xml:space="preserve">To provide a way to upgrade those already in the workplace in an integrated </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r>
      <w:r w:rsidRPr="00427617">
        <w:rPr>
          <w:rFonts w:ascii="Candara" w:hAnsi="Candara"/>
          <w:color w:val="7030A0"/>
          <w:sz w:val="20"/>
        </w:rPr>
        <w:tab/>
        <w:t>fashion without the need for employees to be away from their workplace and</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 xml:space="preserve">   </w:t>
      </w:r>
      <w:r w:rsidRPr="00427617">
        <w:rPr>
          <w:rFonts w:ascii="Candara" w:hAnsi="Candara"/>
          <w:color w:val="7030A0"/>
          <w:sz w:val="20"/>
        </w:rPr>
        <w:tab/>
        <w:t xml:space="preserve">also for school leavers to gain knowledge in quality management at a lesser </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r>
      <w:r w:rsidRPr="00427617">
        <w:rPr>
          <w:rFonts w:ascii="Candara" w:hAnsi="Candara"/>
          <w:color w:val="7030A0"/>
          <w:sz w:val="20"/>
        </w:rPr>
        <w:tab/>
        <w:t xml:space="preserve">cost and with greater results.  </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r>
      <w:r w:rsidRPr="00427617">
        <w:rPr>
          <w:rFonts w:ascii="Candara" w:hAnsi="Candara"/>
          <w:b/>
          <w:color w:val="7030A0"/>
          <w:sz w:val="20"/>
        </w:rPr>
        <w:t>NO. OF PROGRAMMES FOR THE YEAR</w:t>
      </w:r>
      <w:r w:rsidRPr="00427617">
        <w:rPr>
          <w:rFonts w:ascii="Candara" w:hAnsi="Candara"/>
          <w:color w:val="7030A0"/>
          <w:sz w:val="20"/>
        </w:rPr>
        <w:tab/>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r>
      <w:r w:rsidRPr="00427617">
        <w:rPr>
          <w:rFonts w:ascii="Candara" w:hAnsi="Candara"/>
          <w:color w:val="7030A0"/>
          <w:sz w:val="20"/>
        </w:rPr>
        <w:tab/>
        <w:t>On Demand</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r w:rsidRPr="00427617">
        <w:rPr>
          <w:rFonts w:ascii="Candara" w:hAnsi="Candara"/>
          <w:b/>
          <w:color w:val="7030A0"/>
          <w:sz w:val="20"/>
        </w:rPr>
        <w:t>FOR WHOM</w:t>
      </w:r>
      <w:r w:rsidRPr="00427617">
        <w:rPr>
          <w:rFonts w:ascii="Candara" w:hAnsi="Candara"/>
          <w:b/>
          <w:color w:val="7030A0"/>
          <w:sz w:val="20"/>
        </w:rPr>
        <w:tab/>
      </w:r>
      <w:r w:rsidRPr="00427617">
        <w:rPr>
          <w:rFonts w:ascii="Candara" w:hAnsi="Candara"/>
          <w:b/>
          <w:color w:val="7030A0"/>
          <w:sz w:val="20"/>
        </w:rPr>
        <w:tab/>
      </w:r>
      <w:r w:rsidRPr="00427617">
        <w:rPr>
          <w:rFonts w:ascii="Candara" w:hAnsi="Candara"/>
          <w:b/>
          <w:color w:val="7030A0"/>
          <w:sz w:val="20"/>
        </w:rPr>
        <w:tab/>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r>
      <w:r w:rsidRPr="00427617">
        <w:rPr>
          <w:rFonts w:ascii="Candara" w:hAnsi="Candara"/>
          <w:color w:val="7030A0"/>
          <w:sz w:val="20"/>
        </w:rPr>
        <w:tab/>
        <w:t>School leavers having O/L Qualifications who wish to develop their career in</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r>
      <w:r w:rsidRPr="00427617">
        <w:rPr>
          <w:rFonts w:ascii="Candara" w:hAnsi="Candara"/>
          <w:color w:val="7030A0"/>
          <w:sz w:val="20"/>
        </w:rPr>
        <w:tab/>
        <w:t xml:space="preserve">quality related activities and personnel involved in production/processing </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r>
      <w:r w:rsidRPr="00427617">
        <w:rPr>
          <w:rFonts w:ascii="Candara" w:hAnsi="Candara"/>
          <w:color w:val="7030A0"/>
          <w:sz w:val="20"/>
        </w:rPr>
        <w:tab/>
        <w:t>and providing services.</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r w:rsidRPr="00427617">
        <w:rPr>
          <w:rFonts w:ascii="Candara" w:hAnsi="Candara"/>
          <w:b/>
          <w:color w:val="7030A0"/>
          <w:sz w:val="20"/>
        </w:rPr>
        <w:t>COURSE CONTENTS</w:t>
      </w:r>
    </w:p>
    <w:p w:rsidR="008B4811"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r>
      <w:r>
        <w:rPr>
          <w:rFonts w:ascii="Candara" w:hAnsi="Candara"/>
          <w:color w:val="7030A0"/>
          <w:sz w:val="20"/>
        </w:rPr>
        <w:tab/>
      </w:r>
      <w:r w:rsidRPr="00427617">
        <w:rPr>
          <w:rFonts w:ascii="Candara" w:hAnsi="Candara"/>
          <w:color w:val="7030A0"/>
          <w:sz w:val="20"/>
        </w:rPr>
        <w:t>Check Sheets</w:t>
      </w:r>
    </w:p>
    <w:p w:rsidR="008B4811"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Pr>
          <w:rFonts w:ascii="Candara" w:hAnsi="Candara"/>
          <w:color w:val="7030A0"/>
          <w:sz w:val="20"/>
        </w:rPr>
        <w:tab/>
      </w:r>
      <w:r>
        <w:rPr>
          <w:rFonts w:ascii="Candara" w:hAnsi="Candara"/>
          <w:color w:val="7030A0"/>
          <w:sz w:val="20"/>
        </w:rPr>
        <w:tab/>
      </w:r>
      <w:r w:rsidRPr="00427617">
        <w:rPr>
          <w:rFonts w:ascii="Candara" w:hAnsi="Candara"/>
          <w:color w:val="7030A0"/>
          <w:sz w:val="20"/>
        </w:rPr>
        <w:t>Pareto Chart</w:t>
      </w:r>
      <w:r w:rsidRPr="00427617">
        <w:rPr>
          <w:rFonts w:ascii="Candara" w:hAnsi="Candara"/>
          <w:color w:val="7030A0"/>
          <w:sz w:val="20"/>
        </w:rPr>
        <w:tab/>
      </w:r>
      <w:r w:rsidRPr="00427617">
        <w:rPr>
          <w:rFonts w:ascii="Candara" w:hAnsi="Candara"/>
          <w:color w:val="7030A0"/>
          <w:sz w:val="20"/>
        </w:rPr>
        <w:tab/>
      </w:r>
      <w:r w:rsidRPr="00427617">
        <w:rPr>
          <w:rFonts w:ascii="Candara" w:hAnsi="Candara"/>
          <w:color w:val="7030A0"/>
          <w:sz w:val="20"/>
        </w:rPr>
        <w:tab/>
      </w:r>
      <w:r w:rsidRPr="00427617">
        <w:rPr>
          <w:rFonts w:ascii="Candara" w:hAnsi="Candara"/>
          <w:color w:val="7030A0"/>
          <w:sz w:val="20"/>
        </w:rPr>
        <w:tab/>
      </w:r>
      <w:r w:rsidRPr="00427617">
        <w:rPr>
          <w:rFonts w:ascii="Candara" w:hAnsi="Candara"/>
          <w:color w:val="7030A0"/>
          <w:sz w:val="20"/>
        </w:rPr>
        <w:tab/>
      </w:r>
    </w:p>
    <w:p w:rsidR="008B4811"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Pr>
          <w:rFonts w:ascii="Candara" w:hAnsi="Candara"/>
          <w:color w:val="7030A0"/>
          <w:sz w:val="20"/>
        </w:rPr>
        <w:tab/>
      </w:r>
      <w:r>
        <w:rPr>
          <w:rFonts w:ascii="Candara" w:hAnsi="Candara"/>
          <w:color w:val="7030A0"/>
          <w:sz w:val="20"/>
        </w:rPr>
        <w:tab/>
      </w:r>
      <w:r w:rsidRPr="00427617">
        <w:rPr>
          <w:rFonts w:ascii="Candara" w:hAnsi="Candara"/>
          <w:color w:val="7030A0"/>
          <w:sz w:val="20"/>
        </w:rPr>
        <w:t>Histograms and Graphs</w:t>
      </w:r>
      <w:r w:rsidRPr="00427617">
        <w:rPr>
          <w:rFonts w:ascii="Candara" w:hAnsi="Candara"/>
          <w:color w:val="7030A0"/>
          <w:sz w:val="20"/>
        </w:rPr>
        <w:tab/>
      </w:r>
      <w:r w:rsidRPr="00427617">
        <w:rPr>
          <w:rFonts w:ascii="Candara" w:hAnsi="Candara"/>
          <w:color w:val="7030A0"/>
          <w:sz w:val="20"/>
        </w:rPr>
        <w:tab/>
      </w:r>
      <w:r w:rsidRPr="00427617">
        <w:rPr>
          <w:rFonts w:ascii="Candara" w:hAnsi="Candara"/>
          <w:color w:val="7030A0"/>
          <w:sz w:val="20"/>
        </w:rPr>
        <w:tab/>
      </w:r>
      <w:r w:rsidRPr="00427617">
        <w:rPr>
          <w:rFonts w:ascii="Candara" w:hAnsi="Candara"/>
          <w:color w:val="7030A0"/>
          <w:sz w:val="20"/>
        </w:rPr>
        <w:tab/>
        <w:t xml:space="preserve">   </w:t>
      </w:r>
      <w:r w:rsidRPr="00427617">
        <w:rPr>
          <w:rFonts w:ascii="Candara" w:hAnsi="Candara"/>
          <w:color w:val="7030A0"/>
          <w:sz w:val="20"/>
        </w:rPr>
        <w:tab/>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Pr>
          <w:rFonts w:ascii="Candara" w:hAnsi="Candara"/>
          <w:color w:val="7030A0"/>
          <w:sz w:val="20"/>
        </w:rPr>
        <w:tab/>
      </w:r>
      <w:r>
        <w:rPr>
          <w:rFonts w:ascii="Candara" w:hAnsi="Candara"/>
          <w:color w:val="7030A0"/>
          <w:sz w:val="20"/>
        </w:rPr>
        <w:tab/>
      </w:r>
      <w:r w:rsidRPr="00427617">
        <w:rPr>
          <w:rFonts w:ascii="Candara" w:hAnsi="Candara"/>
          <w:color w:val="7030A0"/>
          <w:sz w:val="20"/>
        </w:rPr>
        <w:t>Stratification and Flow Charts</w:t>
      </w:r>
      <w:r w:rsidRPr="00427617">
        <w:rPr>
          <w:rFonts w:ascii="Candara" w:hAnsi="Candara"/>
          <w:color w:val="7030A0"/>
          <w:sz w:val="20"/>
        </w:rPr>
        <w:tab/>
        <w:t xml:space="preserve">          </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t xml:space="preserve">   </w:t>
      </w:r>
      <w:r w:rsidRPr="00427617">
        <w:rPr>
          <w:rFonts w:ascii="Candara" w:hAnsi="Candara"/>
          <w:color w:val="7030A0"/>
          <w:sz w:val="20"/>
        </w:rPr>
        <w:tab/>
        <w:t>Cause-and-Effect Diagram</w:t>
      </w:r>
      <w:r w:rsidRPr="00427617">
        <w:rPr>
          <w:rFonts w:ascii="Candara" w:hAnsi="Candara"/>
          <w:color w:val="7030A0"/>
          <w:sz w:val="20"/>
        </w:rPr>
        <w:tab/>
      </w:r>
      <w:r w:rsidRPr="00427617">
        <w:rPr>
          <w:rFonts w:ascii="Candara" w:hAnsi="Candara"/>
          <w:color w:val="7030A0"/>
          <w:sz w:val="20"/>
        </w:rPr>
        <w:tab/>
      </w:r>
    </w:p>
    <w:p w:rsidR="008B4811"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t xml:space="preserve">   </w:t>
      </w:r>
      <w:r w:rsidRPr="00427617">
        <w:rPr>
          <w:rFonts w:ascii="Candara" w:hAnsi="Candara"/>
          <w:color w:val="7030A0"/>
          <w:sz w:val="20"/>
        </w:rPr>
        <w:tab/>
        <w:t>Control Charts</w:t>
      </w:r>
      <w:r w:rsidRPr="00427617">
        <w:rPr>
          <w:rFonts w:ascii="Candara" w:hAnsi="Candara"/>
          <w:color w:val="7030A0"/>
          <w:sz w:val="20"/>
        </w:rPr>
        <w:tab/>
      </w:r>
      <w:r w:rsidRPr="00427617">
        <w:rPr>
          <w:rFonts w:ascii="Candara" w:hAnsi="Candara"/>
          <w:color w:val="7030A0"/>
          <w:sz w:val="20"/>
        </w:rPr>
        <w:tab/>
      </w:r>
      <w:r w:rsidRPr="00427617">
        <w:rPr>
          <w:rFonts w:ascii="Candara" w:hAnsi="Candara"/>
          <w:color w:val="7030A0"/>
          <w:sz w:val="20"/>
        </w:rPr>
        <w:tab/>
      </w:r>
      <w:r w:rsidRPr="00427617">
        <w:rPr>
          <w:rFonts w:ascii="Candara" w:hAnsi="Candara"/>
          <w:color w:val="7030A0"/>
          <w:sz w:val="20"/>
        </w:rPr>
        <w:tab/>
        <w:t xml:space="preserve">   </w:t>
      </w:r>
      <w:r w:rsidRPr="00427617">
        <w:rPr>
          <w:rFonts w:ascii="Candara" w:hAnsi="Candara"/>
          <w:color w:val="7030A0"/>
          <w:sz w:val="20"/>
        </w:rPr>
        <w:tab/>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Pr>
          <w:rFonts w:ascii="Candara" w:hAnsi="Candara"/>
          <w:color w:val="7030A0"/>
          <w:sz w:val="20"/>
        </w:rPr>
        <w:tab/>
      </w:r>
      <w:r>
        <w:rPr>
          <w:rFonts w:ascii="Candara" w:hAnsi="Candara"/>
          <w:color w:val="7030A0"/>
          <w:sz w:val="20"/>
        </w:rPr>
        <w:tab/>
      </w:r>
      <w:r w:rsidRPr="00427617">
        <w:rPr>
          <w:rFonts w:ascii="Candara" w:hAnsi="Candara"/>
          <w:color w:val="7030A0"/>
          <w:sz w:val="20"/>
        </w:rPr>
        <w:t>Scatter Diagrams  and</w:t>
      </w:r>
      <w:r w:rsidRPr="00427617">
        <w:rPr>
          <w:rFonts w:ascii="Candara" w:hAnsi="Candara"/>
          <w:color w:val="7030A0"/>
          <w:sz w:val="20"/>
        </w:rPr>
        <w:tab/>
      </w:r>
      <w:r w:rsidRPr="00427617">
        <w:rPr>
          <w:rFonts w:ascii="Candara" w:hAnsi="Candara"/>
          <w:color w:val="7030A0"/>
          <w:sz w:val="20"/>
        </w:rPr>
        <w:tab/>
      </w:r>
      <w:r w:rsidRPr="00427617">
        <w:rPr>
          <w:rFonts w:ascii="Candara" w:hAnsi="Candara"/>
          <w:color w:val="7030A0"/>
          <w:sz w:val="20"/>
        </w:rPr>
        <w:tab/>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t xml:space="preserve">   </w:t>
      </w:r>
      <w:r w:rsidRPr="00427617">
        <w:rPr>
          <w:rFonts w:ascii="Candara" w:hAnsi="Candara"/>
          <w:color w:val="7030A0"/>
          <w:sz w:val="20"/>
        </w:rPr>
        <w:tab/>
        <w:t>Problem Solving Process</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r w:rsidRPr="00427617">
        <w:rPr>
          <w:rFonts w:ascii="Candara" w:hAnsi="Candara"/>
          <w:b/>
          <w:color w:val="7030A0"/>
          <w:sz w:val="20"/>
        </w:rPr>
        <w:t xml:space="preserve">DURATION &amp; TIME: </w:t>
      </w:r>
      <w:r w:rsidRPr="008A38C0">
        <w:rPr>
          <w:rFonts w:ascii="Candara" w:hAnsi="Candara"/>
          <w:bCs/>
          <w:color w:val="7030A0"/>
          <w:sz w:val="20"/>
        </w:rPr>
        <w:t>03 months ( At any time of the year )</w:t>
      </w:r>
      <w:r w:rsidRPr="00427617">
        <w:rPr>
          <w:rFonts w:ascii="Candara" w:hAnsi="Candara"/>
          <w:b/>
          <w:color w:val="7030A0"/>
          <w:sz w:val="20"/>
        </w:rPr>
        <w:t xml:space="preserve">     </w:t>
      </w:r>
      <w:r w:rsidRPr="00427617">
        <w:rPr>
          <w:rFonts w:ascii="Candara" w:hAnsi="Candara"/>
          <w:b/>
          <w:color w:val="7030A0"/>
          <w:sz w:val="20"/>
        </w:rPr>
        <w:tab/>
      </w:r>
      <w:r w:rsidRPr="00427617">
        <w:rPr>
          <w:rFonts w:ascii="Candara" w:hAnsi="Candara"/>
          <w:b/>
          <w:color w:val="7030A0"/>
          <w:sz w:val="20"/>
        </w:rPr>
        <w:tab/>
      </w:r>
      <w:r w:rsidRPr="00427617">
        <w:rPr>
          <w:rFonts w:ascii="Candara" w:hAnsi="Candara"/>
          <w:b/>
          <w:color w:val="7030A0"/>
          <w:sz w:val="20"/>
        </w:rPr>
        <w:tab/>
      </w:r>
      <w:r w:rsidRPr="00427617">
        <w:rPr>
          <w:rFonts w:ascii="Candara" w:hAnsi="Candara"/>
          <w:b/>
          <w:color w:val="7030A0"/>
          <w:sz w:val="20"/>
        </w:rPr>
        <w:tab/>
      </w:r>
      <w:r w:rsidRPr="00427617">
        <w:rPr>
          <w:rFonts w:ascii="Candara" w:hAnsi="Candara"/>
          <w:b/>
          <w:color w:val="7030A0"/>
          <w:sz w:val="20"/>
        </w:rPr>
        <w:tab/>
      </w:r>
      <w:r w:rsidRPr="00427617">
        <w:rPr>
          <w:rFonts w:ascii="Candara" w:hAnsi="Candara"/>
          <w:b/>
          <w:color w:val="7030A0"/>
          <w:sz w:val="20"/>
        </w:rPr>
        <w:tab/>
        <w:t xml:space="preserve">    </w:t>
      </w:r>
    </w:p>
    <w:p w:rsidR="008B4811"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r>
      <w:r w:rsidRPr="00427617">
        <w:rPr>
          <w:rFonts w:ascii="Candara" w:hAnsi="Candara"/>
          <w:b/>
          <w:color w:val="7030A0"/>
          <w:sz w:val="20"/>
        </w:rPr>
        <w:t>MEDIUM :</w:t>
      </w:r>
      <w:r w:rsidRPr="00427617">
        <w:rPr>
          <w:rFonts w:ascii="Candara" w:hAnsi="Candara"/>
          <w:color w:val="7030A0"/>
          <w:sz w:val="20"/>
        </w:rPr>
        <w:t xml:space="preserve">English/Sinhala </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r w:rsidRPr="00427617">
        <w:rPr>
          <w:rFonts w:ascii="Candara" w:hAnsi="Candara"/>
          <w:b/>
          <w:color w:val="7030A0"/>
          <w:sz w:val="20"/>
        </w:rPr>
        <w:t xml:space="preserve">COURSE FEE </w:t>
      </w:r>
      <w:r w:rsidRPr="008A38C0">
        <w:rPr>
          <w:rFonts w:ascii="Candara" w:hAnsi="Candara"/>
          <w:bCs/>
          <w:color w:val="7030A0"/>
          <w:sz w:val="20"/>
        </w:rPr>
        <w:t>: LKR  5 000 per participant + 12 % VAT  (LKR 5 600)</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427617">
        <w:rPr>
          <w:rFonts w:ascii="Candara" w:hAnsi="Candara"/>
          <w:color w:val="7030A0"/>
          <w:sz w:val="20"/>
        </w:rPr>
        <w:tab/>
      </w:r>
    </w:p>
    <w:p w:rsidR="008B4811" w:rsidRPr="008A38C0"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color w:val="7030A0"/>
          <w:sz w:val="20"/>
        </w:rPr>
      </w:pPr>
      <w:r w:rsidRPr="00427617">
        <w:rPr>
          <w:rFonts w:ascii="Candara" w:hAnsi="Candara"/>
          <w:b/>
          <w:color w:val="7030A0"/>
          <w:sz w:val="20"/>
        </w:rPr>
        <w:t xml:space="preserve">MODE OF ASSESSMENT : </w:t>
      </w:r>
      <w:r w:rsidRPr="008A38C0">
        <w:rPr>
          <w:rFonts w:ascii="Candara" w:hAnsi="Candara"/>
          <w:bCs/>
          <w:color w:val="7030A0"/>
          <w:sz w:val="20"/>
        </w:rPr>
        <w:t>Assignments</w:t>
      </w: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Pr="00427617" w:rsidRDefault="008B4811" w:rsidP="008A38C0">
      <w:pPr>
        <w:widowControl w:val="0"/>
        <w:tabs>
          <w:tab w:val="left" w:pos="19"/>
          <w:tab w:val="left" w:pos="220"/>
          <w:tab w:val="left" w:pos="5599"/>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r w:rsidRPr="00427617">
        <w:rPr>
          <w:rFonts w:ascii="Candara" w:hAnsi="Candara"/>
          <w:b/>
          <w:color w:val="7030A0"/>
          <w:sz w:val="20"/>
        </w:rPr>
        <w:t>(Certificates will be issued on successful completion of Assignments)</w:t>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Default="008B4811" w:rsidP="008A3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7030A0"/>
          <w:sz w:val="14"/>
        </w:rPr>
      </w:pPr>
    </w:p>
    <w:p w:rsidR="008B4811" w:rsidRDefault="008B4811" w:rsidP="008A3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7030A0"/>
        </w:rPr>
      </w:pPr>
    </w:p>
    <w:p w:rsidR="008B4811" w:rsidRDefault="008B4811" w:rsidP="008A3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7030A0"/>
        </w:rPr>
      </w:pPr>
    </w:p>
    <w:p w:rsidR="008B4811" w:rsidRDefault="008B4811" w:rsidP="008A3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7030A0"/>
        </w:rPr>
      </w:pPr>
    </w:p>
    <w:p w:rsidR="008B4811" w:rsidRPr="00895149" w:rsidRDefault="008B4811" w:rsidP="008A3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7030A0"/>
          <w:sz w:val="14"/>
        </w:rPr>
      </w:pPr>
      <w:r w:rsidRPr="00895149">
        <w:rPr>
          <w:color w:val="7030A0"/>
        </w:rPr>
        <w:fldChar w:fldCharType="begin"/>
      </w:r>
      <w:r w:rsidRPr="00895149">
        <w:rPr>
          <w:color w:val="7030A0"/>
        </w:rPr>
        <w:instrText xml:space="preserve"> SEQ CHAPTER \h \r 1</w:instrText>
      </w:r>
      <w:r w:rsidRPr="00895149">
        <w:rPr>
          <w:color w:val="7030A0"/>
        </w:rPr>
        <w:fldChar w:fldCharType="end"/>
      </w:r>
      <w:r w:rsidRPr="00895149">
        <w:rPr>
          <w:rFonts w:ascii="Arial" w:hAnsi="Arial"/>
          <w:color w:val="7030A0"/>
          <w:sz w:val="14"/>
        </w:rPr>
        <w:t xml:space="preserve">Distance Learning Programme </w:t>
      </w:r>
    </w:p>
    <w:p w:rsidR="008B4811" w:rsidRDefault="008B4811" w:rsidP="008A38C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8"/>
        </w:rPr>
      </w:pPr>
      <w:r w:rsidRPr="00895149">
        <w:rPr>
          <w:rFonts w:ascii="Candara" w:hAnsi="Candara"/>
          <w:b/>
          <w:color w:val="7030A0"/>
          <w:sz w:val="28"/>
        </w:rPr>
        <w:t xml:space="preserve">DISTANCE   LEARNING   PROGRAMME  ON </w:t>
      </w:r>
    </w:p>
    <w:p w:rsidR="008B4811" w:rsidRDefault="008B4811" w:rsidP="008A38C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8"/>
        </w:rPr>
      </w:pPr>
      <w:r w:rsidRPr="00895149">
        <w:rPr>
          <w:rFonts w:ascii="Candara" w:hAnsi="Candara"/>
          <w:b/>
          <w:color w:val="7030A0"/>
          <w:sz w:val="28"/>
        </w:rPr>
        <w:t xml:space="preserve">NEW SEVEN MANAGEMENT TOOLS (N7)  </w:t>
      </w:r>
    </w:p>
    <w:p w:rsidR="008B4811" w:rsidRPr="00895149" w:rsidRDefault="008B4811" w:rsidP="008A38C0">
      <w:pPr>
        <w:widowControl w:val="0"/>
        <w:tabs>
          <w:tab w:val="left" w:pos="19"/>
          <w:tab w:val="left" w:pos="1699"/>
          <w:tab w:val="left" w:pos="1960"/>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8"/>
        </w:rPr>
      </w:pPr>
      <w:r w:rsidRPr="00895149">
        <w:rPr>
          <w:rFonts w:ascii="Candara" w:hAnsi="Candara"/>
          <w:b/>
          <w:color w:val="7030A0"/>
          <w:sz w:val="28"/>
        </w:rPr>
        <w:t>FOR PROBLEM SOLVING</w:t>
      </w:r>
    </w:p>
    <w:p w:rsidR="008B4811"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rPr>
      </w:pPr>
      <w:r w:rsidRPr="00895149">
        <w:rPr>
          <w:rFonts w:ascii="Candara" w:hAnsi="Candara"/>
          <w:b/>
          <w:color w:val="7030A0"/>
          <w:sz w:val="20"/>
        </w:rPr>
        <w:t>OBJECTIVES</w:t>
      </w:r>
      <w:r w:rsidRPr="00895149">
        <w:rPr>
          <w:rFonts w:ascii="Candara" w:hAnsi="Candara"/>
          <w:b/>
          <w:color w:val="7030A0"/>
          <w:sz w:val="20"/>
        </w:rPr>
        <w:tab/>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ab/>
      </w:r>
      <w:r w:rsidRPr="00895149">
        <w:rPr>
          <w:rFonts w:ascii="Candara" w:hAnsi="Candara"/>
          <w:color w:val="7030A0"/>
          <w:sz w:val="20"/>
        </w:rPr>
        <w:tab/>
        <w:t xml:space="preserve">To provide a way to upgrade those already in the workplace in an integrated fashion without </w:t>
      </w:r>
    </w:p>
    <w:p w:rsidR="008B4811"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Pr>
          <w:rFonts w:ascii="Candara" w:hAnsi="Candara"/>
          <w:color w:val="7030A0"/>
          <w:sz w:val="20"/>
        </w:rPr>
        <w:tab/>
      </w:r>
      <w:r>
        <w:rPr>
          <w:rFonts w:ascii="Candara" w:hAnsi="Candara"/>
          <w:color w:val="7030A0"/>
          <w:sz w:val="20"/>
        </w:rPr>
        <w:tab/>
      </w:r>
      <w:r w:rsidRPr="00895149">
        <w:rPr>
          <w:rFonts w:ascii="Candara" w:hAnsi="Candara"/>
          <w:color w:val="7030A0"/>
          <w:sz w:val="20"/>
        </w:rPr>
        <w:t xml:space="preserve">the need for employees to be away from their workplace and also for school leavers to gain </w:t>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Pr>
          <w:rFonts w:ascii="Candara" w:hAnsi="Candara"/>
          <w:color w:val="7030A0"/>
          <w:sz w:val="20"/>
        </w:rPr>
        <w:tab/>
      </w:r>
      <w:r>
        <w:rPr>
          <w:rFonts w:ascii="Candara" w:hAnsi="Candara"/>
          <w:color w:val="7030A0"/>
          <w:sz w:val="20"/>
        </w:rPr>
        <w:tab/>
      </w:r>
      <w:r w:rsidRPr="00895149">
        <w:rPr>
          <w:rFonts w:ascii="Candara" w:hAnsi="Candara"/>
          <w:color w:val="7030A0"/>
          <w:sz w:val="20"/>
        </w:rPr>
        <w:t>knowledge in quality management at a lesser cost and with greater results.</w:t>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ab/>
      </w:r>
      <w:r w:rsidRPr="00895149">
        <w:rPr>
          <w:rFonts w:ascii="Candara" w:hAnsi="Candara"/>
          <w:color w:val="7030A0"/>
          <w:sz w:val="20"/>
        </w:rPr>
        <w:tab/>
      </w:r>
      <w:r w:rsidRPr="00895149">
        <w:rPr>
          <w:rFonts w:ascii="Candara" w:hAnsi="Candara"/>
          <w:color w:val="7030A0"/>
          <w:sz w:val="20"/>
        </w:rPr>
        <w:tab/>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r w:rsidRPr="00895149">
        <w:rPr>
          <w:rFonts w:ascii="Candara" w:hAnsi="Candara"/>
          <w:b/>
          <w:color w:val="7030A0"/>
          <w:sz w:val="20"/>
        </w:rPr>
        <w:t>NO. OF PROGRAMMES FOR THE YEAR</w:t>
      </w:r>
      <w:r w:rsidRPr="00895149">
        <w:rPr>
          <w:rFonts w:ascii="Candara" w:hAnsi="Candara"/>
          <w:b/>
          <w:color w:val="7030A0"/>
          <w:sz w:val="20"/>
        </w:rPr>
        <w:tab/>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ab/>
      </w:r>
      <w:r w:rsidRPr="00895149">
        <w:rPr>
          <w:rFonts w:ascii="Candara" w:hAnsi="Candara"/>
          <w:color w:val="7030A0"/>
          <w:sz w:val="20"/>
        </w:rPr>
        <w:tab/>
        <w:t>On Demand</w:t>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r w:rsidRPr="00895149">
        <w:rPr>
          <w:rFonts w:ascii="Candara" w:hAnsi="Candara"/>
          <w:b/>
          <w:color w:val="7030A0"/>
          <w:sz w:val="20"/>
        </w:rPr>
        <w:t>FOR WHOM</w:t>
      </w:r>
      <w:r w:rsidRPr="00895149">
        <w:rPr>
          <w:rFonts w:ascii="Candara" w:hAnsi="Candara"/>
          <w:b/>
          <w:color w:val="7030A0"/>
          <w:sz w:val="20"/>
        </w:rPr>
        <w:tab/>
      </w:r>
    </w:p>
    <w:p w:rsidR="008B4811"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ab/>
      </w:r>
      <w:r w:rsidRPr="00895149">
        <w:rPr>
          <w:rFonts w:ascii="Candara" w:hAnsi="Candara"/>
          <w:color w:val="7030A0"/>
          <w:sz w:val="20"/>
        </w:rPr>
        <w:tab/>
        <w:t>School leavers having O/L Qualifications who wish to develop their career in</w:t>
      </w:r>
      <w:r>
        <w:rPr>
          <w:rFonts w:ascii="Candara" w:hAnsi="Candara"/>
          <w:color w:val="7030A0"/>
          <w:sz w:val="20"/>
        </w:rPr>
        <w:t xml:space="preserve"> </w:t>
      </w:r>
      <w:r w:rsidRPr="00895149">
        <w:rPr>
          <w:rFonts w:ascii="Candara" w:hAnsi="Candara"/>
          <w:color w:val="7030A0"/>
          <w:sz w:val="20"/>
        </w:rPr>
        <w:t xml:space="preserve">quality related </w:t>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Pr>
          <w:rFonts w:ascii="Candara" w:hAnsi="Candara"/>
          <w:color w:val="7030A0"/>
          <w:sz w:val="20"/>
        </w:rPr>
        <w:tab/>
      </w:r>
      <w:r>
        <w:rPr>
          <w:rFonts w:ascii="Candara" w:hAnsi="Candara"/>
          <w:color w:val="7030A0"/>
          <w:sz w:val="20"/>
        </w:rPr>
        <w:tab/>
      </w:r>
      <w:r w:rsidRPr="00895149">
        <w:rPr>
          <w:rFonts w:ascii="Candara" w:hAnsi="Candara"/>
          <w:color w:val="7030A0"/>
          <w:sz w:val="20"/>
        </w:rPr>
        <w:t>activities and personnel involved in production/processing and providing services.</w:t>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r w:rsidRPr="00895149">
        <w:rPr>
          <w:rFonts w:ascii="Candara" w:hAnsi="Candara"/>
          <w:b/>
          <w:color w:val="7030A0"/>
          <w:sz w:val="20"/>
        </w:rPr>
        <w:t>COURSE CONTENTS</w:t>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ab/>
        <w:t xml:space="preserve">   </w:t>
      </w:r>
      <w:r w:rsidRPr="00895149">
        <w:rPr>
          <w:rFonts w:ascii="Candara" w:hAnsi="Candara"/>
          <w:color w:val="7030A0"/>
          <w:sz w:val="20"/>
        </w:rPr>
        <w:tab/>
        <w:t>Affinity Diagram</w:t>
      </w:r>
    </w:p>
    <w:p w:rsidR="008B4811" w:rsidRPr="00895149" w:rsidRDefault="008B4811" w:rsidP="008A38C0">
      <w:pPr>
        <w:widowControl w:val="0"/>
        <w:tabs>
          <w:tab w:val="left" w:pos="19"/>
          <w:tab w:val="left" w:pos="24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ab/>
        <w:t xml:space="preserve">     Relation Diagram</w:t>
      </w:r>
    </w:p>
    <w:p w:rsidR="008B4811" w:rsidRPr="00895149" w:rsidRDefault="008B4811" w:rsidP="008A38C0">
      <w:pPr>
        <w:widowControl w:val="0"/>
        <w:tabs>
          <w:tab w:val="left" w:pos="19"/>
          <w:tab w:val="left" w:pos="24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ab/>
        <w:t xml:space="preserve">     Tree Diagram</w:t>
      </w:r>
    </w:p>
    <w:p w:rsidR="008B4811" w:rsidRPr="00895149" w:rsidRDefault="008B4811" w:rsidP="008A38C0">
      <w:pPr>
        <w:widowControl w:val="0"/>
        <w:tabs>
          <w:tab w:val="left" w:pos="19"/>
          <w:tab w:val="left" w:pos="24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ab/>
        <w:t xml:space="preserve">     Matrix Diagram</w:t>
      </w:r>
    </w:p>
    <w:p w:rsidR="008B4811" w:rsidRPr="00895149" w:rsidRDefault="008B4811" w:rsidP="008A38C0">
      <w:pPr>
        <w:widowControl w:val="0"/>
        <w:tabs>
          <w:tab w:val="left" w:pos="19"/>
          <w:tab w:val="left" w:pos="24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ab/>
        <w:t xml:space="preserve">     Arrow Diagram</w:t>
      </w:r>
    </w:p>
    <w:p w:rsidR="008B4811" w:rsidRPr="00895149" w:rsidRDefault="008B4811" w:rsidP="008A38C0">
      <w:pPr>
        <w:widowControl w:val="0"/>
        <w:tabs>
          <w:tab w:val="left" w:pos="19"/>
          <w:tab w:val="left" w:pos="24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ab/>
        <w:t xml:space="preserve">     Process Decision Program Chart (PDPC)</w:t>
      </w:r>
    </w:p>
    <w:p w:rsidR="008B4811" w:rsidRPr="00895149" w:rsidRDefault="008B4811" w:rsidP="008A38C0">
      <w:pPr>
        <w:widowControl w:val="0"/>
        <w:tabs>
          <w:tab w:val="left" w:pos="19"/>
          <w:tab w:val="left" w:pos="24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 xml:space="preserve">     Matrix Data Analysis and Problem Solving Process</w:t>
      </w:r>
    </w:p>
    <w:p w:rsidR="008B4811" w:rsidRPr="00895149" w:rsidRDefault="008B4811" w:rsidP="008A38C0">
      <w:pPr>
        <w:widowControl w:val="0"/>
        <w:tabs>
          <w:tab w:val="left" w:pos="19"/>
          <w:tab w:val="left" w:pos="24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p>
    <w:p w:rsidR="008B4811" w:rsidRPr="008A38C0" w:rsidRDefault="008B4811" w:rsidP="008A38C0">
      <w:pPr>
        <w:widowControl w:val="0"/>
        <w:tabs>
          <w:tab w:val="left" w:pos="19"/>
          <w:tab w:val="left" w:pos="24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Cs/>
          <w:color w:val="7030A0"/>
          <w:sz w:val="20"/>
        </w:rPr>
      </w:pPr>
      <w:r w:rsidRPr="00895149">
        <w:rPr>
          <w:rFonts w:ascii="Candara" w:hAnsi="Candara"/>
          <w:b/>
          <w:color w:val="7030A0"/>
          <w:sz w:val="20"/>
        </w:rPr>
        <w:t xml:space="preserve">DURATION &amp; TIME </w:t>
      </w:r>
      <w:r w:rsidRPr="008A38C0">
        <w:rPr>
          <w:rFonts w:ascii="Candara" w:hAnsi="Candara"/>
          <w:bCs/>
          <w:color w:val="7030A0"/>
          <w:sz w:val="20"/>
        </w:rPr>
        <w:t xml:space="preserve">: 03 months ( At any time of the year ) </w:t>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p>
    <w:p w:rsidR="008B4811" w:rsidRPr="00895149" w:rsidRDefault="008B4811" w:rsidP="008A38C0">
      <w:pPr>
        <w:widowControl w:val="0"/>
        <w:tabs>
          <w:tab w:val="left" w:pos="19"/>
          <w:tab w:val="left" w:pos="24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ab/>
      </w:r>
      <w:r w:rsidRPr="00895149">
        <w:rPr>
          <w:rFonts w:ascii="Candara" w:hAnsi="Candara"/>
          <w:b/>
          <w:color w:val="7030A0"/>
          <w:sz w:val="20"/>
        </w:rPr>
        <w:t xml:space="preserve">MEDIUM : </w:t>
      </w:r>
      <w:r w:rsidRPr="00895149">
        <w:rPr>
          <w:rFonts w:ascii="Candara" w:hAnsi="Candara"/>
          <w:color w:val="7030A0"/>
          <w:sz w:val="20"/>
        </w:rPr>
        <w:t>English/Sinhala</w:t>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b/>
          <w:color w:val="7030A0"/>
          <w:sz w:val="20"/>
        </w:rPr>
      </w:pPr>
      <w:r w:rsidRPr="00895149">
        <w:rPr>
          <w:rFonts w:ascii="Candara" w:hAnsi="Candara"/>
          <w:b/>
          <w:color w:val="7030A0"/>
          <w:sz w:val="20"/>
        </w:rPr>
        <w:t xml:space="preserve">COURSE FEE </w:t>
      </w:r>
      <w:r w:rsidRPr="008A38C0">
        <w:rPr>
          <w:rFonts w:ascii="Candara" w:hAnsi="Candara"/>
          <w:bCs/>
          <w:color w:val="7030A0"/>
          <w:sz w:val="20"/>
        </w:rPr>
        <w:t>: LKR  5 000 per participant + 12 % VAT  (LKR 5 600)</w:t>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ab/>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color w:val="7030A0"/>
          <w:sz w:val="20"/>
        </w:rPr>
        <w:tab/>
      </w:r>
      <w:r w:rsidRPr="00895149">
        <w:rPr>
          <w:rFonts w:ascii="Candara" w:hAnsi="Candara"/>
          <w:b/>
          <w:color w:val="7030A0"/>
          <w:sz w:val="20"/>
        </w:rPr>
        <w:t xml:space="preserve">MODE OF ASSESSMENT : </w:t>
      </w:r>
      <w:r w:rsidRPr="00895149">
        <w:rPr>
          <w:rFonts w:ascii="Candara" w:hAnsi="Candara"/>
          <w:color w:val="7030A0"/>
          <w:sz w:val="20"/>
        </w:rPr>
        <w:t xml:space="preserve"> Assignments</w:t>
      </w: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p>
    <w:p w:rsidR="008B4811" w:rsidRPr="00895149" w:rsidRDefault="008B4811" w:rsidP="008A38C0">
      <w:pPr>
        <w:widowControl w:val="0"/>
        <w:tabs>
          <w:tab w:val="left" w:pos="19"/>
          <w:tab w:val="left" w:pos="240"/>
          <w:tab w:val="left" w:pos="799"/>
          <w:tab w:val="left" w:pos="2680"/>
          <w:tab w:val="left" w:pos="3400"/>
          <w:tab w:val="left" w:pos="4120"/>
          <w:tab w:val="left" w:pos="4840"/>
          <w:tab w:val="left" w:pos="5560"/>
          <w:tab w:val="left" w:pos="6280"/>
          <w:tab w:val="left" w:pos="7000"/>
          <w:tab w:val="left" w:pos="7720"/>
          <w:tab w:val="left" w:pos="8440"/>
          <w:tab w:val="left" w:pos="8636"/>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 w:val="left" w:pos="18520"/>
          <w:tab w:val="left" w:pos="19240"/>
          <w:tab w:val="left" w:pos="19960"/>
          <w:tab w:val="left" w:pos="20680"/>
          <w:tab w:val="left" w:pos="21400"/>
          <w:tab w:val="left" w:pos="22120"/>
          <w:tab w:val="left" w:pos="22840"/>
        </w:tabs>
        <w:rPr>
          <w:rFonts w:ascii="Candara" w:hAnsi="Candara"/>
          <w:color w:val="7030A0"/>
          <w:sz w:val="20"/>
        </w:rPr>
      </w:pPr>
      <w:r w:rsidRPr="00895149">
        <w:rPr>
          <w:rFonts w:ascii="Candara" w:hAnsi="Candara"/>
          <w:b/>
          <w:color w:val="7030A0"/>
          <w:sz w:val="20"/>
        </w:rPr>
        <w:t>(Certificates will be issued on successful completion of Assignments)</w:t>
      </w:r>
      <w:r w:rsidRPr="00895149">
        <w:rPr>
          <w:rFonts w:ascii="Candara" w:hAnsi="Candara"/>
          <w:color w:val="7030A0"/>
          <w:sz w:val="20"/>
        </w:rPr>
        <w:tab/>
      </w:r>
    </w:p>
    <w:p w:rsidR="008B4811"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p w:rsidR="008B4811" w:rsidRPr="003D3B45" w:rsidRDefault="008B4811" w:rsidP="00FA1AC1">
      <w:pPr>
        <w:widowControl w:val="0"/>
        <w:tabs>
          <w:tab w:val="left" w:pos="19"/>
          <w:tab w:val="left" w:pos="1660"/>
          <w:tab w:val="left" w:pos="1920"/>
          <w:tab w:val="left" w:pos="2640"/>
          <w:tab w:val="left" w:pos="3360"/>
          <w:tab w:val="left" w:pos="4080"/>
          <w:tab w:val="left" w:pos="4800"/>
          <w:tab w:val="left" w:pos="5520"/>
          <w:tab w:val="left" w:pos="6240"/>
          <w:tab w:val="left" w:pos="6960"/>
          <w:tab w:val="left" w:pos="7680"/>
          <w:tab w:val="left" w:pos="8400"/>
          <w:tab w:val="left" w:pos="8636"/>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 w:val="left" w:pos="19920"/>
          <w:tab w:val="left" w:pos="20640"/>
          <w:tab w:val="left" w:pos="21360"/>
          <w:tab w:val="left" w:pos="22080"/>
          <w:tab w:val="left" w:pos="22800"/>
        </w:tabs>
        <w:spacing w:after="7"/>
        <w:rPr>
          <w:rFonts w:ascii="Century Gothic" w:hAnsi="Century Gothic"/>
          <w:sz w:val="20"/>
        </w:rPr>
      </w:pPr>
    </w:p>
    <w:sectPr w:rsidR="008B4811" w:rsidRPr="003D3B45" w:rsidSect="00E642FE">
      <w:footnotePr>
        <w:numFmt w:val="lowerLetter"/>
      </w:footnotePr>
      <w:endnotePr>
        <w:numFmt w:val="lowerLetter"/>
      </w:endnotePr>
      <w:pgSz w:w="12240" w:h="15840"/>
      <w:pgMar w:top="990" w:right="1350" w:bottom="1170" w:left="135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atha">
    <w:panose1 w:val="020B0604020202020204"/>
    <w:charset w:val="00"/>
    <w:family w:val="swiss"/>
    <w:pitch w:val="variable"/>
    <w:sig w:usb0="801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skoola Pota">
    <w:panose1 w:val="02010503010101010104"/>
    <w:charset w:val="00"/>
    <w:family w:val="auto"/>
    <w:pitch w:val="variable"/>
    <w:sig w:usb0="00000003" w:usb1="00000000" w:usb2="000002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Pr>
  <w:endnotePr>
    <w:numFmt w:val="lowerLetter"/>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A22"/>
    <w:rsid w:val="0000007A"/>
    <w:rsid w:val="00000896"/>
    <w:rsid w:val="00005104"/>
    <w:rsid w:val="0003066D"/>
    <w:rsid w:val="00032670"/>
    <w:rsid w:val="0005691D"/>
    <w:rsid w:val="00061F60"/>
    <w:rsid w:val="00063F5F"/>
    <w:rsid w:val="0007631E"/>
    <w:rsid w:val="000C4D39"/>
    <w:rsid w:val="000C6E04"/>
    <w:rsid w:val="00105F33"/>
    <w:rsid w:val="00107B28"/>
    <w:rsid w:val="0016235A"/>
    <w:rsid w:val="001A46D1"/>
    <w:rsid w:val="001B69F7"/>
    <w:rsid w:val="001C323B"/>
    <w:rsid w:val="001D7F54"/>
    <w:rsid w:val="00225ED1"/>
    <w:rsid w:val="00226D02"/>
    <w:rsid w:val="002702CB"/>
    <w:rsid w:val="00286DF6"/>
    <w:rsid w:val="00370C8A"/>
    <w:rsid w:val="003B6D95"/>
    <w:rsid w:val="003C6BAC"/>
    <w:rsid w:val="003D2D40"/>
    <w:rsid w:val="003D35F2"/>
    <w:rsid w:val="003D3B45"/>
    <w:rsid w:val="003E6539"/>
    <w:rsid w:val="003F5055"/>
    <w:rsid w:val="00403D0A"/>
    <w:rsid w:val="00412665"/>
    <w:rsid w:val="00414865"/>
    <w:rsid w:val="00422483"/>
    <w:rsid w:val="00427617"/>
    <w:rsid w:val="00427C36"/>
    <w:rsid w:val="00472552"/>
    <w:rsid w:val="00510CF0"/>
    <w:rsid w:val="005130F1"/>
    <w:rsid w:val="00520FE5"/>
    <w:rsid w:val="00550535"/>
    <w:rsid w:val="005641FF"/>
    <w:rsid w:val="005A462E"/>
    <w:rsid w:val="0060394F"/>
    <w:rsid w:val="00606523"/>
    <w:rsid w:val="00623A71"/>
    <w:rsid w:val="00635EE7"/>
    <w:rsid w:val="00663E8D"/>
    <w:rsid w:val="00663EF8"/>
    <w:rsid w:val="0067774B"/>
    <w:rsid w:val="006849EA"/>
    <w:rsid w:val="00694C9D"/>
    <w:rsid w:val="006A2C83"/>
    <w:rsid w:val="006E71E1"/>
    <w:rsid w:val="006F0867"/>
    <w:rsid w:val="00767D7E"/>
    <w:rsid w:val="007858E1"/>
    <w:rsid w:val="00791307"/>
    <w:rsid w:val="007928D2"/>
    <w:rsid w:val="007A7C95"/>
    <w:rsid w:val="007E12B0"/>
    <w:rsid w:val="007E510C"/>
    <w:rsid w:val="007F0889"/>
    <w:rsid w:val="007F4552"/>
    <w:rsid w:val="00817C26"/>
    <w:rsid w:val="0083519D"/>
    <w:rsid w:val="00854ABA"/>
    <w:rsid w:val="00875401"/>
    <w:rsid w:val="00895149"/>
    <w:rsid w:val="008A38C0"/>
    <w:rsid w:val="008B0CEA"/>
    <w:rsid w:val="008B4811"/>
    <w:rsid w:val="008C0523"/>
    <w:rsid w:val="008C6B58"/>
    <w:rsid w:val="008D65D4"/>
    <w:rsid w:val="008E6EC1"/>
    <w:rsid w:val="008F1B4B"/>
    <w:rsid w:val="009C517D"/>
    <w:rsid w:val="009C7599"/>
    <w:rsid w:val="00AA2E92"/>
    <w:rsid w:val="00AA3650"/>
    <w:rsid w:val="00AA6DFE"/>
    <w:rsid w:val="00AD2418"/>
    <w:rsid w:val="00AF186C"/>
    <w:rsid w:val="00AF6771"/>
    <w:rsid w:val="00B354CC"/>
    <w:rsid w:val="00B41E0D"/>
    <w:rsid w:val="00B85B1B"/>
    <w:rsid w:val="00BE10E2"/>
    <w:rsid w:val="00C15897"/>
    <w:rsid w:val="00C3314B"/>
    <w:rsid w:val="00C72697"/>
    <w:rsid w:val="00C834BE"/>
    <w:rsid w:val="00C8402A"/>
    <w:rsid w:val="00CA4A7C"/>
    <w:rsid w:val="00CB329D"/>
    <w:rsid w:val="00CB7A26"/>
    <w:rsid w:val="00D02A72"/>
    <w:rsid w:val="00D11519"/>
    <w:rsid w:val="00D13EB1"/>
    <w:rsid w:val="00D21D7F"/>
    <w:rsid w:val="00D52D13"/>
    <w:rsid w:val="00D72B74"/>
    <w:rsid w:val="00D801E5"/>
    <w:rsid w:val="00D85F3B"/>
    <w:rsid w:val="00DA546D"/>
    <w:rsid w:val="00DC75AF"/>
    <w:rsid w:val="00E148EA"/>
    <w:rsid w:val="00E36D7F"/>
    <w:rsid w:val="00E40660"/>
    <w:rsid w:val="00E460E4"/>
    <w:rsid w:val="00E642FE"/>
    <w:rsid w:val="00E64B79"/>
    <w:rsid w:val="00E81A22"/>
    <w:rsid w:val="00EA3A23"/>
    <w:rsid w:val="00EB7BEF"/>
    <w:rsid w:val="00ED4936"/>
    <w:rsid w:val="00EE6EFD"/>
    <w:rsid w:val="00EF377C"/>
    <w:rsid w:val="00F16FEA"/>
    <w:rsid w:val="00F67E33"/>
    <w:rsid w:val="00FA1A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si-L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18"/>
    <w:rPr>
      <w:rFonts w:cs="Latha"/>
      <w:sz w:val="24"/>
      <w:szCs w:val="24"/>
      <w:lang w:bidi="ta-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4A7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
    <w:basedOn w:val="Normal"/>
    <w:uiPriority w:val="99"/>
    <w:rsid w:val="00AD2418"/>
    <w:pPr>
      <w:widowControl w:val="0"/>
    </w:pPr>
  </w:style>
  <w:style w:type="paragraph" w:customStyle="1" w:styleId="26">
    <w:name w:val="_26"/>
    <w:basedOn w:val="Normal"/>
    <w:uiPriority w:val="99"/>
    <w:rsid w:val="00AD241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ormal"/>
    <w:uiPriority w:val="99"/>
    <w:rsid w:val="00AD241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4">
    <w:name w:val="_24"/>
    <w:basedOn w:val="Normal"/>
    <w:uiPriority w:val="99"/>
    <w:rsid w:val="00AD241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3">
    <w:name w:val="_23"/>
    <w:basedOn w:val="Normal"/>
    <w:uiPriority w:val="99"/>
    <w:rsid w:val="00AD2418"/>
    <w:pPr>
      <w:widowControl w:val="0"/>
      <w:tabs>
        <w:tab w:val="left" w:pos="3600"/>
        <w:tab w:val="left" w:pos="4320"/>
        <w:tab w:val="left" w:pos="5040"/>
        <w:tab w:val="left" w:pos="5760"/>
        <w:tab w:val="left" w:pos="6480"/>
        <w:tab w:val="left" w:pos="7200"/>
        <w:tab w:val="left" w:pos="7920"/>
      </w:tabs>
      <w:ind w:left="3600"/>
    </w:pPr>
  </w:style>
  <w:style w:type="paragraph" w:customStyle="1" w:styleId="22">
    <w:name w:val="_22"/>
    <w:basedOn w:val="Normal"/>
    <w:uiPriority w:val="99"/>
    <w:rsid w:val="00AD2418"/>
    <w:pPr>
      <w:widowControl w:val="0"/>
      <w:tabs>
        <w:tab w:val="left" w:pos="4320"/>
        <w:tab w:val="left" w:pos="5040"/>
        <w:tab w:val="left" w:pos="5760"/>
        <w:tab w:val="left" w:pos="6480"/>
        <w:tab w:val="left" w:pos="7200"/>
        <w:tab w:val="left" w:pos="7920"/>
      </w:tabs>
      <w:ind w:left="4320"/>
    </w:pPr>
  </w:style>
  <w:style w:type="paragraph" w:customStyle="1" w:styleId="21">
    <w:name w:val="_21"/>
    <w:basedOn w:val="Normal"/>
    <w:uiPriority w:val="99"/>
    <w:rsid w:val="00AD2418"/>
    <w:pPr>
      <w:widowControl w:val="0"/>
      <w:tabs>
        <w:tab w:val="left" w:pos="5040"/>
        <w:tab w:val="left" w:pos="5760"/>
        <w:tab w:val="left" w:pos="6480"/>
        <w:tab w:val="left" w:pos="7200"/>
        <w:tab w:val="left" w:pos="7920"/>
      </w:tabs>
      <w:ind w:left="5040"/>
    </w:pPr>
  </w:style>
  <w:style w:type="paragraph" w:customStyle="1" w:styleId="20">
    <w:name w:val="_20"/>
    <w:basedOn w:val="Normal"/>
    <w:uiPriority w:val="99"/>
    <w:rsid w:val="00AD2418"/>
    <w:pPr>
      <w:widowControl w:val="0"/>
      <w:tabs>
        <w:tab w:val="left" w:pos="5760"/>
        <w:tab w:val="left" w:pos="6480"/>
        <w:tab w:val="left" w:pos="7200"/>
        <w:tab w:val="left" w:pos="7920"/>
      </w:tabs>
      <w:ind w:left="5760"/>
    </w:pPr>
  </w:style>
  <w:style w:type="paragraph" w:customStyle="1" w:styleId="19">
    <w:name w:val="_19"/>
    <w:basedOn w:val="Normal"/>
    <w:uiPriority w:val="99"/>
    <w:rsid w:val="00AD2418"/>
    <w:pPr>
      <w:widowControl w:val="0"/>
      <w:tabs>
        <w:tab w:val="left" w:pos="6480"/>
        <w:tab w:val="left" w:pos="7200"/>
        <w:tab w:val="left" w:pos="7920"/>
      </w:tabs>
      <w:ind w:left="6480"/>
    </w:pPr>
  </w:style>
  <w:style w:type="paragraph" w:customStyle="1" w:styleId="18">
    <w:name w:val="_18"/>
    <w:basedOn w:val="Normal"/>
    <w:uiPriority w:val="99"/>
    <w:rsid w:val="00AD2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7">
    <w:name w:val="_17"/>
    <w:basedOn w:val="Normal"/>
    <w:uiPriority w:val="99"/>
    <w:rsid w:val="00AD241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ormal"/>
    <w:uiPriority w:val="99"/>
    <w:rsid w:val="00AD241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5">
    <w:name w:val="_15"/>
    <w:basedOn w:val="Normal"/>
    <w:uiPriority w:val="99"/>
    <w:rsid w:val="00AD241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4">
    <w:name w:val="_14"/>
    <w:basedOn w:val="Normal"/>
    <w:uiPriority w:val="99"/>
    <w:rsid w:val="00AD2418"/>
    <w:pPr>
      <w:widowControl w:val="0"/>
      <w:tabs>
        <w:tab w:val="left" w:pos="3600"/>
        <w:tab w:val="left" w:pos="4320"/>
        <w:tab w:val="left" w:pos="5040"/>
        <w:tab w:val="left" w:pos="5760"/>
        <w:tab w:val="left" w:pos="6480"/>
        <w:tab w:val="left" w:pos="7200"/>
        <w:tab w:val="left" w:pos="7920"/>
      </w:tabs>
      <w:ind w:left="3600"/>
    </w:pPr>
  </w:style>
  <w:style w:type="paragraph" w:customStyle="1" w:styleId="13">
    <w:name w:val="_13"/>
    <w:basedOn w:val="Normal"/>
    <w:uiPriority w:val="99"/>
    <w:rsid w:val="00AD2418"/>
    <w:pPr>
      <w:widowControl w:val="0"/>
      <w:tabs>
        <w:tab w:val="left" w:pos="4320"/>
        <w:tab w:val="left" w:pos="5040"/>
        <w:tab w:val="left" w:pos="5760"/>
        <w:tab w:val="left" w:pos="6480"/>
        <w:tab w:val="left" w:pos="7200"/>
        <w:tab w:val="left" w:pos="7920"/>
      </w:tabs>
      <w:ind w:left="4320"/>
    </w:pPr>
  </w:style>
  <w:style w:type="paragraph" w:customStyle="1" w:styleId="12">
    <w:name w:val="_12"/>
    <w:basedOn w:val="Normal"/>
    <w:uiPriority w:val="99"/>
    <w:rsid w:val="00AD2418"/>
    <w:pPr>
      <w:widowControl w:val="0"/>
      <w:tabs>
        <w:tab w:val="left" w:pos="5040"/>
        <w:tab w:val="left" w:pos="5760"/>
        <w:tab w:val="left" w:pos="6480"/>
        <w:tab w:val="left" w:pos="7200"/>
        <w:tab w:val="left" w:pos="7920"/>
      </w:tabs>
      <w:ind w:left="5040"/>
    </w:pPr>
  </w:style>
  <w:style w:type="paragraph" w:customStyle="1" w:styleId="11">
    <w:name w:val="_11"/>
    <w:basedOn w:val="Normal"/>
    <w:uiPriority w:val="99"/>
    <w:rsid w:val="00AD2418"/>
    <w:pPr>
      <w:widowControl w:val="0"/>
      <w:tabs>
        <w:tab w:val="left" w:pos="5760"/>
        <w:tab w:val="left" w:pos="6480"/>
        <w:tab w:val="left" w:pos="7200"/>
        <w:tab w:val="left" w:pos="7920"/>
      </w:tabs>
      <w:ind w:left="5760"/>
    </w:pPr>
  </w:style>
  <w:style w:type="paragraph" w:customStyle="1" w:styleId="10">
    <w:name w:val="_10"/>
    <w:basedOn w:val="Normal"/>
    <w:uiPriority w:val="99"/>
    <w:rsid w:val="00AD2418"/>
    <w:pPr>
      <w:widowControl w:val="0"/>
      <w:tabs>
        <w:tab w:val="left" w:pos="6480"/>
        <w:tab w:val="left" w:pos="7200"/>
        <w:tab w:val="left" w:pos="7920"/>
      </w:tabs>
      <w:ind w:left="6480"/>
    </w:pPr>
  </w:style>
  <w:style w:type="paragraph" w:customStyle="1" w:styleId="9">
    <w:name w:val="_9"/>
    <w:basedOn w:val="Normal"/>
    <w:uiPriority w:val="99"/>
    <w:rsid w:val="00AD2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8">
    <w:name w:val="_8"/>
    <w:basedOn w:val="Normal"/>
    <w:uiPriority w:val="99"/>
    <w:rsid w:val="00AD241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ormal"/>
    <w:uiPriority w:val="99"/>
    <w:rsid w:val="00AD241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6">
    <w:name w:val="_6"/>
    <w:basedOn w:val="Normal"/>
    <w:uiPriority w:val="99"/>
    <w:rsid w:val="00AD241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5">
    <w:name w:val="_5"/>
    <w:basedOn w:val="Normal"/>
    <w:uiPriority w:val="99"/>
    <w:rsid w:val="00AD2418"/>
    <w:pPr>
      <w:widowControl w:val="0"/>
      <w:tabs>
        <w:tab w:val="left" w:pos="3600"/>
        <w:tab w:val="left" w:pos="4320"/>
        <w:tab w:val="left" w:pos="5040"/>
        <w:tab w:val="left" w:pos="5760"/>
        <w:tab w:val="left" w:pos="6480"/>
        <w:tab w:val="left" w:pos="7200"/>
        <w:tab w:val="left" w:pos="7920"/>
      </w:tabs>
      <w:ind w:left="3600"/>
    </w:pPr>
  </w:style>
  <w:style w:type="paragraph" w:customStyle="1" w:styleId="4">
    <w:name w:val="_4"/>
    <w:basedOn w:val="Normal"/>
    <w:uiPriority w:val="99"/>
    <w:rsid w:val="00AD2418"/>
    <w:pPr>
      <w:widowControl w:val="0"/>
      <w:tabs>
        <w:tab w:val="left" w:pos="4320"/>
        <w:tab w:val="left" w:pos="5040"/>
        <w:tab w:val="left" w:pos="5760"/>
        <w:tab w:val="left" w:pos="6480"/>
        <w:tab w:val="left" w:pos="7200"/>
        <w:tab w:val="left" w:pos="7920"/>
      </w:tabs>
      <w:ind w:left="4320"/>
    </w:pPr>
  </w:style>
  <w:style w:type="paragraph" w:customStyle="1" w:styleId="3">
    <w:name w:val="_3"/>
    <w:basedOn w:val="Normal"/>
    <w:uiPriority w:val="99"/>
    <w:rsid w:val="00AD2418"/>
    <w:pPr>
      <w:widowControl w:val="0"/>
      <w:tabs>
        <w:tab w:val="left" w:pos="5040"/>
        <w:tab w:val="left" w:pos="5760"/>
        <w:tab w:val="left" w:pos="6480"/>
        <w:tab w:val="left" w:pos="7200"/>
        <w:tab w:val="left" w:pos="7920"/>
      </w:tabs>
      <w:ind w:left="5040"/>
    </w:pPr>
  </w:style>
  <w:style w:type="paragraph" w:customStyle="1" w:styleId="2">
    <w:name w:val="_2"/>
    <w:basedOn w:val="Normal"/>
    <w:uiPriority w:val="99"/>
    <w:rsid w:val="00AD2418"/>
    <w:pPr>
      <w:widowControl w:val="0"/>
      <w:tabs>
        <w:tab w:val="left" w:pos="5760"/>
        <w:tab w:val="left" w:pos="6480"/>
        <w:tab w:val="left" w:pos="7200"/>
        <w:tab w:val="left" w:pos="7920"/>
      </w:tabs>
      <w:ind w:left="5760"/>
    </w:pPr>
  </w:style>
  <w:style w:type="paragraph" w:customStyle="1" w:styleId="1">
    <w:name w:val="_1"/>
    <w:basedOn w:val="Normal"/>
    <w:uiPriority w:val="99"/>
    <w:rsid w:val="00AD2418"/>
    <w:pPr>
      <w:widowControl w:val="0"/>
      <w:tabs>
        <w:tab w:val="left" w:pos="6480"/>
        <w:tab w:val="left" w:pos="7200"/>
        <w:tab w:val="left" w:pos="7920"/>
      </w:tabs>
      <w:ind w:left="6480"/>
    </w:pPr>
  </w:style>
  <w:style w:type="character" w:styleId="Hyperlink">
    <w:name w:val="Hyperlink"/>
    <w:basedOn w:val="DefaultParagraphFont"/>
    <w:uiPriority w:val="99"/>
    <w:rsid w:val="0087540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52</Pages>
  <Words>13243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CATEGORY</dc:title>
  <dc:subject/>
  <dc:creator>weerasinghe</dc:creator>
  <cp:keywords/>
  <dc:description/>
  <cp:lastModifiedBy>ddi</cp:lastModifiedBy>
  <cp:revision>2</cp:revision>
  <cp:lastPrinted>2012-01-27T02:17:00Z</cp:lastPrinted>
  <dcterms:created xsi:type="dcterms:W3CDTF">2012-03-08T03:27:00Z</dcterms:created>
  <dcterms:modified xsi:type="dcterms:W3CDTF">2012-03-08T03:27:00Z</dcterms:modified>
</cp:coreProperties>
</file>